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8" w:rsidRPr="00481E0A" w:rsidRDefault="00B87C98">
      <w:pPr>
        <w:rPr>
          <w:rFonts w:ascii="ＭＳ 明朝"/>
          <w:szCs w:val="21"/>
        </w:rPr>
      </w:pPr>
      <w:r w:rsidRPr="00481E0A">
        <w:rPr>
          <w:rFonts w:ascii="ＭＳ 明朝" w:hAnsi="ＭＳ 明朝" w:hint="eastAsia"/>
          <w:szCs w:val="21"/>
        </w:rPr>
        <w:t>様式第</w:t>
      </w:r>
      <w:r w:rsidRPr="00481E0A">
        <w:rPr>
          <w:rFonts w:ascii="ＭＳ 明朝" w:hAnsi="ＭＳ 明朝"/>
          <w:szCs w:val="21"/>
        </w:rPr>
        <w:t>2</w:t>
      </w:r>
      <w:r w:rsidRPr="00481E0A">
        <w:rPr>
          <w:rFonts w:ascii="ＭＳ 明朝" w:hAnsi="ＭＳ 明朝" w:hint="eastAsia"/>
          <w:szCs w:val="21"/>
        </w:rPr>
        <w:t>号（第</w:t>
      </w:r>
      <w:r w:rsidRPr="00481E0A">
        <w:rPr>
          <w:rFonts w:ascii="ＭＳ 明朝" w:hAnsi="ＭＳ 明朝"/>
          <w:szCs w:val="21"/>
        </w:rPr>
        <w:t>6</w:t>
      </w:r>
      <w:r w:rsidRPr="00481E0A">
        <w:rPr>
          <w:rFonts w:ascii="ＭＳ 明朝" w:hAnsi="ＭＳ 明朝" w:hint="eastAsia"/>
          <w:szCs w:val="21"/>
        </w:rPr>
        <w:t>条関係）</w:t>
      </w:r>
    </w:p>
    <w:p w:rsidR="00B87C98" w:rsidRDefault="00B87C98"/>
    <w:p w:rsidR="00B87C98" w:rsidRPr="00FD77DB" w:rsidRDefault="00B87C98" w:rsidP="005C3DA9">
      <w:pPr>
        <w:jc w:val="center"/>
        <w:rPr>
          <w:rFonts w:ascii="FC平成極太明朝体" w:eastAsia="FC平成極太明朝体"/>
          <w:sz w:val="44"/>
          <w:szCs w:val="44"/>
        </w:rPr>
      </w:pPr>
      <w:r w:rsidRPr="00FD77DB">
        <w:rPr>
          <w:rFonts w:ascii="FC平成極太明朝体" w:eastAsia="FC平成極太明朝体" w:hint="eastAsia"/>
          <w:sz w:val="44"/>
          <w:szCs w:val="44"/>
        </w:rPr>
        <w:t>請　　　求　　　書</w:t>
      </w:r>
    </w:p>
    <w:p w:rsidR="00B87C98" w:rsidRPr="005C3DA9" w:rsidRDefault="00B87C98" w:rsidP="005C3DA9">
      <w:pPr>
        <w:rPr>
          <w:sz w:val="32"/>
          <w:szCs w:val="32"/>
        </w:rPr>
      </w:pPr>
    </w:p>
    <w:p w:rsidR="00B87C98" w:rsidRDefault="00B87C98" w:rsidP="004C2F97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4C2F97">
        <w:rPr>
          <w:rFonts w:hint="eastAsia"/>
          <w:sz w:val="28"/>
          <w:szCs w:val="28"/>
          <w:u w:val="double"/>
        </w:rPr>
        <w:t xml:space="preserve">　金　　　　　　　　　　　　　　　円　</w:t>
      </w:r>
    </w:p>
    <w:p w:rsidR="00B87C98" w:rsidRDefault="00B87C98" w:rsidP="00D77D16">
      <w:pPr>
        <w:ind w:firstLineChars="300" w:firstLine="830"/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</w:t>
      </w:r>
      <w:r w:rsidR="00D77D1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年度七尾市資源物回収事業推進奨励金として</w:t>
      </w:r>
    </w:p>
    <w:p w:rsidR="00B87C98" w:rsidRPr="00D77D16" w:rsidRDefault="00B87C98" w:rsidP="004C2F97">
      <w:pPr>
        <w:rPr>
          <w:sz w:val="28"/>
          <w:szCs w:val="28"/>
        </w:rPr>
      </w:pPr>
    </w:p>
    <w:p w:rsidR="00B87C98" w:rsidRDefault="00B87C98" w:rsidP="004C2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D77D16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年　　　月　　　日</w:t>
      </w:r>
    </w:p>
    <w:p w:rsidR="00B87C98" w:rsidRDefault="00B87C98" w:rsidP="004C2F97">
      <w:pPr>
        <w:rPr>
          <w:sz w:val="28"/>
          <w:szCs w:val="28"/>
        </w:rPr>
      </w:pPr>
    </w:p>
    <w:p w:rsidR="00B87C98" w:rsidRDefault="00B87C98" w:rsidP="004C2F97">
      <w:pPr>
        <w:rPr>
          <w:sz w:val="28"/>
          <w:szCs w:val="28"/>
        </w:rPr>
      </w:pPr>
    </w:p>
    <w:p w:rsidR="00B87C98" w:rsidRDefault="00B87C98" w:rsidP="004C2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七　尾　市　長</w:t>
      </w:r>
    </w:p>
    <w:p w:rsidR="00B87C98" w:rsidRDefault="00B87C98" w:rsidP="004C2F97">
      <w:pPr>
        <w:rPr>
          <w:sz w:val="28"/>
          <w:szCs w:val="28"/>
        </w:rPr>
      </w:pPr>
    </w:p>
    <w:p w:rsidR="00B87C98" w:rsidRDefault="00B87C98" w:rsidP="004C2F97">
      <w:pPr>
        <w:rPr>
          <w:sz w:val="28"/>
          <w:szCs w:val="28"/>
        </w:rPr>
      </w:pPr>
    </w:p>
    <w:p w:rsidR="00B87C98" w:rsidRPr="005C3DA9" w:rsidRDefault="00B87C98" w:rsidP="004C2F97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5C3DA9">
        <w:rPr>
          <w:rFonts w:hint="eastAsia"/>
          <w:sz w:val="28"/>
          <w:szCs w:val="28"/>
          <w:u w:val="dotted"/>
        </w:rPr>
        <w:t xml:space="preserve">団　体　名　　　　　　　　　　　　　　　　</w:t>
      </w:r>
    </w:p>
    <w:p w:rsidR="00B87C98" w:rsidRPr="005C3DA9" w:rsidRDefault="00B87C98" w:rsidP="004C2F97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5C3DA9">
        <w:rPr>
          <w:rFonts w:hint="eastAsia"/>
          <w:sz w:val="28"/>
          <w:szCs w:val="28"/>
          <w:u w:val="dotted"/>
        </w:rPr>
        <w:t xml:space="preserve">代表者住所　　　　　　　　　　　　　　　　</w:t>
      </w:r>
    </w:p>
    <w:p w:rsidR="00B87C98" w:rsidRPr="005C3DA9" w:rsidRDefault="00B87C98" w:rsidP="004C2F97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5C3DA9">
        <w:rPr>
          <w:rFonts w:hint="eastAsia"/>
          <w:sz w:val="28"/>
          <w:szCs w:val="28"/>
          <w:u w:val="dotted"/>
        </w:rPr>
        <w:t xml:space="preserve">氏　　　名　　　　　　　　　　　　　　</w:t>
      </w:r>
      <w:r>
        <w:rPr>
          <w:rFonts w:hint="eastAsia"/>
          <w:sz w:val="28"/>
          <w:szCs w:val="28"/>
          <w:u w:val="dotted"/>
        </w:rPr>
        <w:t>㊞</w:t>
      </w:r>
      <w:r w:rsidRPr="005C3DA9">
        <w:rPr>
          <w:rFonts w:hint="eastAsia"/>
          <w:sz w:val="28"/>
          <w:szCs w:val="28"/>
          <w:u w:val="dotted"/>
        </w:rPr>
        <w:t xml:space="preserve">　</w:t>
      </w:r>
    </w:p>
    <w:p w:rsidR="00B87C98" w:rsidRPr="005C3DA9" w:rsidRDefault="00B87C98" w:rsidP="004C2F97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5C3DA9">
        <w:rPr>
          <w:rFonts w:hint="eastAsia"/>
          <w:sz w:val="28"/>
          <w:szCs w:val="28"/>
          <w:u w:val="dotted"/>
        </w:rPr>
        <w:t xml:space="preserve">連絡先（電話）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7572"/>
      </w:tblGrid>
      <w:tr w:rsidR="00B87C98" w:rsidRPr="00691118" w:rsidTr="00691118">
        <w:trPr>
          <w:trHeight w:val="567"/>
        </w:trPr>
        <w:tc>
          <w:tcPr>
            <w:tcW w:w="2093" w:type="dxa"/>
            <w:vAlign w:val="center"/>
          </w:tcPr>
          <w:p w:rsidR="00B87C98" w:rsidRPr="00691118" w:rsidRDefault="00B87C98" w:rsidP="00691118">
            <w:pPr>
              <w:jc w:val="center"/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>振込金融機関</w:t>
            </w:r>
          </w:p>
        </w:tc>
        <w:tc>
          <w:tcPr>
            <w:tcW w:w="7572" w:type="dxa"/>
          </w:tcPr>
          <w:p w:rsidR="00B87C98" w:rsidRPr="00691118" w:rsidRDefault="00B87C98" w:rsidP="004C2F97">
            <w:pPr>
              <w:rPr>
                <w:sz w:val="28"/>
                <w:szCs w:val="28"/>
                <w:u w:val="dotted"/>
              </w:rPr>
            </w:pPr>
            <w:r w:rsidRPr="00691118">
              <w:rPr>
                <w:rFonts w:hint="eastAsia"/>
                <w:sz w:val="28"/>
                <w:szCs w:val="28"/>
              </w:rPr>
              <w:t xml:space="preserve">　</w:t>
            </w:r>
            <w:r w:rsidRPr="00691118">
              <w:rPr>
                <w:rFonts w:hint="eastAsia"/>
                <w:sz w:val="28"/>
                <w:szCs w:val="28"/>
                <w:u w:val="dotted"/>
              </w:rPr>
              <w:t xml:space="preserve">　　　　　　　　　銀　行</w:t>
            </w:r>
            <w:r w:rsidRPr="00691118">
              <w:rPr>
                <w:rFonts w:hint="eastAsia"/>
                <w:sz w:val="28"/>
                <w:szCs w:val="28"/>
              </w:rPr>
              <w:t xml:space="preserve">　　　　　　　　　本　店</w:t>
            </w:r>
          </w:p>
          <w:p w:rsidR="00B87C98" w:rsidRPr="00691118" w:rsidRDefault="00B87C98" w:rsidP="004C2F97">
            <w:pPr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 xml:space="preserve">　</w:t>
            </w:r>
            <w:r w:rsidRPr="00691118">
              <w:rPr>
                <w:rFonts w:hint="eastAsia"/>
                <w:sz w:val="28"/>
                <w:szCs w:val="28"/>
                <w:u w:val="dotted"/>
              </w:rPr>
              <w:t xml:space="preserve">　　　　　　　　　金　庫</w:t>
            </w:r>
            <w:r w:rsidRPr="00691118">
              <w:rPr>
                <w:rFonts w:hint="eastAsia"/>
                <w:sz w:val="28"/>
                <w:szCs w:val="28"/>
              </w:rPr>
              <w:t xml:space="preserve">　</w:t>
            </w:r>
            <w:r w:rsidRPr="00691118">
              <w:rPr>
                <w:rFonts w:hint="eastAsia"/>
                <w:sz w:val="28"/>
                <w:szCs w:val="28"/>
                <w:u w:val="dotted"/>
              </w:rPr>
              <w:t xml:space="preserve">　　　　　　　　</w:t>
            </w:r>
            <w:r w:rsidRPr="00691118">
              <w:rPr>
                <w:rFonts w:hint="eastAsia"/>
                <w:sz w:val="28"/>
                <w:szCs w:val="28"/>
              </w:rPr>
              <w:t>支　店</w:t>
            </w:r>
          </w:p>
          <w:p w:rsidR="00B87C98" w:rsidRPr="00691118" w:rsidRDefault="00B87C98" w:rsidP="004C2F97">
            <w:pPr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 xml:space="preserve">　</w:t>
            </w:r>
            <w:r w:rsidRPr="00691118">
              <w:rPr>
                <w:rFonts w:hint="eastAsia"/>
                <w:sz w:val="28"/>
                <w:szCs w:val="28"/>
                <w:u w:val="dotted"/>
              </w:rPr>
              <w:t xml:space="preserve">　　　　　　　　　協同組合</w:t>
            </w:r>
            <w:r w:rsidRPr="00691118">
              <w:rPr>
                <w:rFonts w:hint="eastAsia"/>
                <w:sz w:val="28"/>
                <w:szCs w:val="28"/>
              </w:rPr>
              <w:t xml:space="preserve">　　　　　　　　支　所</w:t>
            </w:r>
          </w:p>
        </w:tc>
      </w:tr>
      <w:tr w:rsidR="00B87C98" w:rsidRPr="00691118" w:rsidTr="00691118">
        <w:trPr>
          <w:trHeight w:hRule="exact" w:val="737"/>
        </w:trPr>
        <w:tc>
          <w:tcPr>
            <w:tcW w:w="2093" w:type="dxa"/>
            <w:vAlign w:val="center"/>
          </w:tcPr>
          <w:p w:rsidR="00B87C98" w:rsidRPr="00691118" w:rsidRDefault="00B87C98" w:rsidP="00691118">
            <w:pPr>
              <w:jc w:val="center"/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>種　　　　類</w:t>
            </w:r>
          </w:p>
        </w:tc>
        <w:tc>
          <w:tcPr>
            <w:tcW w:w="7572" w:type="dxa"/>
            <w:vAlign w:val="center"/>
          </w:tcPr>
          <w:p w:rsidR="00B87C98" w:rsidRPr="00691118" w:rsidRDefault="00B87C98" w:rsidP="00691118">
            <w:pPr>
              <w:jc w:val="center"/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>普　　通　　・　　当　　座</w:t>
            </w:r>
          </w:p>
        </w:tc>
      </w:tr>
      <w:tr w:rsidR="00B87C98" w:rsidRPr="00691118" w:rsidTr="00691118">
        <w:trPr>
          <w:trHeight w:hRule="exact" w:val="1134"/>
        </w:trPr>
        <w:tc>
          <w:tcPr>
            <w:tcW w:w="2093" w:type="dxa"/>
            <w:vAlign w:val="center"/>
          </w:tcPr>
          <w:p w:rsidR="00B87C98" w:rsidRPr="00691118" w:rsidRDefault="00B87C98" w:rsidP="00691118">
            <w:pPr>
              <w:jc w:val="center"/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>名　　　　義</w:t>
            </w:r>
          </w:p>
        </w:tc>
        <w:tc>
          <w:tcPr>
            <w:tcW w:w="7572" w:type="dxa"/>
          </w:tcPr>
          <w:p w:rsidR="00B87C98" w:rsidRPr="00691118" w:rsidRDefault="00B87C98" w:rsidP="005C3DA9">
            <w:pPr>
              <w:rPr>
                <w:sz w:val="28"/>
                <w:szCs w:val="28"/>
              </w:rPr>
            </w:pPr>
            <w:r w:rsidRPr="00691118">
              <w:rPr>
                <w:rFonts w:hint="eastAsia"/>
                <w:sz w:val="24"/>
              </w:rPr>
              <w:t xml:space="preserve">フリガナ　</w:t>
            </w:r>
            <w:r w:rsidRPr="00691118"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B87C98" w:rsidRPr="00691118" w:rsidRDefault="00B87C98" w:rsidP="005C3DA9">
            <w:pPr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 xml:space="preserve">氏　名　</w:t>
            </w:r>
            <w:r w:rsidRPr="00691118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</w:t>
            </w:r>
          </w:p>
        </w:tc>
      </w:tr>
      <w:tr w:rsidR="00B87C98" w:rsidRPr="00691118" w:rsidTr="00691118">
        <w:trPr>
          <w:trHeight w:hRule="exact" w:val="737"/>
        </w:trPr>
        <w:tc>
          <w:tcPr>
            <w:tcW w:w="2093" w:type="dxa"/>
            <w:vAlign w:val="center"/>
          </w:tcPr>
          <w:p w:rsidR="00B87C98" w:rsidRPr="00691118" w:rsidRDefault="00B87C98" w:rsidP="00691118">
            <w:pPr>
              <w:jc w:val="center"/>
              <w:rPr>
                <w:sz w:val="28"/>
                <w:szCs w:val="28"/>
              </w:rPr>
            </w:pPr>
            <w:r w:rsidRPr="00691118">
              <w:rPr>
                <w:rFonts w:hint="eastAsia"/>
                <w:sz w:val="28"/>
                <w:szCs w:val="28"/>
              </w:rPr>
              <w:t>口</w:t>
            </w:r>
            <w:r w:rsidRPr="00691118">
              <w:rPr>
                <w:sz w:val="28"/>
                <w:szCs w:val="28"/>
              </w:rPr>
              <w:t xml:space="preserve"> </w:t>
            </w:r>
            <w:r w:rsidRPr="00691118">
              <w:rPr>
                <w:rFonts w:hint="eastAsia"/>
                <w:sz w:val="28"/>
                <w:szCs w:val="28"/>
              </w:rPr>
              <w:t>座</w:t>
            </w:r>
            <w:r w:rsidRPr="00691118">
              <w:rPr>
                <w:sz w:val="28"/>
                <w:szCs w:val="28"/>
              </w:rPr>
              <w:t xml:space="preserve"> </w:t>
            </w:r>
            <w:r w:rsidRPr="00691118">
              <w:rPr>
                <w:rFonts w:hint="eastAsia"/>
                <w:sz w:val="28"/>
                <w:szCs w:val="28"/>
              </w:rPr>
              <w:t>番</w:t>
            </w:r>
            <w:r w:rsidRPr="00691118">
              <w:rPr>
                <w:sz w:val="28"/>
                <w:szCs w:val="28"/>
              </w:rPr>
              <w:t xml:space="preserve"> </w:t>
            </w:r>
            <w:r w:rsidRPr="0069111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7572" w:type="dxa"/>
            <w:vAlign w:val="center"/>
          </w:tcPr>
          <w:p w:rsidR="00B87C98" w:rsidRPr="00691118" w:rsidRDefault="00B87C98" w:rsidP="004A394E">
            <w:pPr>
              <w:rPr>
                <w:sz w:val="28"/>
                <w:szCs w:val="28"/>
                <w:u w:val="dotted"/>
              </w:rPr>
            </w:pPr>
            <w:r w:rsidRPr="00691118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691118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</w:t>
            </w:r>
          </w:p>
        </w:tc>
      </w:tr>
    </w:tbl>
    <w:p w:rsidR="00B87C98" w:rsidRDefault="00B87C98" w:rsidP="00DE605F">
      <w:pPr>
        <w:rPr>
          <w:sz w:val="22"/>
          <w:szCs w:val="22"/>
        </w:rPr>
      </w:pPr>
    </w:p>
    <w:p w:rsidR="00B87C98" w:rsidRPr="00DE605F" w:rsidRDefault="00B87C98" w:rsidP="009B2910">
      <w:pPr>
        <w:ind w:firstLineChars="100" w:firstLine="217"/>
        <w:rPr>
          <w:sz w:val="22"/>
          <w:szCs w:val="22"/>
        </w:rPr>
      </w:pPr>
      <w:r w:rsidRPr="00DE605F">
        <w:rPr>
          <w:rFonts w:hint="eastAsia"/>
          <w:sz w:val="22"/>
          <w:szCs w:val="22"/>
        </w:rPr>
        <w:t>※</w:t>
      </w:r>
      <w:r w:rsidRPr="00DE605F">
        <w:rPr>
          <w:sz w:val="22"/>
          <w:szCs w:val="22"/>
        </w:rPr>
        <w:t xml:space="preserve"> </w:t>
      </w:r>
      <w:r w:rsidRPr="00DE605F">
        <w:rPr>
          <w:rFonts w:hint="eastAsia"/>
          <w:sz w:val="22"/>
          <w:szCs w:val="22"/>
        </w:rPr>
        <w:t>請求者と口座名義が異なる場合は、委任状が必要になります。</w:t>
      </w:r>
    </w:p>
    <w:sectPr w:rsidR="00B87C98" w:rsidRPr="00DE605F" w:rsidSect="00DE605F">
      <w:type w:val="continuous"/>
      <w:pgSz w:w="11906" w:h="16838" w:code="9"/>
      <w:pgMar w:top="1418" w:right="1021" w:bottom="794" w:left="1418" w:header="284" w:footer="284" w:gutter="0"/>
      <w:cols w:space="425"/>
      <w:noEndnote/>
      <w:docGrid w:type="linesAndChars" w:linePitch="286" w:charSpace="-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98" w:rsidRDefault="00B87C98" w:rsidP="00B5781A">
      <w:r>
        <w:separator/>
      </w:r>
    </w:p>
  </w:endnote>
  <w:endnote w:type="continuationSeparator" w:id="0">
    <w:p w:rsidR="00B87C98" w:rsidRDefault="00B87C98" w:rsidP="00B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98" w:rsidRDefault="00B87C98" w:rsidP="00B5781A">
      <w:r>
        <w:separator/>
      </w:r>
    </w:p>
  </w:footnote>
  <w:footnote w:type="continuationSeparator" w:id="0">
    <w:p w:rsidR="00B87C98" w:rsidRDefault="00B87C98" w:rsidP="00B5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7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764"/>
    <w:rsid w:val="0002536E"/>
    <w:rsid w:val="00481E0A"/>
    <w:rsid w:val="004A394E"/>
    <w:rsid w:val="004C2F97"/>
    <w:rsid w:val="004F6C86"/>
    <w:rsid w:val="005C3DA9"/>
    <w:rsid w:val="00691118"/>
    <w:rsid w:val="006F391E"/>
    <w:rsid w:val="00700C5B"/>
    <w:rsid w:val="007A2764"/>
    <w:rsid w:val="008507A2"/>
    <w:rsid w:val="009976F3"/>
    <w:rsid w:val="009B2910"/>
    <w:rsid w:val="00B5781A"/>
    <w:rsid w:val="00B87C98"/>
    <w:rsid w:val="00CF2303"/>
    <w:rsid w:val="00CF5946"/>
    <w:rsid w:val="00D77D16"/>
    <w:rsid w:val="00DE605F"/>
    <w:rsid w:val="00ED6E55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7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5781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57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5781A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22371E05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02429</cp:lastModifiedBy>
  <cp:revision>2</cp:revision>
  <dcterms:created xsi:type="dcterms:W3CDTF">2021-05-26T00:04:00Z</dcterms:created>
  <dcterms:modified xsi:type="dcterms:W3CDTF">2021-05-26T00:04:00Z</dcterms:modified>
</cp:coreProperties>
</file>