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75" w:rsidRDefault="009B7175" w:rsidP="009B7175">
      <w:pPr>
        <w:jc w:val="center"/>
        <w:rPr>
          <w:sz w:val="36"/>
          <w:szCs w:val="36"/>
        </w:rPr>
      </w:pPr>
    </w:p>
    <w:p w:rsidR="009B7175" w:rsidRDefault="009B7175" w:rsidP="009B7175">
      <w:pPr>
        <w:jc w:val="center"/>
        <w:rPr>
          <w:sz w:val="36"/>
          <w:szCs w:val="36"/>
        </w:rPr>
      </w:pPr>
    </w:p>
    <w:p w:rsidR="009B7175" w:rsidRDefault="009B7175" w:rsidP="009B7175">
      <w:pPr>
        <w:jc w:val="center"/>
        <w:rPr>
          <w:sz w:val="36"/>
          <w:szCs w:val="36"/>
        </w:rPr>
      </w:pPr>
    </w:p>
    <w:p w:rsidR="00FA4DBD" w:rsidRPr="009B7175" w:rsidRDefault="009B7175" w:rsidP="009B7175">
      <w:pPr>
        <w:jc w:val="center"/>
        <w:rPr>
          <w:sz w:val="36"/>
          <w:szCs w:val="36"/>
        </w:rPr>
      </w:pPr>
      <w:r w:rsidRPr="009B717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9B717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9B7175">
        <w:rPr>
          <w:rFonts w:hint="eastAsia"/>
          <w:sz w:val="36"/>
          <w:szCs w:val="36"/>
        </w:rPr>
        <w:t>状</w:t>
      </w:r>
    </w:p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 w:rsidP="009B7175">
      <w:pPr>
        <w:ind w:firstLineChars="100" w:firstLine="320"/>
        <w:rPr>
          <w:sz w:val="32"/>
          <w:szCs w:val="32"/>
        </w:rPr>
      </w:pPr>
      <w:r w:rsidRPr="009B7175">
        <w:rPr>
          <w:rFonts w:hint="eastAsia"/>
          <w:sz w:val="32"/>
          <w:szCs w:val="32"/>
        </w:rPr>
        <w:t>私は、</w:t>
      </w:r>
      <w:r w:rsidRPr="009B7175">
        <w:rPr>
          <w:rFonts w:hint="eastAsia"/>
          <w:sz w:val="32"/>
          <w:szCs w:val="32"/>
          <w:u w:val="double"/>
        </w:rPr>
        <w:t xml:space="preserve">　　　　　　　　　</w:t>
      </w:r>
      <w:r w:rsidR="00D179AD">
        <w:rPr>
          <w:rFonts w:hint="eastAsia"/>
          <w:sz w:val="32"/>
          <w:szCs w:val="32"/>
        </w:rPr>
        <w:t>に</w:t>
      </w:r>
      <w:r w:rsidRPr="009B7175">
        <w:rPr>
          <w:rFonts w:hint="eastAsia"/>
          <w:sz w:val="32"/>
          <w:szCs w:val="32"/>
        </w:rPr>
        <w:t>七尾市</w:t>
      </w:r>
      <w:r>
        <w:rPr>
          <w:rFonts w:hint="eastAsia"/>
          <w:sz w:val="32"/>
          <w:szCs w:val="32"/>
        </w:rPr>
        <w:t>資源物</w:t>
      </w:r>
      <w:r w:rsidRPr="009B7175">
        <w:rPr>
          <w:rFonts w:hint="eastAsia"/>
          <w:sz w:val="32"/>
          <w:szCs w:val="32"/>
        </w:rPr>
        <w:t>回収事業推進奨励金の</w:t>
      </w:r>
    </w:p>
    <w:p w:rsidR="009B7175" w:rsidRDefault="009B7175" w:rsidP="009B7175">
      <w:pPr>
        <w:rPr>
          <w:sz w:val="32"/>
          <w:szCs w:val="32"/>
        </w:rPr>
      </w:pPr>
    </w:p>
    <w:p w:rsidR="009B7175" w:rsidRDefault="009B7175" w:rsidP="009B7175">
      <w:pPr>
        <w:rPr>
          <w:sz w:val="32"/>
          <w:szCs w:val="32"/>
        </w:rPr>
      </w:pPr>
    </w:p>
    <w:p w:rsidR="009B7175" w:rsidRPr="009B7175" w:rsidRDefault="009B7175" w:rsidP="009B7175">
      <w:pPr>
        <w:rPr>
          <w:sz w:val="32"/>
          <w:szCs w:val="32"/>
        </w:rPr>
      </w:pPr>
      <w:r w:rsidRPr="009B7175">
        <w:rPr>
          <w:rFonts w:hint="eastAsia"/>
          <w:sz w:val="32"/>
          <w:szCs w:val="32"/>
        </w:rPr>
        <w:t>受領に関する一切の権限を委任します。</w:t>
      </w:r>
    </w:p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Default="009B7175"/>
    <w:p w:rsidR="009B7175" w:rsidRPr="009B7175" w:rsidRDefault="000C15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bookmarkStart w:id="0" w:name="_GoBack"/>
      <w:bookmarkEnd w:id="0"/>
      <w:r w:rsidR="009B7175" w:rsidRPr="009B7175">
        <w:rPr>
          <w:rFonts w:hint="eastAsia"/>
          <w:sz w:val="32"/>
          <w:szCs w:val="32"/>
        </w:rPr>
        <w:t xml:space="preserve">　　年　　月　　日</w:t>
      </w:r>
    </w:p>
    <w:p w:rsidR="009B7175" w:rsidRDefault="009B7175"/>
    <w:p w:rsidR="009B7175" w:rsidRDefault="009B7175"/>
    <w:p w:rsidR="009B7175" w:rsidRDefault="009B7175"/>
    <w:p w:rsidR="009B7175" w:rsidRDefault="009B7175"/>
    <w:p w:rsidR="009B7175" w:rsidRPr="009B7175" w:rsidRDefault="009B7175" w:rsidP="009B7175">
      <w:pPr>
        <w:ind w:firstLineChars="100" w:firstLine="320"/>
        <w:rPr>
          <w:sz w:val="32"/>
          <w:szCs w:val="32"/>
        </w:rPr>
      </w:pPr>
      <w:r w:rsidRPr="009B7175">
        <w:rPr>
          <w:rFonts w:hint="eastAsia"/>
          <w:sz w:val="32"/>
          <w:szCs w:val="32"/>
        </w:rPr>
        <w:t>七尾市長</w:t>
      </w:r>
    </w:p>
    <w:p w:rsidR="009B7175" w:rsidRDefault="009B7175">
      <w:pPr>
        <w:rPr>
          <w:sz w:val="32"/>
          <w:szCs w:val="32"/>
        </w:rPr>
      </w:pPr>
    </w:p>
    <w:p w:rsidR="009B7175" w:rsidRDefault="009B7175">
      <w:pPr>
        <w:rPr>
          <w:sz w:val="32"/>
          <w:szCs w:val="32"/>
        </w:rPr>
      </w:pPr>
    </w:p>
    <w:p w:rsidR="009B7175" w:rsidRDefault="009B7175">
      <w:pPr>
        <w:rPr>
          <w:sz w:val="32"/>
          <w:szCs w:val="32"/>
        </w:rPr>
      </w:pPr>
    </w:p>
    <w:p w:rsidR="009B7175" w:rsidRDefault="009B7175">
      <w:pPr>
        <w:rPr>
          <w:sz w:val="32"/>
          <w:szCs w:val="32"/>
        </w:rPr>
      </w:pPr>
    </w:p>
    <w:p w:rsidR="009B7175" w:rsidRDefault="009B7175">
      <w:pPr>
        <w:rPr>
          <w:sz w:val="32"/>
          <w:szCs w:val="32"/>
        </w:rPr>
      </w:pPr>
    </w:p>
    <w:p w:rsidR="009B7175" w:rsidRPr="009B7175" w:rsidRDefault="009B7175">
      <w:pPr>
        <w:rPr>
          <w:sz w:val="32"/>
          <w:szCs w:val="32"/>
        </w:rPr>
      </w:pPr>
    </w:p>
    <w:p w:rsidR="009B7175" w:rsidRDefault="009B7175" w:rsidP="009B7175">
      <w:pPr>
        <w:ind w:firstLineChars="1100" w:firstLine="3520"/>
        <w:rPr>
          <w:sz w:val="32"/>
          <w:szCs w:val="32"/>
          <w:u w:val="single"/>
        </w:rPr>
      </w:pPr>
      <w:r w:rsidRPr="009B7175">
        <w:rPr>
          <w:rFonts w:hint="eastAsia"/>
          <w:sz w:val="32"/>
          <w:szCs w:val="32"/>
        </w:rPr>
        <w:t>申請者</w:t>
      </w:r>
      <w:r>
        <w:rPr>
          <w:rFonts w:hint="eastAsia"/>
          <w:sz w:val="32"/>
          <w:szCs w:val="32"/>
        </w:rPr>
        <w:t xml:space="preserve">　</w:t>
      </w:r>
      <w:r w:rsidRPr="009B7175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:rsidR="009B7175" w:rsidRDefault="009B7175" w:rsidP="009B7175">
      <w:pPr>
        <w:ind w:firstLineChars="1100" w:firstLine="3520"/>
        <w:rPr>
          <w:sz w:val="32"/>
          <w:szCs w:val="32"/>
          <w:u w:val="single"/>
        </w:rPr>
      </w:pPr>
    </w:p>
    <w:p w:rsidR="009B7175" w:rsidRDefault="009B7175" w:rsidP="009B7175">
      <w:pPr>
        <w:ind w:firstLineChars="1100" w:firstLine="3520"/>
        <w:rPr>
          <w:sz w:val="32"/>
          <w:szCs w:val="32"/>
          <w:u w:val="single"/>
        </w:rPr>
      </w:pPr>
    </w:p>
    <w:p w:rsidR="009B7175" w:rsidRPr="009B7175" w:rsidRDefault="009B7175" w:rsidP="009B7175">
      <w:pPr>
        <w:ind w:firstLineChars="1100" w:firstLine="35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9B7175">
        <w:rPr>
          <w:rFonts w:hint="eastAsia"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>㊞</w:t>
      </w:r>
    </w:p>
    <w:p w:rsidR="009B7175" w:rsidRDefault="009B7175" w:rsidP="009B7175">
      <w:pPr>
        <w:ind w:firstLineChars="1100" w:firstLine="3520"/>
        <w:rPr>
          <w:sz w:val="32"/>
          <w:szCs w:val="32"/>
          <w:u w:val="single"/>
        </w:rPr>
      </w:pPr>
    </w:p>
    <w:p w:rsidR="009B7175" w:rsidRDefault="009B7175" w:rsidP="009B7175">
      <w:pPr>
        <w:ind w:firstLineChars="1100" w:firstLine="3520"/>
        <w:rPr>
          <w:sz w:val="32"/>
          <w:szCs w:val="32"/>
          <w:u w:val="single"/>
        </w:rPr>
      </w:pPr>
    </w:p>
    <w:p w:rsidR="009B7175" w:rsidRPr="009B7175" w:rsidRDefault="009B7175" w:rsidP="009B7175">
      <w:pPr>
        <w:ind w:firstLineChars="1100" w:firstLine="3520"/>
        <w:rPr>
          <w:sz w:val="32"/>
          <w:szCs w:val="32"/>
          <w:u w:val="single"/>
        </w:rPr>
      </w:pPr>
    </w:p>
    <w:sectPr w:rsidR="009B7175" w:rsidRPr="009B7175" w:rsidSect="00D06906">
      <w:pgSz w:w="11906" w:h="16838" w:code="9"/>
      <w:pgMar w:top="567" w:right="1134" w:bottom="851" w:left="1134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AD" w:rsidRDefault="00D179AD" w:rsidP="00D179AD">
      <w:r>
        <w:separator/>
      </w:r>
    </w:p>
  </w:endnote>
  <w:endnote w:type="continuationSeparator" w:id="0">
    <w:p w:rsidR="00D179AD" w:rsidRDefault="00D179AD" w:rsidP="00D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AD" w:rsidRDefault="00D179AD" w:rsidP="00D179AD">
      <w:r>
        <w:separator/>
      </w:r>
    </w:p>
  </w:footnote>
  <w:footnote w:type="continuationSeparator" w:id="0">
    <w:p w:rsidR="00D179AD" w:rsidRDefault="00D179AD" w:rsidP="00D1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175"/>
    <w:rsid w:val="000C1595"/>
    <w:rsid w:val="00486336"/>
    <w:rsid w:val="009B7175"/>
    <w:rsid w:val="00A23BE1"/>
    <w:rsid w:val="00D06906"/>
    <w:rsid w:val="00D179AD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79AD"/>
  </w:style>
  <w:style w:type="paragraph" w:styleId="a5">
    <w:name w:val="footer"/>
    <w:basedOn w:val="a"/>
    <w:link w:val="a6"/>
    <w:uiPriority w:val="99"/>
    <w:semiHidden/>
    <w:unhideWhenUsed/>
    <w:rsid w:val="00D1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7661B657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01428</dc:creator>
  <cp:lastModifiedBy>02429</cp:lastModifiedBy>
  <cp:revision>3</cp:revision>
  <dcterms:created xsi:type="dcterms:W3CDTF">2017-03-30T05:15:00Z</dcterms:created>
  <dcterms:modified xsi:type="dcterms:W3CDTF">2021-05-25T07:54:00Z</dcterms:modified>
</cp:coreProperties>
</file>