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65" w:rsidRDefault="00BD65BF" w:rsidP="00716A9F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4261D8" w:rsidRDefault="004261D8" w:rsidP="004261D8">
      <w:pPr>
        <w:jc w:val="right"/>
      </w:pPr>
      <w:r>
        <w:rPr>
          <w:rFonts w:hint="eastAsia"/>
        </w:rPr>
        <w:t>令和　年　月　日</w:t>
      </w:r>
    </w:p>
    <w:p w:rsidR="004261D8" w:rsidRDefault="004261D8" w:rsidP="000C656C">
      <w:pPr>
        <w:jc w:val="left"/>
      </w:pPr>
    </w:p>
    <w:p w:rsidR="004261D8" w:rsidRDefault="004261D8" w:rsidP="000C656C">
      <w:pPr>
        <w:jc w:val="left"/>
      </w:pPr>
      <w:r>
        <w:rPr>
          <w:rFonts w:hint="eastAsia"/>
        </w:rPr>
        <w:t>七尾市長</w:t>
      </w:r>
      <w:bookmarkStart w:id="0" w:name="_GoBack"/>
      <w:bookmarkEnd w:id="0"/>
    </w:p>
    <w:p w:rsidR="004261D8" w:rsidRDefault="004261D8" w:rsidP="000C656C">
      <w:pPr>
        <w:jc w:val="left"/>
      </w:pPr>
    </w:p>
    <w:p w:rsidR="004261D8" w:rsidRDefault="004261D8" w:rsidP="000C656C">
      <w:pPr>
        <w:jc w:val="left"/>
      </w:pPr>
    </w:p>
    <w:p w:rsidR="004261D8" w:rsidRPr="004261D8" w:rsidRDefault="00663A98" w:rsidP="004261D8">
      <w:pPr>
        <w:jc w:val="center"/>
        <w:rPr>
          <w:sz w:val="24"/>
        </w:rPr>
      </w:pPr>
      <w:r>
        <w:rPr>
          <w:rFonts w:hint="eastAsia"/>
          <w:sz w:val="24"/>
        </w:rPr>
        <w:t>実施方針に関する質問･</w:t>
      </w:r>
      <w:r w:rsidR="004261D8" w:rsidRPr="004261D8">
        <w:rPr>
          <w:rFonts w:hint="eastAsia"/>
          <w:sz w:val="24"/>
        </w:rPr>
        <w:t>意見書</w:t>
      </w:r>
    </w:p>
    <w:p w:rsidR="004261D8" w:rsidRDefault="004261D8" w:rsidP="000C656C">
      <w:pPr>
        <w:jc w:val="left"/>
      </w:pPr>
    </w:p>
    <w:p w:rsidR="004261D8" w:rsidRPr="00AA75F3" w:rsidRDefault="004261D8" w:rsidP="000C656C">
      <w:pPr>
        <w:jc w:val="left"/>
      </w:pPr>
    </w:p>
    <w:p w:rsidR="004261D8" w:rsidRPr="00AA75F3" w:rsidRDefault="004261D8" w:rsidP="004261D8">
      <w:pPr>
        <w:ind w:firstLineChars="100" w:firstLine="233"/>
        <w:jc w:val="left"/>
      </w:pPr>
      <w:r w:rsidRPr="00AA75F3">
        <w:rPr>
          <w:rFonts w:hint="eastAsia"/>
        </w:rPr>
        <w:t>「</w:t>
      </w:r>
      <w:r w:rsidR="007171FD" w:rsidRPr="00AA75F3">
        <w:rPr>
          <w:rFonts w:hint="eastAsia"/>
        </w:rPr>
        <w:t>七尾市ごみ</w:t>
      </w:r>
      <w:r w:rsidRPr="00AA75F3">
        <w:rPr>
          <w:rFonts w:hint="eastAsia"/>
        </w:rPr>
        <w:t>処理施設整備･運営事業」の実施方針について、次のとおり質問･意見がありますので提出します。</w:t>
      </w:r>
    </w:p>
    <w:p w:rsidR="004261D8" w:rsidRDefault="004261D8" w:rsidP="000C656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7317"/>
      </w:tblGrid>
      <w:tr w:rsidR="004261D8" w:rsidTr="00181124">
        <w:tc>
          <w:tcPr>
            <w:tcW w:w="959" w:type="dxa"/>
            <w:vMerge w:val="restart"/>
            <w:vAlign w:val="center"/>
          </w:tcPr>
          <w:p w:rsidR="004261D8" w:rsidRPr="004C6554" w:rsidRDefault="004261D8" w:rsidP="004261D8">
            <w:pPr>
              <w:jc w:val="left"/>
              <w:rPr>
                <w:sz w:val="21"/>
              </w:rPr>
            </w:pPr>
            <w:r w:rsidRPr="004C6554">
              <w:rPr>
                <w:rFonts w:hint="eastAsia"/>
                <w:sz w:val="21"/>
              </w:rPr>
              <w:t>担当者</w:t>
            </w:r>
          </w:p>
        </w:tc>
        <w:tc>
          <w:tcPr>
            <w:tcW w:w="1276" w:type="dxa"/>
            <w:vAlign w:val="center"/>
          </w:tcPr>
          <w:p w:rsidR="004261D8" w:rsidRPr="004C6554" w:rsidRDefault="004261D8" w:rsidP="00181124">
            <w:pPr>
              <w:jc w:val="center"/>
              <w:rPr>
                <w:sz w:val="21"/>
              </w:rPr>
            </w:pPr>
            <w:r w:rsidRPr="00E4543E">
              <w:rPr>
                <w:rFonts w:hint="eastAsia"/>
                <w:spacing w:val="76"/>
                <w:kern w:val="0"/>
                <w:sz w:val="21"/>
                <w:fitText w:val="932" w:id="2010287616"/>
              </w:rPr>
              <w:t>会社</w:t>
            </w:r>
            <w:r w:rsidRPr="00E4543E">
              <w:rPr>
                <w:rFonts w:hint="eastAsia"/>
                <w:spacing w:val="-1"/>
                <w:kern w:val="0"/>
                <w:sz w:val="21"/>
                <w:fitText w:val="932" w:id="2010287616"/>
              </w:rPr>
              <w:t>名</w:t>
            </w:r>
          </w:p>
        </w:tc>
        <w:tc>
          <w:tcPr>
            <w:tcW w:w="7317" w:type="dxa"/>
            <w:vAlign w:val="center"/>
          </w:tcPr>
          <w:p w:rsidR="004261D8" w:rsidRDefault="004261D8" w:rsidP="004261D8">
            <w:pPr>
              <w:jc w:val="left"/>
            </w:pPr>
          </w:p>
        </w:tc>
      </w:tr>
      <w:tr w:rsidR="004261D8" w:rsidTr="00181124">
        <w:tc>
          <w:tcPr>
            <w:tcW w:w="959" w:type="dxa"/>
            <w:vMerge/>
            <w:vAlign w:val="center"/>
          </w:tcPr>
          <w:p w:rsidR="004261D8" w:rsidRPr="004C6554" w:rsidRDefault="004261D8" w:rsidP="004261D8">
            <w:pPr>
              <w:jc w:val="left"/>
              <w:rPr>
                <w:sz w:val="21"/>
              </w:rPr>
            </w:pPr>
          </w:p>
        </w:tc>
        <w:tc>
          <w:tcPr>
            <w:tcW w:w="1276" w:type="dxa"/>
            <w:vAlign w:val="center"/>
          </w:tcPr>
          <w:p w:rsidR="004261D8" w:rsidRPr="004C6554" w:rsidRDefault="004261D8" w:rsidP="00181124">
            <w:pPr>
              <w:jc w:val="center"/>
              <w:rPr>
                <w:sz w:val="21"/>
              </w:rPr>
            </w:pPr>
            <w:r w:rsidRPr="00E4543E">
              <w:rPr>
                <w:rFonts w:hint="eastAsia"/>
                <w:spacing w:val="256"/>
                <w:kern w:val="0"/>
                <w:sz w:val="21"/>
                <w:fitText w:val="932" w:id="2010287617"/>
              </w:rPr>
              <w:t>所</w:t>
            </w:r>
            <w:r w:rsidRPr="00E4543E">
              <w:rPr>
                <w:rFonts w:hint="eastAsia"/>
                <w:kern w:val="0"/>
                <w:sz w:val="21"/>
                <w:fitText w:val="932" w:id="2010287617"/>
              </w:rPr>
              <w:t>属</w:t>
            </w:r>
          </w:p>
        </w:tc>
        <w:tc>
          <w:tcPr>
            <w:tcW w:w="7317" w:type="dxa"/>
            <w:vAlign w:val="center"/>
          </w:tcPr>
          <w:p w:rsidR="004261D8" w:rsidRDefault="004261D8" w:rsidP="004261D8">
            <w:pPr>
              <w:jc w:val="left"/>
            </w:pPr>
          </w:p>
        </w:tc>
      </w:tr>
      <w:tr w:rsidR="004261D8" w:rsidTr="00181124">
        <w:tc>
          <w:tcPr>
            <w:tcW w:w="959" w:type="dxa"/>
            <w:vMerge/>
            <w:vAlign w:val="center"/>
          </w:tcPr>
          <w:p w:rsidR="004261D8" w:rsidRPr="004C6554" w:rsidRDefault="004261D8" w:rsidP="004261D8">
            <w:pPr>
              <w:jc w:val="left"/>
              <w:rPr>
                <w:sz w:val="21"/>
              </w:rPr>
            </w:pPr>
          </w:p>
        </w:tc>
        <w:tc>
          <w:tcPr>
            <w:tcW w:w="1276" w:type="dxa"/>
            <w:vAlign w:val="center"/>
          </w:tcPr>
          <w:p w:rsidR="004261D8" w:rsidRPr="004C6554" w:rsidRDefault="004261D8" w:rsidP="00181124">
            <w:pPr>
              <w:jc w:val="center"/>
              <w:rPr>
                <w:sz w:val="21"/>
              </w:rPr>
            </w:pPr>
            <w:r w:rsidRPr="004C6554">
              <w:rPr>
                <w:rFonts w:hint="eastAsia"/>
                <w:sz w:val="21"/>
              </w:rPr>
              <w:t>担当者名</w:t>
            </w:r>
          </w:p>
        </w:tc>
        <w:tc>
          <w:tcPr>
            <w:tcW w:w="7317" w:type="dxa"/>
            <w:vAlign w:val="center"/>
          </w:tcPr>
          <w:p w:rsidR="004261D8" w:rsidRDefault="004261D8" w:rsidP="004261D8">
            <w:pPr>
              <w:jc w:val="left"/>
            </w:pPr>
          </w:p>
        </w:tc>
      </w:tr>
      <w:tr w:rsidR="004261D8" w:rsidTr="00181124">
        <w:tc>
          <w:tcPr>
            <w:tcW w:w="959" w:type="dxa"/>
            <w:vMerge/>
            <w:vAlign w:val="center"/>
          </w:tcPr>
          <w:p w:rsidR="004261D8" w:rsidRPr="004C6554" w:rsidRDefault="004261D8" w:rsidP="004261D8">
            <w:pPr>
              <w:jc w:val="left"/>
              <w:rPr>
                <w:sz w:val="21"/>
              </w:rPr>
            </w:pPr>
          </w:p>
        </w:tc>
        <w:tc>
          <w:tcPr>
            <w:tcW w:w="1276" w:type="dxa"/>
            <w:vAlign w:val="center"/>
          </w:tcPr>
          <w:p w:rsidR="00181124" w:rsidRPr="004C6554" w:rsidRDefault="00181124" w:rsidP="00181124">
            <w:pPr>
              <w:jc w:val="center"/>
              <w:rPr>
                <w:sz w:val="21"/>
              </w:rPr>
            </w:pPr>
            <w:r w:rsidRPr="00E4543E">
              <w:rPr>
                <w:rFonts w:hint="eastAsia"/>
                <w:spacing w:val="256"/>
                <w:kern w:val="0"/>
                <w:sz w:val="21"/>
                <w:fitText w:val="932" w:id="2010287618"/>
              </w:rPr>
              <w:t>電</w:t>
            </w:r>
            <w:r w:rsidRPr="00E4543E">
              <w:rPr>
                <w:rFonts w:hint="eastAsia"/>
                <w:kern w:val="0"/>
                <w:sz w:val="21"/>
                <w:fitText w:val="932" w:id="2010287618"/>
              </w:rPr>
              <w:t>話</w:t>
            </w:r>
          </w:p>
        </w:tc>
        <w:tc>
          <w:tcPr>
            <w:tcW w:w="7317" w:type="dxa"/>
            <w:vAlign w:val="center"/>
          </w:tcPr>
          <w:p w:rsidR="004261D8" w:rsidRDefault="004261D8" w:rsidP="004261D8">
            <w:pPr>
              <w:jc w:val="left"/>
            </w:pPr>
          </w:p>
        </w:tc>
      </w:tr>
      <w:tr w:rsidR="004261D8" w:rsidTr="00181124">
        <w:tc>
          <w:tcPr>
            <w:tcW w:w="959" w:type="dxa"/>
            <w:vMerge/>
            <w:vAlign w:val="center"/>
          </w:tcPr>
          <w:p w:rsidR="004261D8" w:rsidRPr="004C6554" w:rsidRDefault="004261D8" w:rsidP="004261D8">
            <w:pPr>
              <w:jc w:val="left"/>
              <w:rPr>
                <w:sz w:val="21"/>
              </w:rPr>
            </w:pPr>
          </w:p>
        </w:tc>
        <w:tc>
          <w:tcPr>
            <w:tcW w:w="1276" w:type="dxa"/>
            <w:vAlign w:val="center"/>
          </w:tcPr>
          <w:p w:rsidR="004261D8" w:rsidRPr="004C6554" w:rsidRDefault="00181124" w:rsidP="00181124">
            <w:pPr>
              <w:jc w:val="center"/>
              <w:rPr>
                <w:sz w:val="21"/>
              </w:rPr>
            </w:pPr>
            <w:r w:rsidRPr="00E4543E">
              <w:rPr>
                <w:rFonts w:hint="eastAsia"/>
                <w:spacing w:val="240"/>
                <w:kern w:val="0"/>
                <w:sz w:val="21"/>
                <w:fitText w:val="932" w:id="2010287619"/>
              </w:rPr>
              <w:t>FA</w:t>
            </w:r>
            <w:r w:rsidRPr="00E4543E">
              <w:rPr>
                <w:rFonts w:hint="eastAsia"/>
                <w:spacing w:val="15"/>
                <w:kern w:val="0"/>
                <w:sz w:val="21"/>
                <w:fitText w:val="932" w:id="2010287619"/>
              </w:rPr>
              <w:t>X</w:t>
            </w:r>
          </w:p>
        </w:tc>
        <w:tc>
          <w:tcPr>
            <w:tcW w:w="7317" w:type="dxa"/>
            <w:vAlign w:val="center"/>
          </w:tcPr>
          <w:p w:rsidR="004261D8" w:rsidRDefault="004261D8" w:rsidP="004261D8">
            <w:pPr>
              <w:jc w:val="left"/>
            </w:pPr>
          </w:p>
        </w:tc>
      </w:tr>
      <w:tr w:rsidR="004261D8" w:rsidTr="00181124">
        <w:tc>
          <w:tcPr>
            <w:tcW w:w="959" w:type="dxa"/>
            <w:vMerge/>
            <w:vAlign w:val="center"/>
          </w:tcPr>
          <w:p w:rsidR="004261D8" w:rsidRPr="004C6554" w:rsidRDefault="004261D8" w:rsidP="004261D8">
            <w:pPr>
              <w:jc w:val="left"/>
              <w:rPr>
                <w:sz w:val="21"/>
              </w:rPr>
            </w:pPr>
          </w:p>
        </w:tc>
        <w:tc>
          <w:tcPr>
            <w:tcW w:w="1276" w:type="dxa"/>
            <w:vAlign w:val="center"/>
          </w:tcPr>
          <w:p w:rsidR="004261D8" w:rsidRPr="004C6554" w:rsidRDefault="00181124" w:rsidP="00181124">
            <w:pPr>
              <w:jc w:val="center"/>
              <w:rPr>
                <w:sz w:val="21"/>
              </w:rPr>
            </w:pPr>
            <w:r w:rsidRPr="00E4543E">
              <w:rPr>
                <w:rFonts w:hint="eastAsia"/>
                <w:kern w:val="0"/>
                <w:sz w:val="21"/>
                <w:fitText w:val="932" w:id="2010287620"/>
              </w:rPr>
              <w:t>ﾒｰﾙｱﾄﾞﾚ</w:t>
            </w:r>
            <w:r w:rsidRPr="00E4543E">
              <w:rPr>
                <w:rFonts w:hint="eastAsia"/>
                <w:spacing w:val="90"/>
                <w:kern w:val="0"/>
                <w:sz w:val="21"/>
                <w:fitText w:val="932" w:id="2010287620"/>
              </w:rPr>
              <w:t>ｽ</w:t>
            </w:r>
          </w:p>
        </w:tc>
        <w:tc>
          <w:tcPr>
            <w:tcW w:w="7317" w:type="dxa"/>
            <w:vAlign w:val="center"/>
          </w:tcPr>
          <w:p w:rsidR="004261D8" w:rsidRDefault="004261D8" w:rsidP="004261D8">
            <w:pPr>
              <w:jc w:val="left"/>
            </w:pPr>
          </w:p>
        </w:tc>
      </w:tr>
    </w:tbl>
    <w:p w:rsidR="004261D8" w:rsidRDefault="004261D8" w:rsidP="000C656C">
      <w:pPr>
        <w:jc w:val="left"/>
      </w:pPr>
    </w:p>
    <w:p w:rsidR="004261D8" w:rsidRDefault="00181124" w:rsidP="000C656C">
      <w:pPr>
        <w:jc w:val="left"/>
      </w:pPr>
      <w:r>
        <w:rPr>
          <w:rFonts w:hint="eastAsia"/>
        </w:rPr>
        <w:t>1</w:t>
      </w:r>
      <w:r>
        <w:rPr>
          <w:rFonts w:hint="eastAsia"/>
        </w:rPr>
        <w:t>．実施方針に関する質問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993"/>
        <w:gridCol w:w="992"/>
        <w:gridCol w:w="1559"/>
        <w:gridCol w:w="1985"/>
        <w:gridCol w:w="1647"/>
      </w:tblGrid>
      <w:tr w:rsidR="00181124" w:rsidTr="00181124"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181124" w:rsidRPr="004C6554" w:rsidRDefault="00181124" w:rsidP="00181124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181124" w:rsidRPr="004C6554" w:rsidRDefault="00181124" w:rsidP="00181124">
            <w:pPr>
              <w:rPr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181124" w:rsidRPr="004C6554" w:rsidRDefault="00181124" w:rsidP="00181124">
            <w:pPr>
              <w:rPr>
                <w:sz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181124" w:rsidRPr="004C6554" w:rsidRDefault="00181124" w:rsidP="00181124">
            <w:pPr>
              <w:rPr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181124" w:rsidRPr="004C6554" w:rsidRDefault="00181124" w:rsidP="00181124">
            <w:pPr>
              <w:rPr>
                <w:sz w:val="21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 w:rsidR="00181124" w:rsidRPr="004C6554" w:rsidRDefault="00181124" w:rsidP="00181124">
            <w:pPr>
              <w:rPr>
                <w:sz w:val="21"/>
              </w:rPr>
            </w:pPr>
          </w:p>
        </w:tc>
        <w:tc>
          <w:tcPr>
            <w:tcW w:w="1985" w:type="dxa"/>
            <w:vAlign w:val="center"/>
          </w:tcPr>
          <w:p w:rsidR="00181124" w:rsidRPr="004C6554" w:rsidRDefault="00181124" w:rsidP="00181124">
            <w:pPr>
              <w:jc w:val="center"/>
              <w:rPr>
                <w:sz w:val="21"/>
              </w:rPr>
            </w:pPr>
            <w:r w:rsidRPr="004C6554">
              <w:rPr>
                <w:rFonts w:hint="eastAsia"/>
                <w:sz w:val="21"/>
              </w:rPr>
              <w:t>総質問数</w:t>
            </w:r>
          </w:p>
        </w:tc>
        <w:tc>
          <w:tcPr>
            <w:tcW w:w="1647" w:type="dxa"/>
            <w:vAlign w:val="center"/>
          </w:tcPr>
          <w:p w:rsidR="00181124" w:rsidRPr="004C6554" w:rsidRDefault="00181124" w:rsidP="00181124">
            <w:pPr>
              <w:jc w:val="right"/>
              <w:rPr>
                <w:sz w:val="21"/>
              </w:rPr>
            </w:pPr>
            <w:r w:rsidRPr="004C6554">
              <w:rPr>
                <w:rFonts w:hint="eastAsia"/>
                <w:sz w:val="21"/>
              </w:rPr>
              <w:t>問</w:t>
            </w:r>
          </w:p>
        </w:tc>
      </w:tr>
      <w:tr w:rsidR="00181124" w:rsidTr="00181124">
        <w:tc>
          <w:tcPr>
            <w:tcW w:w="567" w:type="dxa"/>
            <w:vAlign w:val="center"/>
          </w:tcPr>
          <w:p w:rsidR="00181124" w:rsidRPr="004C6554" w:rsidRDefault="00181124" w:rsidP="00181124">
            <w:pPr>
              <w:jc w:val="center"/>
              <w:rPr>
                <w:sz w:val="21"/>
              </w:rPr>
            </w:pPr>
            <w:r w:rsidRPr="004C6554">
              <w:rPr>
                <w:rFonts w:hint="eastAsia"/>
                <w:sz w:val="21"/>
              </w:rPr>
              <w:t>№</w:t>
            </w:r>
          </w:p>
        </w:tc>
        <w:tc>
          <w:tcPr>
            <w:tcW w:w="709" w:type="dxa"/>
            <w:vAlign w:val="center"/>
          </w:tcPr>
          <w:p w:rsidR="00181124" w:rsidRPr="004C6554" w:rsidRDefault="00181124" w:rsidP="00181124">
            <w:pPr>
              <w:jc w:val="center"/>
              <w:rPr>
                <w:sz w:val="21"/>
              </w:rPr>
            </w:pPr>
            <w:r w:rsidRPr="004C6554">
              <w:rPr>
                <w:rFonts w:hint="eastAsia"/>
                <w:sz w:val="21"/>
              </w:rPr>
              <w:t>頁</w:t>
            </w:r>
          </w:p>
        </w:tc>
        <w:tc>
          <w:tcPr>
            <w:tcW w:w="992" w:type="dxa"/>
            <w:vAlign w:val="center"/>
          </w:tcPr>
          <w:p w:rsidR="00181124" w:rsidRPr="004C6554" w:rsidRDefault="00181124" w:rsidP="00181124">
            <w:pPr>
              <w:jc w:val="center"/>
              <w:rPr>
                <w:sz w:val="21"/>
              </w:rPr>
            </w:pPr>
            <w:r w:rsidRPr="004C6554">
              <w:rPr>
                <w:rFonts w:hint="eastAsia"/>
                <w:sz w:val="21"/>
              </w:rPr>
              <w:t>大項目</w:t>
            </w:r>
          </w:p>
        </w:tc>
        <w:tc>
          <w:tcPr>
            <w:tcW w:w="993" w:type="dxa"/>
            <w:vAlign w:val="center"/>
          </w:tcPr>
          <w:p w:rsidR="00181124" w:rsidRPr="004C6554" w:rsidRDefault="00181124" w:rsidP="00181124">
            <w:pPr>
              <w:jc w:val="center"/>
              <w:rPr>
                <w:sz w:val="21"/>
              </w:rPr>
            </w:pPr>
            <w:r w:rsidRPr="004C6554">
              <w:rPr>
                <w:rFonts w:hint="eastAsia"/>
                <w:sz w:val="21"/>
              </w:rPr>
              <w:t>中項目</w:t>
            </w:r>
          </w:p>
        </w:tc>
        <w:tc>
          <w:tcPr>
            <w:tcW w:w="992" w:type="dxa"/>
            <w:vAlign w:val="center"/>
          </w:tcPr>
          <w:p w:rsidR="00181124" w:rsidRPr="004C6554" w:rsidRDefault="00181124" w:rsidP="00181124">
            <w:pPr>
              <w:jc w:val="center"/>
              <w:rPr>
                <w:sz w:val="21"/>
              </w:rPr>
            </w:pPr>
            <w:r w:rsidRPr="004C6554">
              <w:rPr>
                <w:rFonts w:hint="eastAsia"/>
                <w:sz w:val="21"/>
              </w:rPr>
              <w:t>小項目</w:t>
            </w:r>
          </w:p>
        </w:tc>
        <w:tc>
          <w:tcPr>
            <w:tcW w:w="1559" w:type="dxa"/>
            <w:vAlign w:val="center"/>
          </w:tcPr>
          <w:p w:rsidR="00181124" w:rsidRPr="004C6554" w:rsidRDefault="00181124" w:rsidP="00181124">
            <w:pPr>
              <w:jc w:val="center"/>
              <w:rPr>
                <w:sz w:val="21"/>
              </w:rPr>
            </w:pPr>
            <w:r w:rsidRPr="004C6554">
              <w:rPr>
                <w:rFonts w:hint="eastAsia"/>
                <w:sz w:val="21"/>
              </w:rPr>
              <w:t>項目名</w:t>
            </w:r>
          </w:p>
        </w:tc>
        <w:tc>
          <w:tcPr>
            <w:tcW w:w="3632" w:type="dxa"/>
            <w:gridSpan w:val="2"/>
            <w:vAlign w:val="center"/>
          </w:tcPr>
          <w:p w:rsidR="00181124" w:rsidRPr="004C6554" w:rsidRDefault="00181124" w:rsidP="00181124">
            <w:pPr>
              <w:jc w:val="center"/>
              <w:rPr>
                <w:sz w:val="21"/>
              </w:rPr>
            </w:pPr>
            <w:r w:rsidRPr="004C6554">
              <w:rPr>
                <w:rFonts w:hint="eastAsia"/>
                <w:sz w:val="21"/>
              </w:rPr>
              <w:t>内容</w:t>
            </w:r>
          </w:p>
        </w:tc>
      </w:tr>
      <w:tr w:rsidR="00181124" w:rsidTr="009C5132"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3632" w:type="dxa"/>
            <w:gridSpan w:val="2"/>
            <w:tcBorders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</w:tr>
      <w:tr w:rsidR="00181124" w:rsidTr="009C5132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363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</w:tr>
      <w:tr w:rsidR="00181124" w:rsidTr="009C5132"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3632" w:type="dxa"/>
            <w:gridSpan w:val="2"/>
            <w:tcBorders>
              <w:top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</w:tr>
    </w:tbl>
    <w:p w:rsidR="00181124" w:rsidRDefault="00181124" w:rsidP="00181124">
      <w:pPr>
        <w:jc w:val="left"/>
      </w:pPr>
    </w:p>
    <w:p w:rsidR="00181124" w:rsidRDefault="00181124" w:rsidP="00181124">
      <w:pPr>
        <w:jc w:val="left"/>
      </w:pPr>
      <w:r>
        <w:rPr>
          <w:rFonts w:hint="eastAsia"/>
        </w:rPr>
        <w:t>2</w:t>
      </w:r>
      <w:r>
        <w:rPr>
          <w:rFonts w:hint="eastAsia"/>
        </w:rPr>
        <w:t>．実施方針に関する意見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993"/>
        <w:gridCol w:w="992"/>
        <w:gridCol w:w="1559"/>
        <w:gridCol w:w="1985"/>
        <w:gridCol w:w="1647"/>
      </w:tblGrid>
      <w:tr w:rsidR="00181124" w:rsidTr="00A8174F"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181124" w:rsidRPr="004C6554" w:rsidRDefault="00181124" w:rsidP="00A8174F">
            <w:pPr>
              <w:rPr>
                <w:sz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181124" w:rsidRPr="004C6554" w:rsidRDefault="00181124" w:rsidP="00A8174F">
            <w:pPr>
              <w:rPr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181124" w:rsidRPr="004C6554" w:rsidRDefault="00181124" w:rsidP="00A8174F">
            <w:pPr>
              <w:rPr>
                <w:sz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181124" w:rsidRPr="004C6554" w:rsidRDefault="00181124" w:rsidP="00A8174F">
            <w:pPr>
              <w:rPr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181124" w:rsidRPr="004C6554" w:rsidRDefault="00181124" w:rsidP="00A8174F">
            <w:pPr>
              <w:rPr>
                <w:sz w:val="21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 w:rsidR="00181124" w:rsidRPr="004C6554" w:rsidRDefault="00181124" w:rsidP="00A8174F">
            <w:pPr>
              <w:rPr>
                <w:sz w:val="21"/>
              </w:rPr>
            </w:pPr>
          </w:p>
        </w:tc>
        <w:tc>
          <w:tcPr>
            <w:tcW w:w="1985" w:type="dxa"/>
            <w:vAlign w:val="center"/>
          </w:tcPr>
          <w:p w:rsidR="00181124" w:rsidRPr="004C6554" w:rsidRDefault="00181124" w:rsidP="00A8174F">
            <w:pPr>
              <w:jc w:val="center"/>
              <w:rPr>
                <w:sz w:val="21"/>
              </w:rPr>
            </w:pPr>
            <w:r w:rsidRPr="004C6554">
              <w:rPr>
                <w:rFonts w:hint="eastAsia"/>
                <w:sz w:val="21"/>
              </w:rPr>
              <w:t>総意見数</w:t>
            </w:r>
          </w:p>
        </w:tc>
        <w:tc>
          <w:tcPr>
            <w:tcW w:w="1647" w:type="dxa"/>
            <w:vAlign w:val="center"/>
          </w:tcPr>
          <w:p w:rsidR="00181124" w:rsidRPr="004C6554" w:rsidRDefault="00181124" w:rsidP="00A8174F">
            <w:pPr>
              <w:jc w:val="right"/>
              <w:rPr>
                <w:sz w:val="21"/>
              </w:rPr>
            </w:pPr>
            <w:r w:rsidRPr="004C6554">
              <w:rPr>
                <w:rFonts w:hint="eastAsia"/>
                <w:sz w:val="21"/>
              </w:rPr>
              <w:t>問</w:t>
            </w:r>
          </w:p>
        </w:tc>
      </w:tr>
      <w:tr w:rsidR="00181124" w:rsidTr="00A8174F">
        <w:tc>
          <w:tcPr>
            <w:tcW w:w="567" w:type="dxa"/>
            <w:vAlign w:val="center"/>
          </w:tcPr>
          <w:p w:rsidR="00181124" w:rsidRPr="004C6554" w:rsidRDefault="00181124" w:rsidP="00A8174F">
            <w:pPr>
              <w:jc w:val="center"/>
              <w:rPr>
                <w:sz w:val="21"/>
              </w:rPr>
            </w:pPr>
            <w:r w:rsidRPr="004C6554">
              <w:rPr>
                <w:rFonts w:hint="eastAsia"/>
                <w:sz w:val="21"/>
              </w:rPr>
              <w:t>№</w:t>
            </w:r>
          </w:p>
        </w:tc>
        <w:tc>
          <w:tcPr>
            <w:tcW w:w="709" w:type="dxa"/>
            <w:vAlign w:val="center"/>
          </w:tcPr>
          <w:p w:rsidR="00181124" w:rsidRPr="004C6554" w:rsidRDefault="00181124" w:rsidP="00A8174F">
            <w:pPr>
              <w:jc w:val="center"/>
              <w:rPr>
                <w:sz w:val="21"/>
              </w:rPr>
            </w:pPr>
            <w:r w:rsidRPr="004C6554">
              <w:rPr>
                <w:rFonts w:hint="eastAsia"/>
                <w:sz w:val="21"/>
              </w:rPr>
              <w:t>頁</w:t>
            </w:r>
          </w:p>
        </w:tc>
        <w:tc>
          <w:tcPr>
            <w:tcW w:w="992" w:type="dxa"/>
            <w:vAlign w:val="center"/>
          </w:tcPr>
          <w:p w:rsidR="00181124" w:rsidRPr="004C6554" w:rsidRDefault="00181124" w:rsidP="00A8174F">
            <w:pPr>
              <w:jc w:val="center"/>
              <w:rPr>
                <w:sz w:val="21"/>
              </w:rPr>
            </w:pPr>
            <w:r w:rsidRPr="004C6554">
              <w:rPr>
                <w:rFonts w:hint="eastAsia"/>
                <w:sz w:val="21"/>
              </w:rPr>
              <w:t>大項目</w:t>
            </w:r>
          </w:p>
        </w:tc>
        <w:tc>
          <w:tcPr>
            <w:tcW w:w="993" w:type="dxa"/>
            <w:vAlign w:val="center"/>
          </w:tcPr>
          <w:p w:rsidR="00181124" w:rsidRPr="004C6554" w:rsidRDefault="00181124" w:rsidP="00A8174F">
            <w:pPr>
              <w:jc w:val="center"/>
              <w:rPr>
                <w:sz w:val="21"/>
              </w:rPr>
            </w:pPr>
            <w:r w:rsidRPr="004C6554">
              <w:rPr>
                <w:rFonts w:hint="eastAsia"/>
                <w:sz w:val="21"/>
              </w:rPr>
              <w:t>中項目</w:t>
            </w:r>
          </w:p>
        </w:tc>
        <w:tc>
          <w:tcPr>
            <w:tcW w:w="992" w:type="dxa"/>
            <w:vAlign w:val="center"/>
          </w:tcPr>
          <w:p w:rsidR="00181124" w:rsidRPr="004C6554" w:rsidRDefault="00181124" w:rsidP="00A8174F">
            <w:pPr>
              <w:jc w:val="center"/>
              <w:rPr>
                <w:sz w:val="21"/>
              </w:rPr>
            </w:pPr>
            <w:r w:rsidRPr="004C6554">
              <w:rPr>
                <w:rFonts w:hint="eastAsia"/>
                <w:sz w:val="21"/>
              </w:rPr>
              <w:t>小項目</w:t>
            </w:r>
          </w:p>
        </w:tc>
        <w:tc>
          <w:tcPr>
            <w:tcW w:w="1559" w:type="dxa"/>
            <w:vAlign w:val="center"/>
          </w:tcPr>
          <w:p w:rsidR="00181124" w:rsidRPr="004C6554" w:rsidRDefault="00181124" w:rsidP="00A8174F">
            <w:pPr>
              <w:jc w:val="center"/>
              <w:rPr>
                <w:sz w:val="21"/>
              </w:rPr>
            </w:pPr>
            <w:r w:rsidRPr="004C6554">
              <w:rPr>
                <w:rFonts w:hint="eastAsia"/>
                <w:sz w:val="21"/>
              </w:rPr>
              <w:t>項目名</w:t>
            </w:r>
          </w:p>
        </w:tc>
        <w:tc>
          <w:tcPr>
            <w:tcW w:w="3632" w:type="dxa"/>
            <w:gridSpan w:val="2"/>
            <w:vAlign w:val="center"/>
          </w:tcPr>
          <w:p w:rsidR="00181124" w:rsidRPr="004C6554" w:rsidRDefault="00181124" w:rsidP="00A8174F">
            <w:pPr>
              <w:jc w:val="center"/>
              <w:rPr>
                <w:sz w:val="21"/>
              </w:rPr>
            </w:pPr>
            <w:r w:rsidRPr="004C6554">
              <w:rPr>
                <w:rFonts w:hint="eastAsia"/>
                <w:sz w:val="21"/>
              </w:rPr>
              <w:t>内容</w:t>
            </w:r>
          </w:p>
        </w:tc>
      </w:tr>
      <w:tr w:rsidR="00181124" w:rsidTr="009C5132"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3632" w:type="dxa"/>
            <w:gridSpan w:val="2"/>
            <w:tcBorders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</w:tr>
      <w:tr w:rsidR="00181124" w:rsidTr="009C5132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363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</w:tr>
      <w:tr w:rsidR="00181124" w:rsidTr="009C5132"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  <w:tc>
          <w:tcPr>
            <w:tcW w:w="3632" w:type="dxa"/>
            <w:gridSpan w:val="2"/>
            <w:tcBorders>
              <w:top w:val="dotted" w:sz="4" w:space="0" w:color="auto"/>
            </w:tcBorders>
            <w:vAlign w:val="center"/>
          </w:tcPr>
          <w:p w:rsidR="00181124" w:rsidRPr="004C6554" w:rsidRDefault="00181124" w:rsidP="009C5132">
            <w:pPr>
              <w:jc w:val="center"/>
              <w:rPr>
                <w:sz w:val="21"/>
              </w:rPr>
            </w:pPr>
          </w:p>
        </w:tc>
      </w:tr>
    </w:tbl>
    <w:p w:rsidR="00181124" w:rsidRPr="004C6554" w:rsidRDefault="00181124" w:rsidP="00181124">
      <w:pPr>
        <w:jc w:val="left"/>
        <w:rPr>
          <w:sz w:val="20"/>
        </w:rPr>
      </w:pPr>
    </w:p>
    <w:p w:rsidR="00181124" w:rsidRPr="004C6554" w:rsidRDefault="00181124" w:rsidP="000C656C">
      <w:pPr>
        <w:jc w:val="left"/>
        <w:rPr>
          <w:sz w:val="20"/>
        </w:rPr>
      </w:pPr>
      <w:r w:rsidRPr="004C6554">
        <w:rPr>
          <w:rFonts w:hint="eastAsia"/>
          <w:sz w:val="20"/>
        </w:rPr>
        <w:t>※</w:t>
      </w:r>
      <w:r w:rsidRPr="004C6554">
        <w:rPr>
          <w:rFonts w:hint="eastAsia"/>
          <w:sz w:val="20"/>
        </w:rPr>
        <w:t>1</w:t>
      </w:r>
      <w:r w:rsidRPr="004C6554">
        <w:rPr>
          <w:rFonts w:hint="eastAsia"/>
          <w:sz w:val="20"/>
        </w:rPr>
        <w:t xml:space="preserve">　質問･意見は、本様式</w:t>
      </w:r>
      <w:r w:rsidRPr="004C6554">
        <w:rPr>
          <w:rFonts w:hint="eastAsia"/>
          <w:sz w:val="20"/>
        </w:rPr>
        <w:t>1</w:t>
      </w:r>
      <w:r w:rsidRPr="004C6554">
        <w:rPr>
          <w:rFonts w:hint="eastAsia"/>
          <w:sz w:val="20"/>
        </w:rPr>
        <w:t>行につき</w:t>
      </w:r>
      <w:r w:rsidRPr="004C6554">
        <w:rPr>
          <w:rFonts w:hint="eastAsia"/>
          <w:sz w:val="20"/>
        </w:rPr>
        <w:t>1</w:t>
      </w:r>
      <w:r w:rsidRPr="004C6554">
        <w:rPr>
          <w:rFonts w:hint="eastAsia"/>
          <w:sz w:val="20"/>
        </w:rPr>
        <w:t>問とし、簡潔にまとめて記載すること。</w:t>
      </w:r>
    </w:p>
    <w:p w:rsidR="00181124" w:rsidRPr="004C6554" w:rsidRDefault="00181124" w:rsidP="004C6554">
      <w:pPr>
        <w:ind w:left="532" w:hangingChars="250" w:hanging="532"/>
        <w:jc w:val="left"/>
        <w:rPr>
          <w:sz w:val="20"/>
        </w:rPr>
      </w:pPr>
      <w:r w:rsidRPr="004C6554">
        <w:rPr>
          <w:rFonts w:hint="eastAsia"/>
          <w:sz w:val="20"/>
        </w:rPr>
        <w:t>※</w:t>
      </w:r>
      <w:r w:rsidRPr="004C6554">
        <w:rPr>
          <w:rFonts w:hint="eastAsia"/>
          <w:sz w:val="20"/>
        </w:rPr>
        <w:t>2</w:t>
      </w:r>
      <w:r w:rsidRPr="004C6554">
        <w:rPr>
          <w:rFonts w:hint="eastAsia"/>
          <w:sz w:val="20"/>
        </w:rPr>
        <w:t xml:space="preserve">　質問･意見の数に応じて行数を</w:t>
      </w:r>
      <w:r w:rsidR="004C6554" w:rsidRPr="004C6554">
        <w:rPr>
          <w:rFonts w:hint="eastAsia"/>
          <w:sz w:val="20"/>
        </w:rPr>
        <w:t>増</w:t>
      </w:r>
      <w:r w:rsidRPr="004C6554">
        <w:rPr>
          <w:rFonts w:hint="eastAsia"/>
          <w:sz w:val="20"/>
        </w:rPr>
        <w:t>や</w:t>
      </w:r>
      <w:r w:rsidR="004C6554" w:rsidRPr="004C6554">
        <w:rPr>
          <w:rFonts w:hint="eastAsia"/>
          <w:sz w:val="20"/>
        </w:rPr>
        <w:t>し、｢№｣の欄に通し番号を記入すること。「№」欄及び｢頁｣欄等に英数字を記入する際は、半角で記入すること。</w:t>
      </w:r>
    </w:p>
    <w:p w:rsidR="004C6554" w:rsidRPr="004C6554" w:rsidRDefault="004C6554" w:rsidP="004C6554">
      <w:pPr>
        <w:ind w:left="532" w:hangingChars="250" w:hanging="532"/>
        <w:jc w:val="left"/>
        <w:rPr>
          <w:sz w:val="20"/>
        </w:rPr>
      </w:pPr>
    </w:p>
    <w:sectPr w:rsidR="004C6554" w:rsidRPr="004C6554" w:rsidSect="00C26AAD">
      <w:footerReference w:type="default" r:id="rId8"/>
      <w:pgSz w:w="11906" w:h="16838" w:code="9"/>
      <w:pgMar w:top="1418" w:right="1134" w:bottom="1134" w:left="1418" w:header="851" w:footer="283" w:gutter="0"/>
      <w:cols w:space="425"/>
      <w:docGrid w:type="linesAndChars" w:linePitch="357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0E" w:rsidRDefault="0087620E" w:rsidP="00FB1F39">
      <w:r>
        <w:separator/>
      </w:r>
    </w:p>
  </w:endnote>
  <w:endnote w:type="continuationSeparator" w:id="0">
    <w:p w:rsidR="0087620E" w:rsidRDefault="0087620E" w:rsidP="00FB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6A" w:rsidRDefault="00B4456A" w:rsidP="00785DE6">
    <w:pPr>
      <w:pStyle w:val="a6"/>
      <w:tabs>
        <w:tab w:val="left" w:pos="3285"/>
        <w:tab w:val="center" w:pos="4677"/>
      </w:tabs>
      <w:jc w:val="left"/>
    </w:pPr>
    <w:r>
      <w:rPr>
        <w:rFonts w:asciiTheme="minorEastAsia" w:hAnsiTheme="minorEastAsia"/>
      </w:rPr>
      <w:tab/>
    </w:r>
    <w:r>
      <w:rPr>
        <w:rFonts w:asciiTheme="minorEastAsia" w:hAnsiTheme="minorEastAsia"/>
      </w:rPr>
      <w:tab/>
    </w:r>
    <w:r>
      <w:rPr>
        <w:rFonts w:asciiTheme="minorEastAsia" w:hAnsiTheme="minor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0E" w:rsidRDefault="0087620E" w:rsidP="00FB1F39">
      <w:r>
        <w:separator/>
      </w:r>
    </w:p>
  </w:footnote>
  <w:footnote w:type="continuationSeparator" w:id="0">
    <w:p w:rsidR="0087620E" w:rsidRDefault="0087620E" w:rsidP="00FB1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33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56"/>
    <w:rsid w:val="00001783"/>
    <w:rsid w:val="000032DD"/>
    <w:rsid w:val="000049C6"/>
    <w:rsid w:val="000060E3"/>
    <w:rsid w:val="0000641F"/>
    <w:rsid w:val="00011900"/>
    <w:rsid w:val="00013BC8"/>
    <w:rsid w:val="00015E10"/>
    <w:rsid w:val="00017BE2"/>
    <w:rsid w:val="00020852"/>
    <w:rsid w:val="00020C98"/>
    <w:rsid w:val="00020CF6"/>
    <w:rsid w:val="00021DE1"/>
    <w:rsid w:val="00025696"/>
    <w:rsid w:val="00025776"/>
    <w:rsid w:val="00027EFA"/>
    <w:rsid w:val="000316AC"/>
    <w:rsid w:val="00031AD7"/>
    <w:rsid w:val="0003294E"/>
    <w:rsid w:val="000342A6"/>
    <w:rsid w:val="000347BF"/>
    <w:rsid w:val="000357D0"/>
    <w:rsid w:val="000359C5"/>
    <w:rsid w:val="0003605E"/>
    <w:rsid w:val="00040B6A"/>
    <w:rsid w:val="00042FC3"/>
    <w:rsid w:val="000517FD"/>
    <w:rsid w:val="00051BE0"/>
    <w:rsid w:val="000530CE"/>
    <w:rsid w:val="0005690E"/>
    <w:rsid w:val="00057B52"/>
    <w:rsid w:val="0006124C"/>
    <w:rsid w:val="0006378E"/>
    <w:rsid w:val="00064470"/>
    <w:rsid w:val="00067DED"/>
    <w:rsid w:val="00070E1B"/>
    <w:rsid w:val="0007180A"/>
    <w:rsid w:val="00072739"/>
    <w:rsid w:val="00073028"/>
    <w:rsid w:val="0007315E"/>
    <w:rsid w:val="00073FE4"/>
    <w:rsid w:val="00074286"/>
    <w:rsid w:val="0007546B"/>
    <w:rsid w:val="00075813"/>
    <w:rsid w:val="00082A86"/>
    <w:rsid w:val="00084449"/>
    <w:rsid w:val="00085235"/>
    <w:rsid w:val="00086016"/>
    <w:rsid w:val="00091A40"/>
    <w:rsid w:val="000920C6"/>
    <w:rsid w:val="00092730"/>
    <w:rsid w:val="000954C2"/>
    <w:rsid w:val="00096B7F"/>
    <w:rsid w:val="00096EB4"/>
    <w:rsid w:val="00097362"/>
    <w:rsid w:val="000A00C0"/>
    <w:rsid w:val="000A0C87"/>
    <w:rsid w:val="000A16A6"/>
    <w:rsid w:val="000A3417"/>
    <w:rsid w:val="000A467D"/>
    <w:rsid w:val="000A53F2"/>
    <w:rsid w:val="000B1A1C"/>
    <w:rsid w:val="000B1CAA"/>
    <w:rsid w:val="000B2528"/>
    <w:rsid w:val="000B376E"/>
    <w:rsid w:val="000B6D5F"/>
    <w:rsid w:val="000B7677"/>
    <w:rsid w:val="000B785F"/>
    <w:rsid w:val="000C246C"/>
    <w:rsid w:val="000C24A4"/>
    <w:rsid w:val="000C4728"/>
    <w:rsid w:val="000C656C"/>
    <w:rsid w:val="000C6D4F"/>
    <w:rsid w:val="000C7E00"/>
    <w:rsid w:val="000D0AF4"/>
    <w:rsid w:val="000D2901"/>
    <w:rsid w:val="000D5922"/>
    <w:rsid w:val="000D5F16"/>
    <w:rsid w:val="000D73BB"/>
    <w:rsid w:val="000D7DFF"/>
    <w:rsid w:val="000E08ED"/>
    <w:rsid w:val="000E0C96"/>
    <w:rsid w:val="000E0F46"/>
    <w:rsid w:val="000E27AF"/>
    <w:rsid w:val="000F0D8A"/>
    <w:rsid w:val="000F13A5"/>
    <w:rsid w:val="000F24C2"/>
    <w:rsid w:val="000F5D38"/>
    <w:rsid w:val="000F6183"/>
    <w:rsid w:val="000F6730"/>
    <w:rsid w:val="00101668"/>
    <w:rsid w:val="00101D5D"/>
    <w:rsid w:val="001037A3"/>
    <w:rsid w:val="00103821"/>
    <w:rsid w:val="001057A0"/>
    <w:rsid w:val="001144E9"/>
    <w:rsid w:val="00117917"/>
    <w:rsid w:val="0012047C"/>
    <w:rsid w:val="00122848"/>
    <w:rsid w:val="00123FE3"/>
    <w:rsid w:val="00125C7B"/>
    <w:rsid w:val="00126916"/>
    <w:rsid w:val="00126ADD"/>
    <w:rsid w:val="00126C72"/>
    <w:rsid w:val="00130EE3"/>
    <w:rsid w:val="0013190A"/>
    <w:rsid w:val="00131A95"/>
    <w:rsid w:val="00134127"/>
    <w:rsid w:val="00134184"/>
    <w:rsid w:val="00134592"/>
    <w:rsid w:val="00134F00"/>
    <w:rsid w:val="00135FA4"/>
    <w:rsid w:val="0013697B"/>
    <w:rsid w:val="00137B72"/>
    <w:rsid w:val="00140795"/>
    <w:rsid w:val="00142C7E"/>
    <w:rsid w:val="00144469"/>
    <w:rsid w:val="00145D6D"/>
    <w:rsid w:val="001460F5"/>
    <w:rsid w:val="00146F2C"/>
    <w:rsid w:val="001508F8"/>
    <w:rsid w:val="00150C0E"/>
    <w:rsid w:val="00152779"/>
    <w:rsid w:val="001529A5"/>
    <w:rsid w:val="00153196"/>
    <w:rsid w:val="0015329F"/>
    <w:rsid w:val="00153E64"/>
    <w:rsid w:val="00154FCE"/>
    <w:rsid w:val="00155354"/>
    <w:rsid w:val="001562D0"/>
    <w:rsid w:val="001575DF"/>
    <w:rsid w:val="00160CB8"/>
    <w:rsid w:val="00160E72"/>
    <w:rsid w:val="0016337D"/>
    <w:rsid w:val="001643B6"/>
    <w:rsid w:val="00167585"/>
    <w:rsid w:val="0017170A"/>
    <w:rsid w:val="001717D5"/>
    <w:rsid w:val="00171BF1"/>
    <w:rsid w:val="00174276"/>
    <w:rsid w:val="00174B55"/>
    <w:rsid w:val="00174C79"/>
    <w:rsid w:val="001753CF"/>
    <w:rsid w:val="001758C7"/>
    <w:rsid w:val="001765AB"/>
    <w:rsid w:val="0017783A"/>
    <w:rsid w:val="00180274"/>
    <w:rsid w:val="001802BD"/>
    <w:rsid w:val="00181124"/>
    <w:rsid w:val="001824F9"/>
    <w:rsid w:val="00184587"/>
    <w:rsid w:val="00185EA6"/>
    <w:rsid w:val="001860B8"/>
    <w:rsid w:val="0018735F"/>
    <w:rsid w:val="001901D7"/>
    <w:rsid w:val="00190B7D"/>
    <w:rsid w:val="00191146"/>
    <w:rsid w:val="001911BC"/>
    <w:rsid w:val="0019320A"/>
    <w:rsid w:val="00193A92"/>
    <w:rsid w:val="00195196"/>
    <w:rsid w:val="001958AC"/>
    <w:rsid w:val="001960E1"/>
    <w:rsid w:val="001962C6"/>
    <w:rsid w:val="00196DCD"/>
    <w:rsid w:val="00197D70"/>
    <w:rsid w:val="001A1E2D"/>
    <w:rsid w:val="001A4151"/>
    <w:rsid w:val="001A5971"/>
    <w:rsid w:val="001A5B88"/>
    <w:rsid w:val="001A5F00"/>
    <w:rsid w:val="001A755A"/>
    <w:rsid w:val="001B48F5"/>
    <w:rsid w:val="001B4A3D"/>
    <w:rsid w:val="001C10FC"/>
    <w:rsid w:val="001C3417"/>
    <w:rsid w:val="001C3B14"/>
    <w:rsid w:val="001C44A8"/>
    <w:rsid w:val="001C56B9"/>
    <w:rsid w:val="001C5B20"/>
    <w:rsid w:val="001C7226"/>
    <w:rsid w:val="001D1EAF"/>
    <w:rsid w:val="001D2E1F"/>
    <w:rsid w:val="001D3479"/>
    <w:rsid w:val="001D6909"/>
    <w:rsid w:val="001E3AB4"/>
    <w:rsid w:val="001E51F6"/>
    <w:rsid w:val="001E5274"/>
    <w:rsid w:val="001E6032"/>
    <w:rsid w:val="001E6A6A"/>
    <w:rsid w:val="001E753D"/>
    <w:rsid w:val="001F1BAF"/>
    <w:rsid w:val="001F2092"/>
    <w:rsid w:val="001F3056"/>
    <w:rsid w:val="001F4138"/>
    <w:rsid w:val="001F45D2"/>
    <w:rsid w:val="001F6FA1"/>
    <w:rsid w:val="00200140"/>
    <w:rsid w:val="00201654"/>
    <w:rsid w:val="0020238A"/>
    <w:rsid w:val="002023E2"/>
    <w:rsid w:val="0020690D"/>
    <w:rsid w:val="0020789E"/>
    <w:rsid w:val="002079B9"/>
    <w:rsid w:val="00210C0E"/>
    <w:rsid w:val="00212463"/>
    <w:rsid w:val="002137AA"/>
    <w:rsid w:val="00213CE4"/>
    <w:rsid w:val="00213D5D"/>
    <w:rsid w:val="002156F1"/>
    <w:rsid w:val="002166A2"/>
    <w:rsid w:val="0021710C"/>
    <w:rsid w:val="00217614"/>
    <w:rsid w:val="002178E8"/>
    <w:rsid w:val="0022088B"/>
    <w:rsid w:val="0022284F"/>
    <w:rsid w:val="0022428A"/>
    <w:rsid w:val="00224DDD"/>
    <w:rsid w:val="00225865"/>
    <w:rsid w:val="0022596F"/>
    <w:rsid w:val="002259C6"/>
    <w:rsid w:val="00225C39"/>
    <w:rsid w:val="00226F56"/>
    <w:rsid w:val="00230306"/>
    <w:rsid w:val="00230993"/>
    <w:rsid w:val="00233BD0"/>
    <w:rsid w:val="00235D8C"/>
    <w:rsid w:val="00236D35"/>
    <w:rsid w:val="00241855"/>
    <w:rsid w:val="002420D0"/>
    <w:rsid w:val="002433F9"/>
    <w:rsid w:val="002435E2"/>
    <w:rsid w:val="00243918"/>
    <w:rsid w:val="00244403"/>
    <w:rsid w:val="002452C3"/>
    <w:rsid w:val="00246978"/>
    <w:rsid w:val="00247B20"/>
    <w:rsid w:val="00250D51"/>
    <w:rsid w:val="00251D83"/>
    <w:rsid w:val="002525AD"/>
    <w:rsid w:val="002530E4"/>
    <w:rsid w:val="00253F3E"/>
    <w:rsid w:val="00254239"/>
    <w:rsid w:val="0025546F"/>
    <w:rsid w:val="00260131"/>
    <w:rsid w:val="00260A0C"/>
    <w:rsid w:val="00260A31"/>
    <w:rsid w:val="00262363"/>
    <w:rsid w:val="00262EAA"/>
    <w:rsid w:val="002630D1"/>
    <w:rsid w:val="0026338A"/>
    <w:rsid w:val="00264865"/>
    <w:rsid w:val="00266599"/>
    <w:rsid w:val="00266775"/>
    <w:rsid w:val="002718AA"/>
    <w:rsid w:val="002727AD"/>
    <w:rsid w:val="00275A1D"/>
    <w:rsid w:val="00277E46"/>
    <w:rsid w:val="002800B9"/>
    <w:rsid w:val="002827CE"/>
    <w:rsid w:val="002829FC"/>
    <w:rsid w:val="00285484"/>
    <w:rsid w:val="0028553C"/>
    <w:rsid w:val="002923FF"/>
    <w:rsid w:val="002952A1"/>
    <w:rsid w:val="00295591"/>
    <w:rsid w:val="0029611A"/>
    <w:rsid w:val="002971AA"/>
    <w:rsid w:val="00297335"/>
    <w:rsid w:val="002A06A9"/>
    <w:rsid w:val="002A0B7F"/>
    <w:rsid w:val="002A226C"/>
    <w:rsid w:val="002A358C"/>
    <w:rsid w:val="002A392A"/>
    <w:rsid w:val="002A45A4"/>
    <w:rsid w:val="002B1F2F"/>
    <w:rsid w:val="002B257A"/>
    <w:rsid w:val="002B38D8"/>
    <w:rsid w:val="002B4CF2"/>
    <w:rsid w:val="002B4E2B"/>
    <w:rsid w:val="002B5155"/>
    <w:rsid w:val="002B5BA5"/>
    <w:rsid w:val="002B6E98"/>
    <w:rsid w:val="002B7381"/>
    <w:rsid w:val="002C01F1"/>
    <w:rsid w:val="002C187D"/>
    <w:rsid w:val="002C1A38"/>
    <w:rsid w:val="002C363C"/>
    <w:rsid w:val="002C4ADD"/>
    <w:rsid w:val="002C593A"/>
    <w:rsid w:val="002C74F0"/>
    <w:rsid w:val="002D00A4"/>
    <w:rsid w:val="002D2DC6"/>
    <w:rsid w:val="002D4A08"/>
    <w:rsid w:val="002D5DB4"/>
    <w:rsid w:val="002D67B2"/>
    <w:rsid w:val="002D6EC3"/>
    <w:rsid w:val="002E0EA1"/>
    <w:rsid w:val="002E1EA9"/>
    <w:rsid w:val="002E2A47"/>
    <w:rsid w:val="002E7302"/>
    <w:rsid w:val="002F0A0F"/>
    <w:rsid w:val="002F1C6F"/>
    <w:rsid w:val="002F5385"/>
    <w:rsid w:val="002F6081"/>
    <w:rsid w:val="002F6B65"/>
    <w:rsid w:val="002F6E73"/>
    <w:rsid w:val="00301980"/>
    <w:rsid w:val="00301B31"/>
    <w:rsid w:val="00301B94"/>
    <w:rsid w:val="00302058"/>
    <w:rsid w:val="003037D2"/>
    <w:rsid w:val="00304345"/>
    <w:rsid w:val="00305235"/>
    <w:rsid w:val="00306542"/>
    <w:rsid w:val="00306AF7"/>
    <w:rsid w:val="003074CC"/>
    <w:rsid w:val="003118EC"/>
    <w:rsid w:val="003126C0"/>
    <w:rsid w:val="00312C95"/>
    <w:rsid w:val="003135A8"/>
    <w:rsid w:val="00314BEE"/>
    <w:rsid w:val="00315341"/>
    <w:rsid w:val="003166F4"/>
    <w:rsid w:val="00321E39"/>
    <w:rsid w:val="00322B34"/>
    <w:rsid w:val="00322F15"/>
    <w:rsid w:val="00323068"/>
    <w:rsid w:val="003239E2"/>
    <w:rsid w:val="00323B34"/>
    <w:rsid w:val="00323D70"/>
    <w:rsid w:val="00324CA2"/>
    <w:rsid w:val="00326719"/>
    <w:rsid w:val="00326D7B"/>
    <w:rsid w:val="00330FEA"/>
    <w:rsid w:val="00332544"/>
    <w:rsid w:val="00335E27"/>
    <w:rsid w:val="003413D4"/>
    <w:rsid w:val="0034364A"/>
    <w:rsid w:val="003455A5"/>
    <w:rsid w:val="00345A6B"/>
    <w:rsid w:val="00345A7C"/>
    <w:rsid w:val="003477F7"/>
    <w:rsid w:val="00350B67"/>
    <w:rsid w:val="00350EF1"/>
    <w:rsid w:val="00351FCC"/>
    <w:rsid w:val="00355EAA"/>
    <w:rsid w:val="00356D23"/>
    <w:rsid w:val="00357BA4"/>
    <w:rsid w:val="00357DEA"/>
    <w:rsid w:val="0036081A"/>
    <w:rsid w:val="003619C7"/>
    <w:rsid w:val="00361F34"/>
    <w:rsid w:val="00362E5C"/>
    <w:rsid w:val="00364779"/>
    <w:rsid w:val="00364C6C"/>
    <w:rsid w:val="0036558A"/>
    <w:rsid w:val="00366A50"/>
    <w:rsid w:val="00366F49"/>
    <w:rsid w:val="00370278"/>
    <w:rsid w:val="00371965"/>
    <w:rsid w:val="003735D2"/>
    <w:rsid w:val="0037467B"/>
    <w:rsid w:val="003750C0"/>
    <w:rsid w:val="0037598F"/>
    <w:rsid w:val="00376989"/>
    <w:rsid w:val="00377EB6"/>
    <w:rsid w:val="00386EF0"/>
    <w:rsid w:val="0038795A"/>
    <w:rsid w:val="0039275D"/>
    <w:rsid w:val="0039464F"/>
    <w:rsid w:val="003952D9"/>
    <w:rsid w:val="003979FB"/>
    <w:rsid w:val="003A0C1D"/>
    <w:rsid w:val="003A0CCA"/>
    <w:rsid w:val="003A2385"/>
    <w:rsid w:val="003A42F0"/>
    <w:rsid w:val="003A5DF0"/>
    <w:rsid w:val="003A6E20"/>
    <w:rsid w:val="003B1241"/>
    <w:rsid w:val="003B302F"/>
    <w:rsid w:val="003B324E"/>
    <w:rsid w:val="003B473B"/>
    <w:rsid w:val="003B4C50"/>
    <w:rsid w:val="003B547D"/>
    <w:rsid w:val="003B7CED"/>
    <w:rsid w:val="003C0E5F"/>
    <w:rsid w:val="003C0EC2"/>
    <w:rsid w:val="003C13AE"/>
    <w:rsid w:val="003C140B"/>
    <w:rsid w:val="003C3532"/>
    <w:rsid w:val="003C3E20"/>
    <w:rsid w:val="003C62D1"/>
    <w:rsid w:val="003C71AB"/>
    <w:rsid w:val="003C7723"/>
    <w:rsid w:val="003C7F09"/>
    <w:rsid w:val="003D0C26"/>
    <w:rsid w:val="003D15CD"/>
    <w:rsid w:val="003D1661"/>
    <w:rsid w:val="003D48FF"/>
    <w:rsid w:val="003D4C2C"/>
    <w:rsid w:val="003D59B5"/>
    <w:rsid w:val="003E31B5"/>
    <w:rsid w:val="003E525C"/>
    <w:rsid w:val="003E52CE"/>
    <w:rsid w:val="003E55F3"/>
    <w:rsid w:val="003E67A2"/>
    <w:rsid w:val="003E7599"/>
    <w:rsid w:val="003E75DF"/>
    <w:rsid w:val="003F0165"/>
    <w:rsid w:val="003F0596"/>
    <w:rsid w:val="003F1092"/>
    <w:rsid w:val="003F1248"/>
    <w:rsid w:val="003F3DAE"/>
    <w:rsid w:val="003F49AA"/>
    <w:rsid w:val="003F5AB9"/>
    <w:rsid w:val="003F5B71"/>
    <w:rsid w:val="003F739A"/>
    <w:rsid w:val="003F756E"/>
    <w:rsid w:val="00400031"/>
    <w:rsid w:val="0040019A"/>
    <w:rsid w:val="00400C9A"/>
    <w:rsid w:val="00401A2D"/>
    <w:rsid w:val="00401AB1"/>
    <w:rsid w:val="004040A0"/>
    <w:rsid w:val="00405867"/>
    <w:rsid w:val="0040615F"/>
    <w:rsid w:val="004065EA"/>
    <w:rsid w:val="00406787"/>
    <w:rsid w:val="00406AD0"/>
    <w:rsid w:val="00407255"/>
    <w:rsid w:val="00410626"/>
    <w:rsid w:val="00411142"/>
    <w:rsid w:val="00411605"/>
    <w:rsid w:val="00411C2F"/>
    <w:rsid w:val="0041376F"/>
    <w:rsid w:val="004138C1"/>
    <w:rsid w:val="00416022"/>
    <w:rsid w:val="00421F0A"/>
    <w:rsid w:val="00422DE9"/>
    <w:rsid w:val="00423491"/>
    <w:rsid w:val="00423975"/>
    <w:rsid w:val="00423AA3"/>
    <w:rsid w:val="00425CCB"/>
    <w:rsid w:val="004261D8"/>
    <w:rsid w:val="00426A79"/>
    <w:rsid w:val="0042753E"/>
    <w:rsid w:val="00430A40"/>
    <w:rsid w:val="00432843"/>
    <w:rsid w:val="004332BE"/>
    <w:rsid w:val="00434D89"/>
    <w:rsid w:val="0043513D"/>
    <w:rsid w:val="004372D1"/>
    <w:rsid w:val="0044222A"/>
    <w:rsid w:val="00443619"/>
    <w:rsid w:val="00444275"/>
    <w:rsid w:val="0044483C"/>
    <w:rsid w:val="0044500A"/>
    <w:rsid w:val="00450210"/>
    <w:rsid w:val="00451099"/>
    <w:rsid w:val="00454704"/>
    <w:rsid w:val="00454D22"/>
    <w:rsid w:val="00455253"/>
    <w:rsid w:val="0045531D"/>
    <w:rsid w:val="004563A3"/>
    <w:rsid w:val="004563D3"/>
    <w:rsid w:val="00456D4F"/>
    <w:rsid w:val="00457D04"/>
    <w:rsid w:val="00460888"/>
    <w:rsid w:val="00461092"/>
    <w:rsid w:val="0046222F"/>
    <w:rsid w:val="00464D0B"/>
    <w:rsid w:val="00466533"/>
    <w:rsid w:val="00466E69"/>
    <w:rsid w:val="00467382"/>
    <w:rsid w:val="00470FEC"/>
    <w:rsid w:val="004716FE"/>
    <w:rsid w:val="00473016"/>
    <w:rsid w:val="00474296"/>
    <w:rsid w:val="004760E9"/>
    <w:rsid w:val="00476844"/>
    <w:rsid w:val="004774FB"/>
    <w:rsid w:val="00477E04"/>
    <w:rsid w:val="00477FE6"/>
    <w:rsid w:val="0048111D"/>
    <w:rsid w:val="00485D49"/>
    <w:rsid w:val="00486E2D"/>
    <w:rsid w:val="004912C0"/>
    <w:rsid w:val="0049181C"/>
    <w:rsid w:val="00493193"/>
    <w:rsid w:val="004947B8"/>
    <w:rsid w:val="00494E95"/>
    <w:rsid w:val="004959E8"/>
    <w:rsid w:val="00497376"/>
    <w:rsid w:val="004A0614"/>
    <w:rsid w:val="004A15B8"/>
    <w:rsid w:val="004A3452"/>
    <w:rsid w:val="004A3736"/>
    <w:rsid w:val="004A47F8"/>
    <w:rsid w:val="004A7A3A"/>
    <w:rsid w:val="004A7B6E"/>
    <w:rsid w:val="004B0031"/>
    <w:rsid w:val="004B0A53"/>
    <w:rsid w:val="004B112E"/>
    <w:rsid w:val="004B1B39"/>
    <w:rsid w:val="004B1B57"/>
    <w:rsid w:val="004B1B58"/>
    <w:rsid w:val="004B1F4A"/>
    <w:rsid w:val="004B3D57"/>
    <w:rsid w:val="004B4C6F"/>
    <w:rsid w:val="004B4D28"/>
    <w:rsid w:val="004B52BE"/>
    <w:rsid w:val="004B5488"/>
    <w:rsid w:val="004B7D90"/>
    <w:rsid w:val="004C063A"/>
    <w:rsid w:val="004C087F"/>
    <w:rsid w:val="004C09C7"/>
    <w:rsid w:val="004C0CED"/>
    <w:rsid w:val="004C2247"/>
    <w:rsid w:val="004C2730"/>
    <w:rsid w:val="004C2CCD"/>
    <w:rsid w:val="004C30C7"/>
    <w:rsid w:val="004C3CC3"/>
    <w:rsid w:val="004C45A3"/>
    <w:rsid w:val="004C487D"/>
    <w:rsid w:val="004C633C"/>
    <w:rsid w:val="004C6554"/>
    <w:rsid w:val="004D1AA7"/>
    <w:rsid w:val="004D3D05"/>
    <w:rsid w:val="004D44D7"/>
    <w:rsid w:val="004D7991"/>
    <w:rsid w:val="004E08A5"/>
    <w:rsid w:val="004E0DFC"/>
    <w:rsid w:val="004E151F"/>
    <w:rsid w:val="004E27AE"/>
    <w:rsid w:val="004E3437"/>
    <w:rsid w:val="004E4D4E"/>
    <w:rsid w:val="004E5A47"/>
    <w:rsid w:val="004E610C"/>
    <w:rsid w:val="004E65BA"/>
    <w:rsid w:val="004E7235"/>
    <w:rsid w:val="004F04D6"/>
    <w:rsid w:val="004F2D14"/>
    <w:rsid w:val="004F3D34"/>
    <w:rsid w:val="004F4BEC"/>
    <w:rsid w:val="004F4C46"/>
    <w:rsid w:val="004F50BC"/>
    <w:rsid w:val="004F5AC3"/>
    <w:rsid w:val="004F5D09"/>
    <w:rsid w:val="004F5DED"/>
    <w:rsid w:val="004F709E"/>
    <w:rsid w:val="004F7245"/>
    <w:rsid w:val="00501B21"/>
    <w:rsid w:val="00505B26"/>
    <w:rsid w:val="005067C6"/>
    <w:rsid w:val="00506931"/>
    <w:rsid w:val="0051022C"/>
    <w:rsid w:val="005108FD"/>
    <w:rsid w:val="00511D40"/>
    <w:rsid w:val="00514C67"/>
    <w:rsid w:val="00520218"/>
    <w:rsid w:val="00524F58"/>
    <w:rsid w:val="00525CD4"/>
    <w:rsid w:val="00526412"/>
    <w:rsid w:val="00526CF9"/>
    <w:rsid w:val="00527007"/>
    <w:rsid w:val="00527804"/>
    <w:rsid w:val="005305C1"/>
    <w:rsid w:val="005328E4"/>
    <w:rsid w:val="00532F19"/>
    <w:rsid w:val="005334AE"/>
    <w:rsid w:val="00535C71"/>
    <w:rsid w:val="00537918"/>
    <w:rsid w:val="0054215C"/>
    <w:rsid w:val="00542408"/>
    <w:rsid w:val="005439D5"/>
    <w:rsid w:val="00543EC3"/>
    <w:rsid w:val="00544452"/>
    <w:rsid w:val="005502E4"/>
    <w:rsid w:val="00552266"/>
    <w:rsid w:val="00553613"/>
    <w:rsid w:val="00553690"/>
    <w:rsid w:val="005536FE"/>
    <w:rsid w:val="0055375C"/>
    <w:rsid w:val="00554B9D"/>
    <w:rsid w:val="00555A15"/>
    <w:rsid w:val="00556508"/>
    <w:rsid w:val="00556C1F"/>
    <w:rsid w:val="00556E54"/>
    <w:rsid w:val="00557522"/>
    <w:rsid w:val="00557F37"/>
    <w:rsid w:val="005604CB"/>
    <w:rsid w:val="00562222"/>
    <w:rsid w:val="00562866"/>
    <w:rsid w:val="00562A76"/>
    <w:rsid w:val="00564E86"/>
    <w:rsid w:val="00566A8F"/>
    <w:rsid w:val="00567ABE"/>
    <w:rsid w:val="005726C4"/>
    <w:rsid w:val="005738D5"/>
    <w:rsid w:val="005763B1"/>
    <w:rsid w:val="005777B5"/>
    <w:rsid w:val="005827FA"/>
    <w:rsid w:val="00583368"/>
    <w:rsid w:val="005835F9"/>
    <w:rsid w:val="0058530A"/>
    <w:rsid w:val="00586D6F"/>
    <w:rsid w:val="00587862"/>
    <w:rsid w:val="00591713"/>
    <w:rsid w:val="00593CDB"/>
    <w:rsid w:val="00594B79"/>
    <w:rsid w:val="005953DB"/>
    <w:rsid w:val="005969A2"/>
    <w:rsid w:val="00597BBA"/>
    <w:rsid w:val="005A2048"/>
    <w:rsid w:val="005A2E9E"/>
    <w:rsid w:val="005A30A1"/>
    <w:rsid w:val="005A322D"/>
    <w:rsid w:val="005A358C"/>
    <w:rsid w:val="005A437F"/>
    <w:rsid w:val="005A610F"/>
    <w:rsid w:val="005A6AC4"/>
    <w:rsid w:val="005A7366"/>
    <w:rsid w:val="005B1300"/>
    <w:rsid w:val="005B1952"/>
    <w:rsid w:val="005B2076"/>
    <w:rsid w:val="005B2645"/>
    <w:rsid w:val="005B2CB3"/>
    <w:rsid w:val="005B3DA2"/>
    <w:rsid w:val="005B62BD"/>
    <w:rsid w:val="005B731A"/>
    <w:rsid w:val="005C08E9"/>
    <w:rsid w:val="005C0BB4"/>
    <w:rsid w:val="005C3B5D"/>
    <w:rsid w:val="005C45BA"/>
    <w:rsid w:val="005C45DB"/>
    <w:rsid w:val="005C560D"/>
    <w:rsid w:val="005C6B9C"/>
    <w:rsid w:val="005C6CE9"/>
    <w:rsid w:val="005C6DEC"/>
    <w:rsid w:val="005C79A0"/>
    <w:rsid w:val="005D06EA"/>
    <w:rsid w:val="005D08F8"/>
    <w:rsid w:val="005D1F7D"/>
    <w:rsid w:val="005D5087"/>
    <w:rsid w:val="005D5518"/>
    <w:rsid w:val="005D74B3"/>
    <w:rsid w:val="005E07EC"/>
    <w:rsid w:val="005E0DE4"/>
    <w:rsid w:val="005E0F0F"/>
    <w:rsid w:val="005E1528"/>
    <w:rsid w:val="005E2387"/>
    <w:rsid w:val="005E2A5B"/>
    <w:rsid w:val="005E2E23"/>
    <w:rsid w:val="005E3E9D"/>
    <w:rsid w:val="005E4195"/>
    <w:rsid w:val="005E6506"/>
    <w:rsid w:val="005E6621"/>
    <w:rsid w:val="005E6D80"/>
    <w:rsid w:val="005E7533"/>
    <w:rsid w:val="005F0237"/>
    <w:rsid w:val="005F2049"/>
    <w:rsid w:val="005F25AA"/>
    <w:rsid w:val="005F29E6"/>
    <w:rsid w:val="005F2B13"/>
    <w:rsid w:val="005F54FC"/>
    <w:rsid w:val="005F6500"/>
    <w:rsid w:val="005F6725"/>
    <w:rsid w:val="005F766D"/>
    <w:rsid w:val="00600F0A"/>
    <w:rsid w:val="00604B28"/>
    <w:rsid w:val="00605363"/>
    <w:rsid w:val="006053A5"/>
    <w:rsid w:val="00605B0D"/>
    <w:rsid w:val="00606E49"/>
    <w:rsid w:val="00607240"/>
    <w:rsid w:val="0061019F"/>
    <w:rsid w:val="00611693"/>
    <w:rsid w:val="00611CF8"/>
    <w:rsid w:val="00611F82"/>
    <w:rsid w:val="00611FD9"/>
    <w:rsid w:val="00616170"/>
    <w:rsid w:val="00616329"/>
    <w:rsid w:val="0061641C"/>
    <w:rsid w:val="00616863"/>
    <w:rsid w:val="006179AC"/>
    <w:rsid w:val="00617B0F"/>
    <w:rsid w:val="006204AE"/>
    <w:rsid w:val="00626D12"/>
    <w:rsid w:val="006272B0"/>
    <w:rsid w:val="006308AF"/>
    <w:rsid w:val="00630CAC"/>
    <w:rsid w:val="00632679"/>
    <w:rsid w:val="00633A01"/>
    <w:rsid w:val="00633AB8"/>
    <w:rsid w:val="0063572E"/>
    <w:rsid w:val="00640996"/>
    <w:rsid w:val="00640D5A"/>
    <w:rsid w:val="0064141D"/>
    <w:rsid w:val="00642E21"/>
    <w:rsid w:val="006438E4"/>
    <w:rsid w:val="00644044"/>
    <w:rsid w:val="00644054"/>
    <w:rsid w:val="00644C00"/>
    <w:rsid w:val="00645EB5"/>
    <w:rsid w:val="006462CC"/>
    <w:rsid w:val="006469C0"/>
    <w:rsid w:val="00646C64"/>
    <w:rsid w:val="006476CA"/>
    <w:rsid w:val="00654811"/>
    <w:rsid w:val="00655C11"/>
    <w:rsid w:val="00655C9A"/>
    <w:rsid w:val="00660AFC"/>
    <w:rsid w:val="006631E7"/>
    <w:rsid w:val="00663A98"/>
    <w:rsid w:val="0066604E"/>
    <w:rsid w:val="00666126"/>
    <w:rsid w:val="00670344"/>
    <w:rsid w:val="006713A1"/>
    <w:rsid w:val="0067214D"/>
    <w:rsid w:val="00672189"/>
    <w:rsid w:val="0067267C"/>
    <w:rsid w:val="00672AB2"/>
    <w:rsid w:val="00673B44"/>
    <w:rsid w:val="00673B7D"/>
    <w:rsid w:val="00674229"/>
    <w:rsid w:val="006744B8"/>
    <w:rsid w:val="006746A1"/>
    <w:rsid w:val="0067654F"/>
    <w:rsid w:val="00677004"/>
    <w:rsid w:val="006818A3"/>
    <w:rsid w:val="00683348"/>
    <w:rsid w:val="00684173"/>
    <w:rsid w:val="00687C95"/>
    <w:rsid w:val="00687D5B"/>
    <w:rsid w:val="006942D0"/>
    <w:rsid w:val="0069515E"/>
    <w:rsid w:val="0069589A"/>
    <w:rsid w:val="00696060"/>
    <w:rsid w:val="00696756"/>
    <w:rsid w:val="006A0CD3"/>
    <w:rsid w:val="006A34D2"/>
    <w:rsid w:val="006A4096"/>
    <w:rsid w:val="006A479A"/>
    <w:rsid w:val="006A4B98"/>
    <w:rsid w:val="006B043A"/>
    <w:rsid w:val="006B0682"/>
    <w:rsid w:val="006B25DD"/>
    <w:rsid w:val="006B3931"/>
    <w:rsid w:val="006B5F7B"/>
    <w:rsid w:val="006B68C0"/>
    <w:rsid w:val="006B7F9A"/>
    <w:rsid w:val="006C058C"/>
    <w:rsid w:val="006C0B2C"/>
    <w:rsid w:val="006C23FB"/>
    <w:rsid w:val="006C2695"/>
    <w:rsid w:val="006C679E"/>
    <w:rsid w:val="006C7264"/>
    <w:rsid w:val="006D081D"/>
    <w:rsid w:val="006D1A34"/>
    <w:rsid w:val="006D479F"/>
    <w:rsid w:val="006D4A89"/>
    <w:rsid w:val="006D58F2"/>
    <w:rsid w:val="006D6FEE"/>
    <w:rsid w:val="006D707D"/>
    <w:rsid w:val="006D71F2"/>
    <w:rsid w:val="006D7A98"/>
    <w:rsid w:val="006E3587"/>
    <w:rsid w:val="006E444C"/>
    <w:rsid w:val="006E523E"/>
    <w:rsid w:val="006E6989"/>
    <w:rsid w:val="006E726E"/>
    <w:rsid w:val="006E7326"/>
    <w:rsid w:val="006F2BA4"/>
    <w:rsid w:val="006F3987"/>
    <w:rsid w:val="006F43E0"/>
    <w:rsid w:val="006F45F0"/>
    <w:rsid w:val="006F5854"/>
    <w:rsid w:val="006F6893"/>
    <w:rsid w:val="006F6C28"/>
    <w:rsid w:val="006F6C30"/>
    <w:rsid w:val="00702264"/>
    <w:rsid w:val="007040F5"/>
    <w:rsid w:val="00705074"/>
    <w:rsid w:val="00705354"/>
    <w:rsid w:val="0070588D"/>
    <w:rsid w:val="00713665"/>
    <w:rsid w:val="007157A6"/>
    <w:rsid w:val="00716A9F"/>
    <w:rsid w:val="007171FD"/>
    <w:rsid w:val="007200B2"/>
    <w:rsid w:val="007216DE"/>
    <w:rsid w:val="00721C68"/>
    <w:rsid w:val="00722667"/>
    <w:rsid w:val="007251E6"/>
    <w:rsid w:val="007258D4"/>
    <w:rsid w:val="0072598F"/>
    <w:rsid w:val="00726BC3"/>
    <w:rsid w:val="007336FB"/>
    <w:rsid w:val="0073434B"/>
    <w:rsid w:val="0073598A"/>
    <w:rsid w:val="0074207D"/>
    <w:rsid w:val="007433D2"/>
    <w:rsid w:val="0074384F"/>
    <w:rsid w:val="00746032"/>
    <w:rsid w:val="0074755E"/>
    <w:rsid w:val="007500E2"/>
    <w:rsid w:val="00750CB5"/>
    <w:rsid w:val="00751AD7"/>
    <w:rsid w:val="00751D12"/>
    <w:rsid w:val="00753BE9"/>
    <w:rsid w:val="00753E8D"/>
    <w:rsid w:val="007547FF"/>
    <w:rsid w:val="00756B51"/>
    <w:rsid w:val="00757048"/>
    <w:rsid w:val="00757528"/>
    <w:rsid w:val="0076000C"/>
    <w:rsid w:val="007600A7"/>
    <w:rsid w:val="00760CF7"/>
    <w:rsid w:val="00761A5C"/>
    <w:rsid w:val="0076238D"/>
    <w:rsid w:val="0076651B"/>
    <w:rsid w:val="00767FE2"/>
    <w:rsid w:val="00770398"/>
    <w:rsid w:val="00770A84"/>
    <w:rsid w:val="00770BAD"/>
    <w:rsid w:val="00773226"/>
    <w:rsid w:val="00773E29"/>
    <w:rsid w:val="00776056"/>
    <w:rsid w:val="00777CB4"/>
    <w:rsid w:val="00777E6A"/>
    <w:rsid w:val="00781741"/>
    <w:rsid w:val="00781CA5"/>
    <w:rsid w:val="00785145"/>
    <w:rsid w:val="00785DE6"/>
    <w:rsid w:val="0079058E"/>
    <w:rsid w:val="0079148D"/>
    <w:rsid w:val="00792EE9"/>
    <w:rsid w:val="007959C8"/>
    <w:rsid w:val="00796EB7"/>
    <w:rsid w:val="007A0176"/>
    <w:rsid w:val="007A1E9F"/>
    <w:rsid w:val="007A24A8"/>
    <w:rsid w:val="007A39AF"/>
    <w:rsid w:val="007A524A"/>
    <w:rsid w:val="007A6A12"/>
    <w:rsid w:val="007B214E"/>
    <w:rsid w:val="007B2569"/>
    <w:rsid w:val="007B30BF"/>
    <w:rsid w:val="007B36E3"/>
    <w:rsid w:val="007B370B"/>
    <w:rsid w:val="007B4741"/>
    <w:rsid w:val="007C14FA"/>
    <w:rsid w:val="007C179E"/>
    <w:rsid w:val="007C293D"/>
    <w:rsid w:val="007C4A47"/>
    <w:rsid w:val="007C4AF7"/>
    <w:rsid w:val="007C4E1E"/>
    <w:rsid w:val="007C5A12"/>
    <w:rsid w:val="007C5D03"/>
    <w:rsid w:val="007C63A6"/>
    <w:rsid w:val="007D4A16"/>
    <w:rsid w:val="007D541D"/>
    <w:rsid w:val="007D67D0"/>
    <w:rsid w:val="007D7B40"/>
    <w:rsid w:val="007D7DB6"/>
    <w:rsid w:val="007E03AD"/>
    <w:rsid w:val="007E0DA9"/>
    <w:rsid w:val="007E1EA1"/>
    <w:rsid w:val="007E3531"/>
    <w:rsid w:val="007E3A7C"/>
    <w:rsid w:val="007E7827"/>
    <w:rsid w:val="007F073B"/>
    <w:rsid w:val="007F0A3E"/>
    <w:rsid w:val="007F18CA"/>
    <w:rsid w:val="007F26C8"/>
    <w:rsid w:val="007F3E90"/>
    <w:rsid w:val="007F4811"/>
    <w:rsid w:val="007F54E5"/>
    <w:rsid w:val="007F64E7"/>
    <w:rsid w:val="007F680F"/>
    <w:rsid w:val="007F69DE"/>
    <w:rsid w:val="00802B15"/>
    <w:rsid w:val="008049FC"/>
    <w:rsid w:val="00810606"/>
    <w:rsid w:val="00812A6C"/>
    <w:rsid w:val="00814B1D"/>
    <w:rsid w:val="00814CCB"/>
    <w:rsid w:val="0081516F"/>
    <w:rsid w:val="0081568A"/>
    <w:rsid w:val="00815ECE"/>
    <w:rsid w:val="00817ACD"/>
    <w:rsid w:val="008202B2"/>
    <w:rsid w:val="008207A6"/>
    <w:rsid w:val="00823B21"/>
    <w:rsid w:val="0082430F"/>
    <w:rsid w:val="00826589"/>
    <w:rsid w:val="00827C4C"/>
    <w:rsid w:val="008323AD"/>
    <w:rsid w:val="00832758"/>
    <w:rsid w:val="0083308C"/>
    <w:rsid w:val="008333A6"/>
    <w:rsid w:val="0083428F"/>
    <w:rsid w:val="0083655B"/>
    <w:rsid w:val="008365A3"/>
    <w:rsid w:val="008408A6"/>
    <w:rsid w:val="008432DF"/>
    <w:rsid w:val="00843EDE"/>
    <w:rsid w:val="00853A4D"/>
    <w:rsid w:val="00854578"/>
    <w:rsid w:val="008574C9"/>
    <w:rsid w:val="00857F71"/>
    <w:rsid w:val="00861886"/>
    <w:rsid w:val="008645C8"/>
    <w:rsid w:val="008668F0"/>
    <w:rsid w:val="00867656"/>
    <w:rsid w:val="00870009"/>
    <w:rsid w:val="00871D66"/>
    <w:rsid w:val="00872150"/>
    <w:rsid w:val="0087538A"/>
    <w:rsid w:val="00875678"/>
    <w:rsid w:val="0087620E"/>
    <w:rsid w:val="008765CF"/>
    <w:rsid w:val="00876E24"/>
    <w:rsid w:val="00877565"/>
    <w:rsid w:val="00880349"/>
    <w:rsid w:val="00881531"/>
    <w:rsid w:val="008823CE"/>
    <w:rsid w:val="00882BE3"/>
    <w:rsid w:val="00883384"/>
    <w:rsid w:val="00883944"/>
    <w:rsid w:val="008839EA"/>
    <w:rsid w:val="00884E13"/>
    <w:rsid w:val="00884E5A"/>
    <w:rsid w:val="00886358"/>
    <w:rsid w:val="00886A3C"/>
    <w:rsid w:val="00886FCD"/>
    <w:rsid w:val="0088716A"/>
    <w:rsid w:val="00890AB5"/>
    <w:rsid w:val="00890EB3"/>
    <w:rsid w:val="00891978"/>
    <w:rsid w:val="00891C31"/>
    <w:rsid w:val="00891C6E"/>
    <w:rsid w:val="00893F89"/>
    <w:rsid w:val="0089430A"/>
    <w:rsid w:val="00895A4F"/>
    <w:rsid w:val="008A2075"/>
    <w:rsid w:val="008A23C7"/>
    <w:rsid w:val="008A301E"/>
    <w:rsid w:val="008A30C5"/>
    <w:rsid w:val="008A47BF"/>
    <w:rsid w:val="008A4C1D"/>
    <w:rsid w:val="008A4DA5"/>
    <w:rsid w:val="008A5A82"/>
    <w:rsid w:val="008A5CD8"/>
    <w:rsid w:val="008A5D18"/>
    <w:rsid w:val="008B434F"/>
    <w:rsid w:val="008B439F"/>
    <w:rsid w:val="008B489A"/>
    <w:rsid w:val="008B4E33"/>
    <w:rsid w:val="008B55A9"/>
    <w:rsid w:val="008C1B6D"/>
    <w:rsid w:val="008C7D22"/>
    <w:rsid w:val="008D402B"/>
    <w:rsid w:val="008D486C"/>
    <w:rsid w:val="008D5749"/>
    <w:rsid w:val="008D6E10"/>
    <w:rsid w:val="008E27F0"/>
    <w:rsid w:val="008E3537"/>
    <w:rsid w:val="008E3B9E"/>
    <w:rsid w:val="008E5436"/>
    <w:rsid w:val="008F1AA1"/>
    <w:rsid w:val="008F22AD"/>
    <w:rsid w:val="008F43C4"/>
    <w:rsid w:val="008F4F83"/>
    <w:rsid w:val="008F72B7"/>
    <w:rsid w:val="00900715"/>
    <w:rsid w:val="00902064"/>
    <w:rsid w:val="009023BD"/>
    <w:rsid w:val="00902D6E"/>
    <w:rsid w:val="00903A7A"/>
    <w:rsid w:val="0090555C"/>
    <w:rsid w:val="0090603D"/>
    <w:rsid w:val="0090784D"/>
    <w:rsid w:val="0090797C"/>
    <w:rsid w:val="00911ED9"/>
    <w:rsid w:val="00912F98"/>
    <w:rsid w:val="00913501"/>
    <w:rsid w:val="0091484A"/>
    <w:rsid w:val="009149CC"/>
    <w:rsid w:val="0091694F"/>
    <w:rsid w:val="0091719F"/>
    <w:rsid w:val="009171FE"/>
    <w:rsid w:val="009177C1"/>
    <w:rsid w:val="009205E8"/>
    <w:rsid w:val="00921B35"/>
    <w:rsid w:val="009278BB"/>
    <w:rsid w:val="009315CF"/>
    <w:rsid w:val="00933B7A"/>
    <w:rsid w:val="00933B9D"/>
    <w:rsid w:val="00934A92"/>
    <w:rsid w:val="00934E11"/>
    <w:rsid w:val="00935355"/>
    <w:rsid w:val="0093674C"/>
    <w:rsid w:val="00937256"/>
    <w:rsid w:val="00937CA8"/>
    <w:rsid w:val="00940146"/>
    <w:rsid w:val="0094064A"/>
    <w:rsid w:val="009432E8"/>
    <w:rsid w:val="009448ED"/>
    <w:rsid w:val="00946B7B"/>
    <w:rsid w:val="0095081F"/>
    <w:rsid w:val="00950C6F"/>
    <w:rsid w:val="00954272"/>
    <w:rsid w:val="00954581"/>
    <w:rsid w:val="00957617"/>
    <w:rsid w:val="00961CAA"/>
    <w:rsid w:val="00963EC7"/>
    <w:rsid w:val="009674BE"/>
    <w:rsid w:val="00970AD8"/>
    <w:rsid w:val="00973BAB"/>
    <w:rsid w:val="0097522C"/>
    <w:rsid w:val="009801B2"/>
    <w:rsid w:val="009844E1"/>
    <w:rsid w:val="00985234"/>
    <w:rsid w:val="009866CC"/>
    <w:rsid w:val="00990E77"/>
    <w:rsid w:val="0099274E"/>
    <w:rsid w:val="00992B41"/>
    <w:rsid w:val="009938DE"/>
    <w:rsid w:val="00993B27"/>
    <w:rsid w:val="0099423C"/>
    <w:rsid w:val="00996631"/>
    <w:rsid w:val="009A07E9"/>
    <w:rsid w:val="009A095C"/>
    <w:rsid w:val="009A17FE"/>
    <w:rsid w:val="009A1EF3"/>
    <w:rsid w:val="009A2FD4"/>
    <w:rsid w:val="009A3507"/>
    <w:rsid w:val="009A4D38"/>
    <w:rsid w:val="009B4BD8"/>
    <w:rsid w:val="009B528D"/>
    <w:rsid w:val="009B7D6F"/>
    <w:rsid w:val="009C08D7"/>
    <w:rsid w:val="009C20A4"/>
    <w:rsid w:val="009C232E"/>
    <w:rsid w:val="009C23A2"/>
    <w:rsid w:val="009C23BB"/>
    <w:rsid w:val="009C37CF"/>
    <w:rsid w:val="009C4B32"/>
    <w:rsid w:val="009C4C6B"/>
    <w:rsid w:val="009C4E2A"/>
    <w:rsid w:val="009C5132"/>
    <w:rsid w:val="009D1707"/>
    <w:rsid w:val="009D377B"/>
    <w:rsid w:val="009D4B80"/>
    <w:rsid w:val="009D5101"/>
    <w:rsid w:val="009D5445"/>
    <w:rsid w:val="009D66B2"/>
    <w:rsid w:val="009D765D"/>
    <w:rsid w:val="009E2362"/>
    <w:rsid w:val="009E3186"/>
    <w:rsid w:val="009E3C8C"/>
    <w:rsid w:val="009E3D13"/>
    <w:rsid w:val="009E5D2B"/>
    <w:rsid w:val="009F3E75"/>
    <w:rsid w:val="009F5F32"/>
    <w:rsid w:val="00A00AA2"/>
    <w:rsid w:val="00A03526"/>
    <w:rsid w:val="00A03A1B"/>
    <w:rsid w:val="00A03DBB"/>
    <w:rsid w:val="00A03F6C"/>
    <w:rsid w:val="00A03FA9"/>
    <w:rsid w:val="00A0434F"/>
    <w:rsid w:val="00A049E7"/>
    <w:rsid w:val="00A05C81"/>
    <w:rsid w:val="00A0626C"/>
    <w:rsid w:val="00A0660D"/>
    <w:rsid w:val="00A079A9"/>
    <w:rsid w:val="00A11C13"/>
    <w:rsid w:val="00A1341D"/>
    <w:rsid w:val="00A13656"/>
    <w:rsid w:val="00A13B79"/>
    <w:rsid w:val="00A14416"/>
    <w:rsid w:val="00A14BD4"/>
    <w:rsid w:val="00A14BE6"/>
    <w:rsid w:val="00A15646"/>
    <w:rsid w:val="00A1648C"/>
    <w:rsid w:val="00A165D2"/>
    <w:rsid w:val="00A172EC"/>
    <w:rsid w:val="00A211A9"/>
    <w:rsid w:val="00A22535"/>
    <w:rsid w:val="00A2332D"/>
    <w:rsid w:val="00A23927"/>
    <w:rsid w:val="00A2438E"/>
    <w:rsid w:val="00A260D5"/>
    <w:rsid w:val="00A26FAB"/>
    <w:rsid w:val="00A315ED"/>
    <w:rsid w:val="00A31758"/>
    <w:rsid w:val="00A32F51"/>
    <w:rsid w:val="00A33560"/>
    <w:rsid w:val="00A335FC"/>
    <w:rsid w:val="00A33F95"/>
    <w:rsid w:val="00A355D1"/>
    <w:rsid w:val="00A35BD7"/>
    <w:rsid w:val="00A36A69"/>
    <w:rsid w:val="00A36DF7"/>
    <w:rsid w:val="00A40D99"/>
    <w:rsid w:val="00A41CE7"/>
    <w:rsid w:val="00A420CC"/>
    <w:rsid w:val="00A43AEA"/>
    <w:rsid w:val="00A4471B"/>
    <w:rsid w:val="00A50D39"/>
    <w:rsid w:val="00A52021"/>
    <w:rsid w:val="00A53433"/>
    <w:rsid w:val="00A56AD7"/>
    <w:rsid w:val="00A56CDC"/>
    <w:rsid w:val="00A57534"/>
    <w:rsid w:val="00A60E7F"/>
    <w:rsid w:val="00A612B3"/>
    <w:rsid w:val="00A61562"/>
    <w:rsid w:val="00A6250F"/>
    <w:rsid w:val="00A63AEB"/>
    <w:rsid w:val="00A640E0"/>
    <w:rsid w:val="00A64FE5"/>
    <w:rsid w:val="00A651EC"/>
    <w:rsid w:val="00A65E50"/>
    <w:rsid w:val="00A66A79"/>
    <w:rsid w:val="00A71A7E"/>
    <w:rsid w:val="00A732D8"/>
    <w:rsid w:val="00A73E26"/>
    <w:rsid w:val="00A74CB1"/>
    <w:rsid w:val="00A75727"/>
    <w:rsid w:val="00A7664F"/>
    <w:rsid w:val="00A77AF6"/>
    <w:rsid w:val="00A80B92"/>
    <w:rsid w:val="00A8174F"/>
    <w:rsid w:val="00A817B9"/>
    <w:rsid w:val="00A82148"/>
    <w:rsid w:val="00A82913"/>
    <w:rsid w:val="00A82DFA"/>
    <w:rsid w:val="00A841A3"/>
    <w:rsid w:val="00A85B2D"/>
    <w:rsid w:val="00A90FB2"/>
    <w:rsid w:val="00A92915"/>
    <w:rsid w:val="00A931AD"/>
    <w:rsid w:val="00A94FF9"/>
    <w:rsid w:val="00A95067"/>
    <w:rsid w:val="00A96183"/>
    <w:rsid w:val="00A9686F"/>
    <w:rsid w:val="00A978DD"/>
    <w:rsid w:val="00AA03BF"/>
    <w:rsid w:val="00AA04DC"/>
    <w:rsid w:val="00AA0572"/>
    <w:rsid w:val="00AA06CD"/>
    <w:rsid w:val="00AA09E9"/>
    <w:rsid w:val="00AA1B53"/>
    <w:rsid w:val="00AA22AC"/>
    <w:rsid w:val="00AA2CE0"/>
    <w:rsid w:val="00AA2D28"/>
    <w:rsid w:val="00AA75F3"/>
    <w:rsid w:val="00AB0236"/>
    <w:rsid w:val="00AB0373"/>
    <w:rsid w:val="00AB0C2A"/>
    <w:rsid w:val="00AB14E7"/>
    <w:rsid w:val="00AB1653"/>
    <w:rsid w:val="00AB2874"/>
    <w:rsid w:val="00AB3441"/>
    <w:rsid w:val="00AB375B"/>
    <w:rsid w:val="00AB46A1"/>
    <w:rsid w:val="00AC0D58"/>
    <w:rsid w:val="00AC3C53"/>
    <w:rsid w:val="00AC3DED"/>
    <w:rsid w:val="00AC3F2A"/>
    <w:rsid w:val="00AC4ED9"/>
    <w:rsid w:val="00AC62E0"/>
    <w:rsid w:val="00AC6354"/>
    <w:rsid w:val="00AC69E9"/>
    <w:rsid w:val="00AC6D12"/>
    <w:rsid w:val="00AD2598"/>
    <w:rsid w:val="00AD3A66"/>
    <w:rsid w:val="00AD42C0"/>
    <w:rsid w:val="00AD5D86"/>
    <w:rsid w:val="00AD67DA"/>
    <w:rsid w:val="00AE0816"/>
    <w:rsid w:val="00AE2CA5"/>
    <w:rsid w:val="00AE39CE"/>
    <w:rsid w:val="00AE46D1"/>
    <w:rsid w:val="00AE4F4A"/>
    <w:rsid w:val="00AE651F"/>
    <w:rsid w:val="00AF0AFF"/>
    <w:rsid w:val="00AF110E"/>
    <w:rsid w:val="00AF310F"/>
    <w:rsid w:val="00AF3378"/>
    <w:rsid w:val="00AF3450"/>
    <w:rsid w:val="00AF3BD7"/>
    <w:rsid w:val="00AF43FA"/>
    <w:rsid w:val="00AF4F2E"/>
    <w:rsid w:val="00AF64B8"/>
    <w:rsid w:val="00AF6E08"/>
    <w:rsid w:val="00AF72EE"/>
    <w:rsid w:val="00B00E75"/>
    <w:rsid w:val="00B0117B"/>
    <w:rsid w:val="00B037EE"/>
    <w:rsid w:val="00B05C09"/>
    <w:rsid w:val="00B05FBD"/>
    <w:rsid w:val="00B07142"/>
    <w:rsid w:val="00B07156"/>
    <w:rsid w:val="00B07940"/>
    <w:rsid w:val="00B10532"/>
    <w:rsid w:val="00B1150E"/>
    <w:rsid w:val="00B11AED"/>
    <w:rsid w:val="00B121F8"/>
    <w:rsid w:val="00B128DB"/>
    <w:rsid w:val="00B13967"/>
    <w:rsid w:val="00B13DE2"/>
    <w:rsid w:val="00B1492B"/>
    <w:rsid w:val="00B157EC"/>
    <w:rsid w:val="00B201A8"/>
    <w:rsid w:val="00B2164A"/>
    <w:rsid w:val="00B22A8A"/>
    <w:rsid w:val="00B2316B"/>
    <w:rsid w:val="00B24097"/>
    <w:rsid w:val="00B2630E"/>
    <w:rsid w:val="00B27D7C"/>
    <w:rsid w:val="00B30A70"/>
    <w:rsid w:val="00B32300"/>
    <w:rsid w:val="00B32833"/>
    <w:rsid w:val="00B3295B"/>
    <w:rsid w:val="00B333C7"/>
    <w:rsid w:val="00B33493"/>
    <w:rsid w:val="00B34D8D"/>
    <w:rsid w:val="00B35641"/>
    <w:rsid w:val="00B36460"/>
    <w:rsid w:val="00B36882"/>
    <w:rsid w:val="00B36A28"/>
    <w:rsid w:val="00B417AA"/>
    <w:rsid w:val="00B43448"/>
    <w:rsid w:val="00B4456A"/>
    <w:rsid w:val="00B45521"/>
    <w:rsid w:val="00B45C19"/>
    <w:rsid w:val="00B472E9"/>
    <w:rsid w:val="00B475D0"/>
    <w:rsid w:val="00B4787F"/>
    <w:rsid w:val="00B51635"/>
    <w:rsid w:val="00B51669"/>
    <w:rsid w:val="00B516BA"/>
    <w:rsid w:val="00B51D26"/>
    <w:rsid w:val="00B528BA"/>
    <w:rsid w:val="00B529EA"/>
    <w:rsid w:val="00B52E26"/>
    <w:rsid w:val="00B53985"/>
    <w:rsid w:val="00B54328"/>
    <w:rsid w:val="00B5446A"/>
    <w:rsid w:val="00B54942"/>
    <w:rsid w:val="00B55A24"/>
    <w:rsid w:val="00B60B6B"/>
    <w:rsid w:val="00B6317E"/>
    <w:rsid w:val="00B6407A"/>
    <w:rsid w:val="00B6446B"/>
    <w:rsid w:val="00B64741"/>
    <w:rsid w:val="00B65296"/>
    <w:rsid w:val="00B66490"/>
    <w:rsid w:val="00B66A16"/>
    <w:rsid w:val="00B67150"/>
    <w:rsid w:val="00B739B9"/>
    <w:rsid w:val="00B7447A"/>
    <w:rsid w:val="00B75C2B"/>
    <w:rsid w:val="00B76CD0"/>
    <w:rsid w:val="00B770B9"/>
    <w:rsid w:val="00B772A8"/>
    <w:rsid w:val="00B77734"/>
    <w:rsid w:val="00B77B9F"/>
    <w:rsid w:val="00B81411"/>
    <w:rsid w:val="00B815B7"/>
    <w:rsid w:val="00B82042"/>
    <w:rsid w:val="00B8298F"/>
    <w:rsid w:val="00B83B0C"/>
    <w:rsid w:val="00B83E03"/>
    <w:rsid w:val="00B85C44"/>
    <w:rsid w:val="00B865DF"/>
    <w:rsid w:val="00B9011E"/>
    <w:rsid w:val="00B91940"/>
    <w:rsid w:val="00B97138"/>
    <w:rsid w:val="00BA0971"/>
    <w:rsid w:val="00BA1D57"/>
    <w:rsid w:val="00BA58C4"/>
    <w:rsid w:val="00BA5E4E"/>
    <w:rsid w:val="00BA63A7"/>
    <w:rsid w:val="00BA64BB"/>
    <w:rsid w:val="00BA68BC"/>
    <w:rsid w:val="00BA6DE2"/>
    <w:rsid w:val="00BA799C"/>
    <w:rsid w:val="00BB0235"/>
    <w:rsid w:val="00BB0BB8"/>
    <w:rsid w:val="00BB26D5"/>
    <w:rsid w:val="00BB3491"/>
    <w:rsid w:val="00BB3705"/>
    <w:rsid w:val="00BB3FAF"/>
    <w:rsid w:val="00BB41B9"/>
    <w:rsid w:val="00BB64E6"/>
    <w:rsid w:val="00BB7CD3"/>
    <w:rsid w:val="00BC0721"/>
    <w:rsid w:val="00BC1EAD"/>
    <w:rsid w:val="00BC2CF1"/>
    <w:rsid w:val="00BC41CC"/>
    <w:rsid w:val="00BC6603"/>
    <w:rsid w:val="00BC767A"/>
    <w:rsid w:val="00BC7A92"/>
    <w:rsid w:val="00BD139B"/>
    <w:rsid w:val="00BD165E"/>
    <w:rsid w:val="00BD3739"/>
    <w:rsid w:val="00BD496A"/>
    <w:rsid w:val="00BD49FC"/>
    <w:rsid w:val="00BD4F7D"/>
    <w:rsid w:val="00BD65BF"/>
    <w:rsid w:val="00BE00B4"/>
    <w:rsid w:val="00BE1009"/>
    <w:rsid w:val="00BE19D6"/>
    <w:rsid w:val="00BE32BF"/>
    <w:rsid w:val="00BE33FC"/>
    <w:rsid w:val="00BE4086"/>
    <w:rsid w:val="00BE53EA"/>
    <w:rsid w:val="00BE686C"/>
    <w:rsid w:val="00BF1637"/>
    <w:rsid w:val="00BF19C8"/>
    <w:rsid w:val="00BF2873"/>
    <w:rsid w:val="00BF2C39"/>
    <w:rsid w:val="00BF32CC"/>
    <w:rsid w:val="00BF46EF"/>
    <w:rsid w:val="00BF4E88"/>
    <w:rsid w:val="00BF67E6"/>
    <w:rsid w:val="00BF790A"/>
    <w:rsid w:val="00BF7F50"/>
    <w:rsid w:val="00C0257F"/>
    <w:rsid w:val="00C029B2"/>
    <w:rsid w:val="00C02DBD"/>
    <w:rsid w:val="00C067DD"/>
    <w:rsid w:val="00C139F7"/>
    <w:rsid w:val="00C142D7"/>
    <w:rsid w:val="00C16BDF"/>
    <w:rsid w:val="00C20ACD"/>
    <w:rsid w:val="00C212DF"/>
    <w:rsid w:val="00C22483"/>
    <w:rsid w:val="00C238C7"/>
    <w:rsid w:val="00C239B3"/>
    <w:rsid w:val="00C25071"/>
    <w:rsid w:val="00C25352"/>
    <w:rsid w:val="00C26AAD"/>
    <w:rsid w:val="00C30397"/>
    <w:rsid w:val="00C30558"/>
    <w:rsid w:val="00C3069F"/>
    <w:rsid w:val="00C30CD4"/>
    <w:rsid w:val="00C30E86"/>
    <w:rsid w:val="00C337F6"/>
    <w:rsid w:val="00C35753"/>
    <w:rsid w:val="00C41A82"/>
    <w:rsid w:val="00C4338D"/>
    <w:rsid w:val="00C43D84"/>
    <w:rsid w:val="00C4402C"/>
    <w:rsid w:val="00C44EFB"/>
    <w:rsid w:val="00C44F26"/>
    <w:rsid w:val="00C45927"/>
    <w:rsid w:val="00C478DD"/>
    <w:rsid w:val="00C504D3"/>
    <w:rsid w:val="00C52ED5"/>
    <w:rsid w:val="00C53073"/>
    <w:rsid w:val="00C55DE8"/>
    <w:rsid w:val="00C57520"/>
    <w:rsid w:val="00C60A8C"/>
    <w:rsid w:val="00C613E3"/>
    <w:rsid w:val="00C61565"/>
    <w:rsid w:val="00C615BC"/>
    <w:rsid w:val="00C61756"/>
    <w:rsid w:val="00C61FB1"/>
    <w:rsid w:val="00C6210A"/>
    <w:rsid w:val="00C628B5"/>
    <w:rsid w:val="00C6412F"/>
    <w:rsid w:val="00C643E3"/>
    <w:rsid w:val="00C70F0C"/>
    <w:rsid w:val="00C713FA"/>
    <w:rsid w:val="00C72534"/>
    <w:rsid w:val="00C72D1F"/>
    <w:rsid w:val="00C73735"/>
    <w:rsid w:val="00C73867"/>
    <w:rsid w:val="00C746D1"/>
    <w:rsid w:val="00C74725"/>
    <w:rsid w:val="00C7714F"/>
    <w:rsid w:val="00C7757E"/>
    <w:rsid w:val="00C8003C"/>
    <w:rsid w:val="00C81D95"/>
    <w:rsid w:val="00C831D4"/>
    <w:rsid w:val="00C831F3"/>
    <w:rsid w:val="00C83361"/>
    <w:rsid w:val="00C83A40"/>
    <w:rsid w:val="00C84984"/>
    <w:rsid w:val="00C85611"/>
    <w:rsid w:val="00C87380"/>
    <w:rsid w:val="00C90A67"/>
    <w:rsid w:val="00C90F1A"/>
    <w:rsid w:val="00C93FEA"/>
    <w:rsid w:val="00C94C89"/>
    <w:rsid w:val="00C94CB3"/>
    <w:rsid w:val="00C96B4A"/>
    <w:rsid w:val="00CA03AE"/>
    <w:rsid w:val="00CA0DC3"/>
    <w:rsid w:val="00CA0FB0"/>
    <w:rsid w:val="00CA2926"/>
    <w:rsid w:val="00CA353B"/>
    <w:rsid w:val="00CA6FEE"/>
    <w:rsid w:val="00CA719D"/>
    <w:rsid w:val="00CB09EB"/>
    <w:rsid w:val="00CB11E6"/>
    <w:rsid w:val="00CB137F"/>
    <w:rsid w:val="00CB29EF"/>
    <w:rsid w:val="00CB3DDE"/>
    <w:rsid w:val="00CB426C"/>
    <w:rsid w:val="00CB50D0"/>
    <w:rsid w:val="00CB60FF"/>
    <w:rsid w:val="00CB6BC5"/>
    <w:rsid w:val="00CB6C9E"/>
    <w:rsid w:val="00CC0DE3"/>
    <w:rsid w:val="00CC1575"/>
    <w:rsid w:val="00CC16E5"/>
    <w:rsid w:val="00CC28E0"/>
    <w:rsid w:val="00CC3294"/>
    <w:rsid w:val="00CC3779"/>
    <w:rsid w:val="00CC4278"/>
    <w:rsid w:val="00CC435A"/>
    <w:rsid w:val="00CC68E8"/>
    <w:rsid w:val="00CD0BD0"/>
    <w:rsid w:val="00CD2989"/>
    <w:rsid w:val="00CD34D6"/>
    <w:rsid w:val="00CD4695"/>
    <w:rsid w:val="00CD4B76"/>
    <w:rsid w:val="00CD5C15"/>
    <w:rsid w:val="00CD6152"/>
    <w:rsid w:val="00CD674A"/>
    <w:rsid w:val="00CE01A1"/>
    <w:rsid w:val="00CE3D98"/>
    <w:rsid w:val="00CE5020"/>
    <w:rsid w:val="00CF1127"/>
    <w:rsid w:val="00CF332A"/>
    <w:rsid w:val="00CF683A"/>
    <w:rsid w:val="00CF6F05"/>
    <w:rsid w:val="00D00445"/>
    <w:rsid w:val="00D048E3"/>
    <w:rsid w:val="00D04B1E"/>
    <w:rsid w:val="00D06642"/>
    <w:rsid w:val="00D0684C"/>
    <w:rsid w:val="00D07922"/>
    <w:rsid w:val="00D079E6"/>
    <w:rsid w:val="00D11681"/>
    <w:rsid w:val="00D11EB9"/>
    <w:rsid w:val="00D13846"/>
    <w:rsid w:val="00D13F47"/>
    <w:rsid w:val="00D14032"/>
    <w:rsid w:val="00D15561"/>
    <w:rsid w:val="00D168DE"/>
    <w:rsid w:val="00D23D76"/>
    <w:rsid w:val="00D2490E"/>
    <w:rsid w:val="00D25476"/>
    <w:rsid w:val="00D25E29"/>
    <w:rsid w:val="00D27F49"/>
    <w:rsid w:val="00D30AD5"/>
    <w:rsid w:val="00D32252"/>
    <w:rsid w:val="00D33DDF"/>
    <w:rsid w:val="00D34EBF"/>
    <w:rsid w:val="00D40426"/>
    <w:rsid w:val="00D4156A"/>
    <w:rsid w:val="00D42A33"/>
    <w:rsid w:val="00D43407"/>
    <w:rsid w:val="00D43565"/>
    <w:rsid w:val="00D446B5"/>
    <w:rsid w:val="00D4475D"/>
    <w:rsid w:val="00D46618"/>
    <w:rsid w:val="00D5099D"/>
    <w:rsid w:val="00D50B7C"/>
    <w:rsid w:val="00D5106B"/>
    <w:rsid w:val="00D51515"/>
    <w:rsid w:val="00D54010"/>
    <w:rsid w:val="00D57774"/>
    <w:rsid w:val="00D57CDC"/>
    <w:rsid w:val="00D6034B"/>
    <w:rsid w:val="00D606EE"/>
    <w:rsid w:val="00D61EF9"/>
    <w:rsid w:val="00D62347"/>
    <w:rsid w:val="00D629C2"/>
    <w:rsid w:val="00D63B18"/>
    <w:rsid w:val="00D63CF9"/>
    <w:rsid w:val="00D64C06"/>
    <w:rsid w:val="00D66EB8"/>
    <w:rsid w:val="00D676A3"/>
    <w:rsid w:val="00D73575"/>
    <w:rsid w:val="00D73E0F"/>
    <w:rsid w:val="00D7474B"/>
    <w:rsid w:val="00D75389"/>
    <w:rsid w:val="00D82118"/>
    <w:rsid w:val="00D82F17"/>
    <w:rsid w:val="00D83633"/>
    <w:rsid w:val="00D83DAD"/>
    <w:rsid w:val="00D847A8"/>
    <w:rsid w:val="00D84BB9"/>
    <w:rsid w:val="00D85A05"/>
    <w:rsid w:val="00D86F47"/>
    <w:rsid w:val="00D8777D"/>
    <w:rsid w:val="00D90372"/>
    <w:rsid w:val="00D92BAF"/>
    <w:rsid w:val="00DA145E"/>
    <w:rsid w:val="00DA23C1"/>
    <w:rsid w:val="00DA2625"/>
    <w:rsid w:val="00DA46CA"/>
    <w:rsid w:val="00DA533D"/>
    <w:rsid w:val="00DA6FE2"/>
    <w:rsid w:val="00DB29E3"/>
    <w:rsid w:val="00DB2FAA"/>
    <w:rsid w:val="00DB6EC9"/>
    <w:rsid w:val="00DC128F"/>
    <w:rsid w:val="00DC430F"/>
    <w:rsid w:val="00DC59A0"/>
    <w:rsid w:val="00DC5E76"/>
    <w:rsid w:val="00DC6626"/>
    <w:rsid w:val="00DC6CE0"/>
    <w:rsid w:val="00DC77A2"/>
    <w:rsid w:val="00DD644C"/>
    <w:rsid w:val="00DD6D7A"/>
    <w:rsid w:val="00DD6E6D"/>
    <w:rsid w:val="00DD73B4"/>
    <w:rsid w:val="00DE21E4"/>
    <w:rsid w:val="00DE2D90"/>
    <w:rsid w:val="00DE3A10"/>
    <w:rsid w:val="00DE3B79"/>
    <w:rsid w:val="00DE6352"/>
    <w:rsid w:val="00DE7C30"/>
    <w:rsid w:val="00DE7E8E"/>
    <w:rsid w:val="00DF3517"/>
    <w:rsid w:val="00DF364B"/>
    <w:rsid w:val="00DF41B0"/>
    <w:rsid w:val="00DF4839"/>
    <w:rsid w:val="00DF6FFF"/>
    <w:rsid w:val="00E00782"/>
    <w:rsid w:val="00E0138E"/>
    <w:rsid w:val="00E03880"/>
    <w:rsid w:val="00E039D8"/>
    <w:rsid w:val="00E052BA"/>
    <w:rsid w:val="00E07E6C"/>
    <w:rsid w:val="00E111ED"/>
    <w:rsid w:val="00E117B7"/>
    <w:rsid w:val="00E12487"/>
    <w:rsid w:val="00E16B56"/>
    <w:rsid w:val="00E17185"/>
    <w:rsid w:val="00E17D5C"/>
    <w:rsid w:val="00E21767"/>
    <w:rsid w:val="00E226AC"/>
    <w:rsid w:val="00E259D5"/>
    <w:rsid w:val="00E26BC4"/>
    <w:rsid w:val="00E30904"/>
    <w:rsid w:val="00E30E29"/>
    <w:rsid w:val="00E3113F"/>
    <w:rsid w:val="00E3241D"/>
    <w:rsid w:val="00E33B36"/>
    <w:rsid w:val="00E3464E"/>
    <w:rsid w:val="00E3484E"/>
    <w:rsid w:val="00E357A2"/>
    <w:rsid w:val="00E35C3C"/>
    <w:rsid w:val="00E37023"/>
    <w:rsid w:val="00E40903"/>
    <w:rsid w:val="00E41D59"/>
    <w:rsid w:val="00E42728"/>
    <w:rsid w:val="00E43FF0"/>
    <w:rsid w:val="00E4447A"/>
    <w:rsid w:val="00E4543E"/>
    <w:rsid w:val="00E45B5E"/>
    <w:rsid w:val="00E47499"/>
    <w:rsid w:val="00E50583"/>
    <w:rsid w:val="00E50D89"/>
    <w:rsid w:val="00E50E7F"/>
    <w:rsid w:val="00E51933"/>
    <w:rsid w:val="00E5349E"/>
    <w:rsid w:val="00E543F0"/>
    <w:rsid w:val="00E554B1"/>
    <w:rsid w:val="00E56A74"/>
    <w:rsid w:val="00E60412"/>
    <w:rsid w:val="00E62181"/>
    <w:rsid w:val="00E62ADA"/>
    <w:rsid w:val="00E76059"/>
    <w:rsid w:val="00E77825"/>
    <w:rsid w:val="00E808C1"/>
    <w:rsid w:val="00E8501C"/>
    <w:rsid w:val="00E85A7D"/>
    <w:rsid w:val="00E8736B"/>
    <w:rsid w:val="00E879D1"/>
    <w:rsid w:val="00E87F59"/>
    <w:rsid w:val="00E936DE"/>
    <w:rsid w:val="00E94EED"/>
    <w:rsid w:val="00E96635"/>
    <w:rsid w:val="00E96664"/>
    <w:rsid w:val="00EA3897"/>
    <w:rsid w:val="00EA47FC"/>
    <w:rsid w:val="00EA544A"/>
    <w:rsid w:val="00EA5E01"/>
    <w:rsid w:val="00EA70CE"/>
    <w:rsid w:val="00EA7565"/>
    <w:rsid w:val="00EB0065"/>
    <w:rsid w:val="00EB044D"/>
    <w:rsid w:val="00EB1BD9"/>
    <w:rsid w:val="00EB2310"/>
    <w:rsid w:val="00EB28B9"/>
    <w:rsid w:val="00EB3A9D"/>
    <w:rsid w:val="00EB631C"/>
    <w:rsid w:val="00EB631F"/>
    <w:rsid w:val="00EB6A9D"/>
    <w:rsid w:val="00EC01D8"/>
    <w:rsid w:val="00EC06DE"/>
    <w:rsid w:val="00EC0884"/>
    <w:rsid w:val="00EC08A2"/>
    <w:rsid w:val="00EC1365"/>
    <w:rsid w:val="00EC3239"/>
    <w:rsid w:val="00EC32ED"/>
    <w:rsid w:val="00EC3F0C"/>
    <w:rsid w:val="00EC477B"/>
    <w:rsid w:val="00EC6830"/>
    <w:rsid w:val="00EC698E"/>
    <w:rsid w:val="00EC7203"/>
    <w:rsid w:val="00ED1521"/>
    <w:rsid w:val="00ED3D76"/>
    <w:rsid w:val="00ED7A9F"/>
    <w:rsid w:val="00EE01DB"/>
    <w:rsid w:val="00EE1452"/>
    <w:rsid w:val="00EE2592"/>
    <w:rsid w:val="00EE3E5E"/>
    <w:rsid w:val="00EE4050"/>
    <w:rsid w:val="00EE55D7"/>
    <w:rsid w:val="00EE581D"/>
    <w:rsid w:val="00EE66B6"/>
    <w:rsid w:val="00EF0B67"/>
    <w:rsid w:val="00EF1169"/>
    <w:rsid w:val="00EF1FEC"/>
    <w:rsid w:val="00EF2549"/>
    <w:rsid w:val="00EF2DC0"/>
    <w:rsid w:val="00EF362E"/>
    <w:rsid w:val="00EF4320"/>
    <w:rsid w:val="00EF5583"/>
    <w:rsid w:val="00EF6980"/>
    <w:rsid w:val="00EF7DBE"/>
    <w:rsid w:val="00F003E3"/>
    <w:rsid w:val="00F01F48"/>
    <w:rsid w:val="00F03D09"/>
    <w:rsid w:val="00F03D11"/>
    <w:rsid w:val="00F06E39"/>
    <w:rsid w:val="00F07283"/>
    <w:rsid w:val="00F07BD6"/>
    <w:rsid w:val="00F103BA"/>
    <w:rsid w:val="00F12B5C"/>
    <w:rsid w:val="00F12CAE"/>
    <w:rsid w:val="00F1386F"/>
    <w:rsid w:val="00F143B5"/>
    <w:rsid w:val="00F1540B"/>
    <w:rsid w:val="00F1597E"/>
    <w:rsid w:val="00F15FF9"/>
    <w:rsid w:val="00F16840"/>
    <w:rsid w:val="00F2135C"/>
    <w:rsid w:val="00F22584"/>
    <w:rsid w:val="00F2312E"/>
    <w:rsid w:val="00F236E3"/>
    <w:rsid w:val="00F237BC"/>
    <w:rsid w:val="00F23C00"/>
    <w:rsid w:val="00F27D23"/>
    <w:rsid w:val="00F32AD2"/>
    <w:rsid w:val="00F34DD7"/>
    <w:rsid w:val="00F35013"/>
    <w:rsid w:val="00F35BFD"/>
    <w:rsid w:val="00F362A7"/>
    <w:rsid w:val="00F36E40"/>
    <w:rsid w:val="00F3747D"/>
    <w:rsid w:val="00F3798C"/>
    <w:rsid w:val="00F4085E"/>
    <w:rsid w:val="00F4265D"/>
    <w:rsid w:val="00F42CF1"/>
    <w:rsid w:val="00F432CD"/>
    <w:rsid w:val="00F45C3F"/>
    <w:rsid w:val="00F4703B"/>
    <w:rsid w:val="00F50387"/>
    <w:rsid w:val="00F50AA1"/>
    <w:rsid w:val="00F513EC"/>
    <w:rsid w:val="00F517E1"/>
    <w:rsid w:val="00F52434"/>
    <w:rsid w:val="00F52561"/>
    <w:rsid w:val="00F53B95"/>
    <w:rsid w:val="00F56863"/>
    <w:rsid w:val="00F61024"/>
    <w:rsid w:val="00F61A90"/>
    <w:rsid w:val="00F639DC"/>
    <w:rsid w:val="00F65D62"/>
    <w:rsid w:val="00F66C58"/>
    <w:rsid w:val="00F66DFC"/>
    <w:rsid w:val="00F70BFB"/>
    <w:rsid w:val="00F71879"/>
    <w:rsid w:val="00F724CB"/>
    <w:rsid w:val="00F761CC"/>
    <w:rsid w:val="00F7689E"/>
    <w:rsid w:val="00F824ED"/>
    <w:rsid w:val="00F83EF4"/>
    <w:rsid w:val="00F84BE0"/>
    <w:rsid w:val="00F863CC"/>
    <w:rsid w:val="00F871C7"/>
    <w:rsid w:val="00F94809"/>
    <w:rsid w:val="00FA0FCD"/>
    <w:rsid w:val="00FA3594"/>
    <w:rsid w:val="00FA4B69"/>
    <w:rsid w:val="00FA5B20"/>
    <w:rsid w:val="00FA5B32"/>
    <w:rsid w:val="00FB0538"/>
    <w:rsid w:val="00FB0F42"/>
    <w:rsid w:val="00FB1F39"/>
    <w:rsid w:val="00FB454A"/>
    <w:rsid w:val="00FB481B"/>
    <w:rsid w:val="00FB4EA4"/>
    <w:rsid w:val="00FB5611"/>
    <w:rsid w:val="00FB666A"/>
    <w:rsid w:val="00FC2DB5"/>
    <w:rsid w:val="00FC398F"/>
    <w:rsid w:val="00FC4CA2"/>
    <w:rsid w:val="00FC522A"/>
    <w:rsid w:val="00FC52DA"/>
    <w:rsid w:val="00FC6593"/>
    <w:rsid w:val="00FC69E1"/>
    <w:rsid w:val="00FD1305"/>
    <w:rsid w:val="00FD1B8D"/>
    <w:rsid w:val="00FD1F44"/>
    <w:rsid w:val="00FD21F0"/>
    <w:rsid w:val="00FD33BF"/>
    <w:rsid w:val="00FD4164"/>
    <w:rsid w:val="00FD47D9"/>
    <w:rsid w:val="00FD5BA6"/>
    <w:rsid w:val="00FE0770"/>
    <w:rsid w:val="00FE0D01"/>
    <w:rsid w:val="00FE0ECD"/>
    <w:rsid w:val="00FE136C"/>
    <w:rsid w:val="00FE2121"/>
    <w:rsid w:val="00FE301A"/>
    <w:rsid w:val="00FE407B"/>
    <w:rsid w:val="00FE46E7"/>
    <w:rsid w:val="00FE4C7F"/>
    <w:rsid w:val="00FE5E85"/>
    <w:rsid w:val="00FE6A02"/>
    <w:rsid w:val="00FE72D3"/>
    <w:rsid w:val="00FF00B2"/>
    <w:rsid w:val="00FF403C"/>
    <w:rsid w:val="00FF497E"/>
    <w:rsid w:val="00FF4E61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3D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E4272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27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0794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4272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2728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FB1F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F39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FB1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F39"/>
    <w:rPr>
      <w:rFonts w:asci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0A0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0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126AD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91713"/>
    <w:pPr>
      <w:tabs>
        <w:tab w:val="right" w:leader="dot" w:pos="9344"/>
      </w:tabs>
      <w:jc w:val="left"/>
    </w:pPr>
  </w:style>
  <w:style w:type="paragraph" w:styleId="21">
    <w:name w:val="toc 2"/>
    <w:basedOn w:val="a"/>
    <w:next w:val="a"/>
    <w:autoRedefine/>
    <w:uiPriority w:val="39"/>
    <w:unhideWhenUsed/>
    <w:rsid w:val="004716FE"/>
    <w:pPr>
      <w:tabs>
        <w:tab w:val="right" w:leader="dot" w:pos="9344"/>
      </w:tabs>
      <w:ind w:leftChars="100" w:left="233"/>
      <w:jc w:val="left"/>
    </w:pPr>
  </w:style>
  <w:style w:type="character" w:styleId="ab">
    <w:name w:val="Hyperlink"/>
    <w:basedOn w:val="a0"/>
    <w:uiPriority w:val="99"/>
    <w:unhideWhenUsed/>
    <w:rsid w:val="00126ADD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B07940"/>
    <w:rPr>
      <w:rFonts w:asciiTheme="majorHAnsi" w:eastAsiaTheme="majorEastAsia" w:hAnsiTheme="majorHAnsi" w:cstheme="majorBidi"/>
      <w:sz w:val="22"/>
    </w:rPr>
  </w:style>
  <w:style w:type="table" w:customStyle="1" w:styleId="12">
    <w:name w:val="表 (格子)1"/>
    <w:basedOn w:val="a1"/>
    <w:next w:val="a3"/>
    <w:uiPriority w:val="59"/>
    <w:rsid w:val="00CD5C1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3"/>
    <w:uiPriority w:val="59"/>
    <w:rsid w:val="00CD5C1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59"/>
    <w:rsid w:val="00CD5C1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F20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3D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E4272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27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0794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4272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2728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FB1F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F39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FB1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F39"/>
    <w:rPr>
      <w:rFonts w:asci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0A0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0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126AD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91713"/>
    <w:pPr>
      <w:tabs>
        <w:tab w:val="right" w:leader="dot" w:pos="9344"/>
      </w:tabs>
      <w:jc w:val="left"/>
    </w:pPr>
  </w:style>
  <w:style w:type="paragraph" w:styleId="21">
    <w:name w:val="toc 2"/>
    <w:basedOn w:val="a"/>
    <w:next w:val="a"/>
    <w:autoRedefine/>
    <w:uiPriority w:val="39"/>
    <w:unhideWhenUsed/>
    <w:rsid w:val="004716FE"/>
    <w:pPr>
      <w:tabs>
        <w:tab w:val="right" w:leader="dot" w:pos="9344"/>
      </w:tabs>
      <w:ind w:leftChars="100" w:left="233"/>
      <w:jc w:val="left"/>
    </w:pPr>
  </w:style>
  <w:style w:type="character" w:styleId="ab">
    <w:name w:val="Hyperlink"/>
    <w:basedOn w:val="a0"/>
    <w:uiPriority w:val="99"/>
    <w:unhideWhenUsed/>
    <w:rsid w:val="00126ADD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B07940"/>
    <w:rPr>
      <w:rFonts w:asciiTheme="majorHAnsi" w:eastAsiaTheme="majorEastAsia" w:hAnsiTheme="majorHAnsi" w:cstheme="majorBidi"/>
      <w:sz w:val="22"/>
    </w:rPr>
  </w:style>
  <w:style w:type="table" w:customStyle="1" w:styleId="12">
    <w:name w:val="表 (格子)1"/>
    <w:basedOn w:val="a1"/>
    <w:next w:val="a3"/>
    <w:uiPriority w:val="59"/>
    <w:rsid w:val="00CD5C1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3"/>
    <w:uiPriority w:val="59"/>
    <w:rsid w:val="00CD5C1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59"/>
    <w:rsid w:val="00CD5C1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F2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FBB6-EF74-4D61-A5A6-E79B0E68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DE7C0B8B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04314</cp:lastModifiedBy>
  <cp:revision>2</cp:revision>
  <dcterms:created xsi:type="dcterms:W3CDTF">2019-09-25T06:37:00Z</dcterms:created>
  <dcterms:modified xsi:type="dcterms:W3CDTF">2019-09-25T06:37:00Z</dcterms:modified>
</cp:coreProperties>
</file>