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64" w:rsidRPr="00AD70E7" w:rsidRDefault="007A2764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28040E" w:rsidRDefault="0028040E"/>
    <w:p w:rsidR="00A765A0" w:rsidRPr="0039740C" w:rsidRDefault="008101E9" w:rsidP="00E86256">
      <w:pPr>
        <w:jc w:val="center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kern w:val="0"/>
          <w:sz w:val="36"/>
          <w:szCs w:val="36"/>
        </w:rPr>
        <w:t>七尾市</w:t>
      </w:r>
      <w:r w:rsidR="00984EDE" w:rsidRPr="0039740C">
        <w:rPr>
          <w:rFonts w:ascii="ＭＳ 明朝" w:hAnsi="ＭＳ 明朝" w:hint="eastAsia"/>
          <w:kern w:val="0"/>
          <w:sz w:val="36"/>
          <w:szCs w:val="36"/>
        </w:rPr>
        <w:t>保護猫活動</w:t>
      </w:r>
      <w:r w:rsidR="0028040E" w:rsidRPr="0039740C">
        <w:rPr>
          <w:rFonts w:ascii="ＭＳ 明朝" w:hAnsi="ＭＳ 明朝" w:hint="eastAsia"/>
          <w:kern w:val="0"/>
          <w:sz w:val="36"/>
          <w:szCs w:val="36"/>
        </w:rPr>
        <w:t>団体登録申請書</w:t>
      </w:r>
    </w:p>
    <w:p w:rsidR="005E66B8" w:rsidRPr="0039740C" w:rsidRDefault="005E66B8" w:rsidP="00E86256">
      <w:pPr>
        <w:jc w:val="center"/>
        <w:rPr>
          <w:rFonts w:ascii="ＭＳ 明朝" w:hAnsi="ＭＳ 明朝"/>
          <w:kern w:val="0"/>
          <w:sz w:val="24"/>
        </w:rPr>
      </w:pPr>
    </w:p>
    <w:p w:rsidR="0028040E" w:rsidRPr="00FB4081" w:rsidRDefault="0028040E" w:rsidP="00DA771B">
      <w:pPr>
        <w:ind w:firstLineChars="2744" w:firstLine="6494"/>
        <w:rPr>
          <w:sz w:val="24"/>
        </w:rPr>
      </w:pPr>
      <w:r>
        <w:rPr>
          <w:rFonts w:hint="eastAsia"/>
          <w:szCs w:val="21"/>
        </w:rPr>
        <w:t xml:space="preserve">　　</w:t>
      </w:r>
      <w:r w:rsidRPr="00FB4081">
        <w:rPr>
          <w:rFonts w:hint="eastAsia"/>
          <w:sz w:val="24"/>
        </w:rPr>
        <w:t>年　　　月　　　日</w:t>
      </w:r>
    </w:p>
    <w:p w:rsidR="001D53CB" w:rsidRDefault="001D53CB">
      <w:pPr>
        <w:rPr>
          <w:szCs w:val="21"/>
        </w:rPr>
      </w:pPr>
    </w:p>
    <w:p w:rsidR="001D53CB" w:rsidRDefault="0028040E" w:rsidP="00A03FDB">
      <w:pPr>
        <w:ind w:firstLineChars="100" w:firstLine="267"/>
        <w:rPr>
          <w:sz w:val="24"/>
        </w:rPr>
      </w:pPr>
      <w:r>
        <w:rPr>
          <w:rFonts w:hint="eastAsia"/>
          <w:sz w:val="24"/>
        </w:rPr>
        <w:t>七</w:t>
      </w:r>
      <w:r w:rsidR="001D53C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尾</w:t>
      </w:r>
      <w:r w:rsidR="001D53C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 w:rsidR="001D53C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:rsidR="00EC5C21" w:rsidRPr="00EE3043" w:rsidRDefault="00EE3043" w:rsidP="008B50A7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</w:t>
      </w:r>
      <w:r w:rsidRPr="00EE3043">
        <w:rPr>
          <w:rFonts w:hint="eastAsia"/>
          <w:sz w:val="24"/>
        </w:rPr>
        <w:t xml:space="preserve">団体名　</w:t>
      </w:r>
      <w:r w:rsidRPr="00EE3043">
        <w:rPr>
          <w:rFonts w:hint="eastAsia"/>
          <w:sz w:val="24"/>
          <w:u w:val="dotted"/>
        </w:rPr>
        <w:t xml:space="preserve">　　　　　　　　　　　　　</w:t>
      </w:r>
    </w:p>
    <w:p w:rsidR="00EE3043" w:rsidRPr="00EE3043" w:rsidRDefault="00EE3043" w:rsidP="008B50A7">
      <w:pPr>
        <w:rPr>
          <w:sz w:val="24"/>
        </w:rPr>
      </w:pPr>
      <w:r w:rsidRPr="00EE3043">
        <w:rPr>
          <w:rFonts w:hint="eastAsia"/>
          <w:sz w:val="24"/>
        </w:rPr>
        <w:t xml:space="preserve">　　　　　　　　　　　　　　　　連絡先　</w:t>
      </w:r>
      <w:r w:rsidRPr="00EE3043">
        <w:rPr>
          <w:rFonts w:hint="eastAsia"/>
          <w:sz w:val="24"/>
          <w:u w:val="dotted"/>
        </w:rPr>
        <w:t xml:space="preserve">　　　　　　　　　　　　　</w:t>
      </w:r>
    </w:p>
    <w:p w:rsidR="0028040E" w:rsidRPr="00EE3043" w:rsidRDefault="0028040E">
      <w:pPr>
        <w:rPr>
          <w:sz w:val="24"/>
        </w:rPr>
      </w:pPr>
      <w:r w:rsidRPr="00EE3043">
        <w:rPr>
          <w:rFonts w:hint="eastAsia"/>
          <w:sz w:val="24"/>
        </w:rPr>
        <w:t xml:space="preserve">　</w:t>
      </w:r>
      <w:r w:rsidR="008B50A7" w:rsidRPr="00EE3043">
        <w:rPr>
          <w:rFonts w:hint="eastAsia"/>
          <w:sz w:val="24"/>
        </w:rPr>
        <w:t xml:space="preserve">　　　　　　　　　　　　　　　</w:t>
      </w:r>
      <w:r w:rsidRPr="00EE3043">
        <w:rPr>
          <w:rFonts w:hint="eastAsia"/>
          <w:sz w:val="24"/>
        </w:rPr>
        <w:t>代表者　住所</w:t>
      </w:r>
      <w:r w:rsidR="001D53CB" w:rsidRPr="00EE3043">
        <w:rPr>
          <w:rFonts w:hint="eastAsia"/>
          <w:sz w:val="24"/>
        </w:rPr>
        <w:t xml:space="preserve">　</w:t>
      </w:r>
      <w:r w:rsidR="001D53CB" w:rsidRPr="00EE3043">
        <w:rPr>
          <w:rFonts w:hint="eastAsia"/>
          <w:sz w:val="24"/>
          <w:u w:val="dotted" w:color="000000"/>
        </w:rPr>
        <w:t xml:space="preserve">　</w:t>
      </w:r>
      <w:r w:rsidR="005016E6" w:rsidRPr="00EE3043">
        <w:rPr>
          <w:rFonts w:ascii="ＭＳ ゴシック" w:eastAsia="ＭＳ ゴシック" w:hAnsi="ＭＳ ゴシック" w:hint="eastAsia"/>
          <w:sz w:val="24"/>
          <w:u w:val="dotted" w:color="000000"/>
        </w:rPr>
        <w:t xml:space="preserve">　　　　　　　　</w:t>
      </w:r>
      <w:r w:rsidR="001D53CB" w:rsidRPr="00EE3043">
        <w:rPr>
          <w:rFonts w:hint="eastAsia"/>
          <w:sz w:val="24"/>
          <w:u w:val="dotted" w:color="000000"/>
        </w:rPr>
        <w:t xml:space="preserve">　</w:t>
      </w:r>
    </w:p>
    <w:p w:rsidR="00EE3043" w:rsidRPr="00EE3043" w:rsidRDefault="0028040E" w:rsidP="001D53CB">
      <w:pPr>
        <w:spacing w:line="360" w:lineRule="auto"/>
        <w:rPr>
          <w:sz w:val="24"/>
          <w:u w:val="dotted" w:color="000000"/>
        </w:rPr>
      </w:pPr>
      <w:r w:rsidRPr="00EE3043">
        <w:rPr>
          <w:rFonts w:hint="eastAsia"/>
          <w:sz w:val="24"/>
        </w:rPr>
        <w:t xml:space="preserve">　　　　</w:t>
      </w:r>
      <w:r w:rsidR="008B50A7" w:rsidRPr="00EE3043">
        <w:rPr>
          <w:rFonts w:hint="eastAsia"/>
          <w:sz w:val="24"/>
        </w:rPr>
        <w:t xml:space="preserve">　　　　　　　　　　　　　　　</w:t>
      </w:r>
      <w:r w:rsidRPr="00EE3043">
        <w:rPr>
          <w:rFonts w:hint="eastAsia"/>
          <w:sz w:val="24"/>
        </w:rPr>
        <w:t xml:space="preserve">　氏名　</w:t>
      </w:r>
      <w:r w:rsidR="00F02496" w:rsidRPr="00EE3043">
        <w:rPr>
          <w:rFonts w:hint="eastAsia"/>
          <w:sz w:val="24"/>
          <w:u w:val="dotted" w:color="000000"/>
        </w:rPr>
        <w:t xml:space="preserve">　</w:t>
      </w:r>
      <w:r w:rsidR="005016E6" w:rsidRPr="00EE3043">
        <w:rPr>
          <w:rFonts w:ascii="ＭＳ ゴシック" w:eastAsia="ＭＳ ゴシック" w:hAnsi="ＭＳ ゴシック" w:hint="eastAsia"/>
          <w:sz w:val="24"/>
          <w:u w:val="dotted" w:color="000000"/>
        </w:rPr>
        <w:t xml:space="preserve">　　　　　　　</w:t>
      </w:r>
      <w:r w:rsidRPr="00EE3043">
        <w:rPr>
          <w:rFonts w:hint="eastAsia"/>
          <w:sz w:val="24"/>
          <w:u w:val="dotted" w:color="000000"/>
        </w:rPr>
        <w:t xml:space="preserve">　　</w:t>
      </w:r>
    </w:p>
    <w:p w:rsidR="0028040E" w:rsidRDefault="0028040E">
      <w:pPr>
        <w:rPr>
          <w:sz w:val="24"/>
        </w:rPr>
      </w:pPr>
    </w:p>
    <w:p w:rsidR="0028040E" w:rsidRDefault="00DA771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84EDE">
        <w:rPr>
          <w:rFonts w:hint="eastAsia"/>
          <w:sz w:val="24"/>
        </w:rPr>
        <w:t xml:space="preserve">　年度</w:t>
      </w:r>
      <w:r w:rsidR="008101E9">
        <w:rPr>
          <w:rFonts w:hint="eastAsia"/>
          <w:sz w:val="24"/>
        </w:rPr>
        <w:t>七尾市</w:t>
      </w:r>
      <w:r w:rsidR="00984EDE">
        <w:rPr>
          <w:rFonts w:hint="eastAsia"/>
          <w:sz w:val="24"/>
        </w:rPr>
        <w:t>保護猫活動団体として、七尾市保護猫活動</w:t>
      </w:r>
      <w:r w:rsidR="00563CB3">
        <w:rPr>
          <w:rFonts w:hint="eastAsia"/>
          <w:sz w:val="24"/>
        </w:rPr>
        <w:t>団体</w:t>
      </w:r>
      <w:r w:rsidR="00984EDE">
        <w:rPr>
          <w:rFonts w:hint="eastAsia"/>
          <w:sz w:val="24"/>
        </w:rPr>
        <w:t>支援金交付要綱第３</w:t>
      </w:r>
      <w:r w:rsidR="00E32697">
        <w:rPr>
          <w:rFonts w:hint="eastAsia"/>
          <w:sz w:val="24"/>
        </w:rPr>
        <w:t>条の規定により下記の資料を添えて</w:t>
      </w:r>
      <w:r w:rsidR="0028040E">
        <w:rPr>
          <w:rFonts w:hint="eastAsia"/>
          <w:sz w:val="24"/>
        </w:rPr>
        <w:t>申請します。</w:t>
      </w:r>
    </w:p>
    <w:p w:rsidR="0028040E" w:rsidRDefault="0028040E">
      <w:pPr>
        <w:rPr>
          <w:sz w:val="24"/>
        </w:rPr>
      </w:pPr>
    </w:p>
    <w:p w:rsidR="0028040E" w:rsidRDefault="0028040E" w:rsidP="00A765A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8040E" w:rsidRDefault="0044252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840B4" w:rsidRDefault="00E32697">
      <w:pPr>
        <w:rPr>
          <w:sz w:val="24"/>
        </w:rPr>
      </w:pPr>
      <w:r>
        <w:rPr>
          <w:rFonts w:hint="eastAsia"/>
          <w:sz w:val="24"/>
        </w:rPr>
        <w:t>１．団体規約</w:t>
      </w:r>
    </w:p>
    <w:p w:rsidR="00E32697" w:rsidRDefault="00E32697">
      <w:pPr>
        <w:rPr>
          <w:sz w:val="24"/>
        </w:rPr>
      </w:pPr>
    </w:p>
    <w:p w:rsidR="00E32697" w:rsidRDefault="00E32697">
      <w:pPr>
        <w:rPr>
          <w:sz w:val="24"/>
        </w:rPr>
      </w:pPr>
      <w:r>
        <w:rPr>
          <w:rFonts w:hint="eastAsia"/>
          <w:sz w:val="24"/>
        </w:rPr>
        <w:t>２．構成員名簿（構成員の役職、氏名、住所、連絡先が記載されたもの）</w:t>
      </w:r>
    </w:p>
    <w:sectPr w:rsidR="00E32697" w:rsidSect="00012E40">
      <w:type w:val="continuous"/>
      <w:pgSz w:w="11906" w:h="16838" w:code="9"/>
      <w:pgMar w:top="851" w:right="1021" w:bottom="510" w:left="1418" w:header="284" w:footer="284" w:gutter="0"/>
      <w:cols w:space="425"/>
      <w:noEndnote/>
      <w:docGrid w:type="linesAndChars" w:linePitch="368" w:charSpace="54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4"/>
    <w:rsid w:val="0000194C"/>
    <w:rsid w:val="00012E40"/>
    <w:rsid w:val="000F67C3"/>
    <w:rsid w:val="001D07BB"/>
    <w:rsid w:val="001D53CB"/>
    <w:rsid w:val="00205D34"/>
    <w:rsid w:val="0028040E"/>
    <w:rsid w:val="002D7925"/>
    <w:rsid w:val="003842FC"/>
    <w:rsid w:val="0039740C"/>
    <w:rsid w:val="003B5ACA"/>
    <w:rsid w:val="00442522"/>
    <w:rsid w:val="00456A7D"/>
    <w:rsid w:val="00464688"/>
    <w:rsid w:val="004840B4"/>
    <w:rsid w:val="005016E6"/>
    <w:rsid w:val="00563CB3"/>
    <w:rsid w:val="005860AF"/>
    <w:rsid w:val="005E66B8"/>
    <w:rsid w:val="006E5BE3"/>
    <w:rsid w:val="006F391E"/>
    <w:rsid w:val="00700C5B"/>
    <w:rsid w:val="00746518"/>
    <w:rsid w:val="00754010"/>
    <w:rsid w:val="007A2764"/>
    <w:rsid w:val="008100E7"/>
    <w:rsid w:val="008101E9"/>
    <w:rsid w:val="008507A2"/>
    <w:rsid w:val="00887D97"/>
    <w:rsid w:val="008B50A7"/>
    <w:rsid w:val="008E0258"/>
    <w:rsid w:val="008F6635"/>
    <w:rsid w:val="00984EDE"/>
    <w:rsid w:val="009976F3"/>
    <w:rsid w:val="009D702E"/>
    <w:rsid w:val="00A03FDB"/>
    <w:rsid w:val="00A765A0"/>
    <w:rsid w:val="00AD70E7"/>
    <w:rsid w:val="00BC3779"/>
    <w:rsid w:val="00C24A6C"/>
    <w:rsid w:val="00CF5946"/>
    <w:rsid w:val="00D35636"/>
    <w:rsid w:val="00D4603C"/>
    <w:rsid w:val="00DA771B"/>
    <w:rsid w:val="00E31F51"/>
    <w:rsid w:val="00E32697"/>
    <w:rsid w:val="00E86256"/>
    <w:rsid w:val="00EC5C21"/>
    <w:rsid w:val="00EE3043"/>
    <w:rsid w:val="00F02496"/>
    <w:rsid w:val="00F3383C"/>
    <w:rsid w:val="00FB4081"/>
    <w:rsid w:val="00FD4842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040E"/>
    <w:pPr>
      <w:jc w:val="center"/>
    </w:pPr>
  </w:style>
  <w:style w:type="paragraph" w:styleId="a4">
    <w:name w:val="Closing"/>
    <w:basedOn w:val="a"/>
    <w:rsid w:val="0028040E"/>
    <w:pPr>
      <w:jc w:val="right"/>
    </w:pPr>
  </w:style>
  <w:style w:type="table" w:styleId="a5">
    <w:name w:val="Table Grid"/>
    <w:basedOn w:val="a1"/>
    <w:rsid w:val="00280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C5C2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040E"/>
    <w:pPr>
      <w:jc w:val="center"/>
    </w:pPr>
  </w:style>
  <w:style w:type="paragraph" w:styleId="a4">
    <w:name w:val="Closing"/>
    <w:basedOn w:val="a"/>
    <w:rsid w:val="0028040E"/>
    <w:pPr>
      <w:jc w:val="right"/>
    </w:pPr>
  </w:style>
  <w:style w:type="table" w:styleId="a5">
    <w:name w:val="Table Grid"/>
    <w:basedOn w:val="a1"/>
    <w:rsid w:val="00280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C5C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1E41C192.dotm</Template>
  <TotalTime>1</TotalTime>
  <Pages>1</Pages>
  <Words>132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様式第１号(第２条関係)</vt:lpstr>
      <vt:lpstr>様式第１号(第２条関係)</vt:lpstr>
    </vt:vector>
  </TitlesOfParts>
  <Company>nanao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様式第１号(第２条関係)</dc:title>
  <dc:creator>nanao</dc:creator>
  <cp:lastModifiedBy>05228</cp:lastModifiedBy>
  <cp:revision>3</cp:revision>
  <cp:lastPrinted>2019-11-20T02:50:00Z</cp:lastPrinted>
  <dcterms:created xsi:type="dcterms:W3CDTF">2023-03-31T00:06:00Z</dcterms:created>
  <dcterms:modified xsi:type="dcterms:W3CDTF">2023-05-23T06:41:00Z</dcterms:modified>
</cp:coreProperties>
</file>