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26" w:rsidRPr="007E1276" w:rsidRDefault="001C3B26" w:rsidP="001C3B26">
      <w:pPr>
        <w:jc w:val="left"/>
        <w:rPr>
          <w:rFonts w:asciiTheme="minorEastAsia" w:eastAsiaTheme="minorEastAsia" w:hAnsiTheme="minorEastAsia"/>
          <w:szCs w:val="21"/>
        </w:rPr>
      </w:pPr>
      <w:r w:rsidRPr="007E1276">
        <w:rPr>
          <w:rFonts w:asciiTheme="minorEastAsia" w:eastAsiaTheme="minorEastAsia" w:hAnsiTheme="minorEastAsia" w:hint="eastAsia"/>
          <w:szCs w:val="21"/>
        </w:rPr>
        <w:t>様式</w:t>
      </w:r>
      <w:r w:rsidR="00444E41">
        <w:rPr>
          <w:rFonts w:asciiTheme="minorEastAsia" w:eastAsiaTheme="minorEastAsia" w:hAnsiTheme="minorEastAsia" w:hint="eastAsia"/>
          <w:szCs w:val="21"/>
        </w:rPr>
        <w:t>第</w:t>
      </w:r>
      <w:r w:rsidR="00DF6FD1">
        <w:rPr>
          <w:rFonts w:asciiTheme="minorEastAsia" w:eastAsiaTheme="minorEastAsia" w:hAnsiTheme="minorEastAsia" w:hint="eastAsia"/>
          <w:szCs w:val="21"/>
        </w:rPr>
        <w:t>２</w:t>
      </w:r>
      <w:r w:rsidR="00444E41">
        <w:rPr>
          <w:rFonts w:asciiTheme="minorEastAsia" w:eastAsiaTheme="minorEastAsia" w:hAnsiTheme="minorEastAsia" w:hint="eastAsia"/>
          <w:szCs w:val="21"/>
        </w:rPr>
        <w:t>号</w:t>
      </w:r>
      <w:bookmarkStart w:id="0" w:name="_GoBack"/>
      <w:bookmarkEnd w:id="0"/>
    </w:p>
    <w:p w:rsidR="001C3B26" w:rsidRPr="003A05EF" w:rsidRDefault="001C3B26" w:rsidP="001C3B26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3A05EF">
        <w:rPr>
          <w:rFonts w:asciiTheme="minorEastAsia" w:eastAsiaTheme="minorEastAsia" w:hAnsiTheme="minorEastAsia" w:hint="eastAsia"/>
          <w:b/>
          <w:sz w:val="36"/>
          <w:szCs w:val="36"/>
        </w:rPr>
        <w:t>処分業事業計画書</w:t>
      </w:r>
    </w:p>
    <w:p w:rsidR="001C3B26" w:rsidRPr="007E1276" w:rsidRDefault="001C3B26" w:rsidP="001C3B26">
      <w:pPr>
        <w:spacing w:beforeLines="50" w:before="180"/>
        <w:rPr>
          <w:rFonts w:asciiTheme="minorEastAsia" w:eastAsiaTheme="minorEastAsia" w:hAnsiTheme="minorEastAsia"/>
          <w:szCs w:val="21"/>
        </w:rPr>
      </w:pPr>
      <w:r w:rsidRPr="007E1276">
        <w:rPr>
          <w:rFonts w:asciiTheme="minorEastAsia" w:eastAsiaTheme="minorEastAsia" w:hAnsiTheme="minorEastAsia" w:hint="eastAsia"/>
          <w:szCs w:val="21"/>
        </w:rPr>
        <w:t>１　事業概要及び現況</w:t>
      </w:r>
    </w:p>
    <w:p w:rsidR="001C3B26" w:rsidRPr="007E1276" w:rsidRDefault="001C3B26" w:rsidP="001C3B26">
      <w:pPr>
        <w:spacing w:beforeLines="50" w:before="180"/>
        <w:rPr>
          <w:rFonts w:asciiTheme="minorEastAsia" w:eastAsiaTheme="minorEastAsia" w:hAnsiTheme="minorEastAsia"/>
          <w:szCs w:val="21"/>
        </w:rPr>
      </w:pPr>
      <w:r w:rsidRPr="007E1276">
        <w:rPr>
          <w:rFonts w:asciiTheme="minorEastAsia" w:eastAsiaTheme="minorEastAsia" w:hAnsiTheme="minorEastAsia" w:hint="eastAsia"/>
          <w:szCs w:val="21"/>
        </w:rPr>
        <w:t>２　処分する一般廃棄物の種類、処分の方法及び処分量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006"/>
        <w:gridCol w:w="3452"/>
      </w:tblGrid>
      <w:tr w:rsidR="001C3B26" w:rsidRPr="007E1276" w:rsidTr="001C3B26">
        <w:tc>
          <w:tcPr>
            <w:tcW w:w="3006" w:type="dxa"/>
            <w:tcBorders>
              <w:bottom w:val="double" w:sz="4" w:space="0" w:color="auto"/>
            </w:tcBorders>
          </w:tcPr>
          <w:p w:rsidR="001C3B26" w:rsidRPr="007E1276" w:rsidRDefault="001C3B26" w:rsidP="001C3B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1276">
              <w:rPr>
                <w:rFonts w:asciiTheme="minorEastAsia" w:eastAsiaTheme="minorEastAsia" w:hAnsiTheme="minorEastAsia" w:hint="eastAsia"/>
                <w:szCs w:val="21"/>
              </w:rPr>
              <w:t>一般廃棄物の種類</w:t>
            </w:r>
          </w:p>
        </w:tc>
        <w:tc>
          <w:tcPr>
            <w:tcW w:w="3006" w:type="dxa"/>
            <w:tcBorders>
              <w:bottom w:val="double" w:sz="4" w:space="0" w:color="auto"/>
            </w:tcBorders>
          </w:tcPr>
          <w:p w:rsidR="001C3B26" w:rsidRPr="007E1276" w:rsidRDefault="001C3B26" w:rsidP="001C3B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1276">
              <w:rPr>
                <w:rFonts w:asciiTheme="minorEastAsia" w:eastAsiaTheme="minorEastAsia" w:hAnsiTheme="minorEastAsia" w:hint="eastAsia"/>
                <w:szCs w:val="21"/>
              </w:rPr>
              <w:t>処分の方法</w:t>
            </w:r>
          </w:p>
        </w:tc>
        <w:tc>
          <w:tcPr>
            <w:tcW w:w="3452" w:type="dxa"/>
            <w:tcBorders>
              <w:bottom w:val="double" w:sz="4" w:space="0" w:color="auto"/>
            </w:tcBorders>
          </w:tcPr>
          <w:p w:rsidR="001C3B26" w:rsidRPr="007E1276" w:rsidRDefault="001C3B26" w:rsidP="001C3B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1276">
              <w:rPr>
                <w:rFonts w:asciiTheme="minorEastAsia" w:eastAsiaTheme="minorEastAsia" w:hAnsiTheme="minorEastAsia" w:hint="eastAsia"/>
                <w:szCs w:val="21"/>
              </w:rPr>
              <w:t>処分量</w:t>
            </w:r>
          </w:p>
          <w:p w:rsidR="001C3B26" w:rsidRPr="007E1276" w:rsidRDefault="001C3B26" w:rsidP="001C3B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1276">
              <w:rPr>
                <w:rFonts w:asciiTheme="minorEastAsia" w:eastAsiaTheme="minorEastAsia" w:hAnsiTheme="minorEastAsia" w:hint="eastAsia"/>
                <w:szCs w:val="21"/>
              </w:rPr>
              <w:t>（ｔ/月又はm3/月）</w:t>
            </w:r>
          </w:p>
        </w:tc>
      </w:tr>
      <w:tr w:rsidR="001C3B26" w:rsidRPr="007E1276" w:rsidTr="001C3B26">
        <w:trPr>
          <w:trHeight w:val="371"/>
        </w:trPr>
        <w:tc>
          <w:tcPr>
            <w:tcW w:w="3006" w:type="dxa"/>
            <w:tcBorders>
              <w:top w:val="double" w:sz="4" w:space="0" w:color="auto"/>
            </w:tcBorders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6" w:type="dxa"/>
            <w:tcBorders>
              <w:top w:val="double" w:sz="4" w:space="0" w:color="auto"/>
            </w:tcBorders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52" w:type="dxa"/>
            <w:tcBorders>
              <w:top w:val="double" w:sz="4" w:space="0" w:color="auto"/>
            </w:tcBorders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3B26" w:rsidRPr="007E1276" w:rsidTr="001C3B26">
        <w:trPr>
          <w:trHeight w:val="405"/>
        </w:trPr>
        <w:tc>
          <w:tcPr>
            <w:tcW w:w="3006" w:type="dxa"/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6" w:type="dxa"/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52" w:type="dxa"/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C3B26" w:rsidRPr="007E1276" w:rsidRDefault="001C3B26" w:rsidP="001C3B26">
      <w:pPr>
        <w:spacing w:beforeLines="50" w:before="180"/>
        <w:rPr>
          <w:rFonts w:asciiTheme="minorEastAsia" w:eastAsiaTheme="minorEastAsia" w:hAnsiTheme="minorEastAsia"/>
          <w:szCs w:val="21"/>
        </w:rPr>
      </w:pPr>
      <w:r w:rsidRPr="007E1276">
        <w:rPr>
          <w:rFonts w:asciiTheme="minorEastAsia" w:eastAsiaTheme="minorEastAsia" w:hAnsiTheme="minorEastAsia" w:hint="eastAsia"/>
          <w:szCs w:val="21"/>
        </w:rPr>
        <w:t>３　施設の概要</w:t>
      </w:r>
    </w:p>
    <w:p w:rsidR="001C3B26" w:rsidRPr="007E1276" w:rsidRDefault="001C3B26" w:rsidP="001C3B26">
      <w:pPr>
        <w:rPr>
          <w:rFonts w:asciiTheme="minorEastAsia" w:eastAsiaTheme="minorEastAsia" w:hAnsiTheme="minorEastAsia"/>
          <w:szCs w:val="21"/>
        </w:rPr>
      </w:pPr>
      <w:r w:rsidRPr="007E1276">
        <w:rPr>
          <w:rFonts w:asciiTheme="minorEastAsia" w:eastAsiaTheme="minorEastAsia" w:hAnsiTheme="minorEastAsia" w:hint="eastAsia"/>
          <w:szCs w:val="21"/>
        </w:rPr>
        <w:t>（１）法第８条第１項の許可を受けた一般廃棄物処理施設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1418"/>
        <w:gridCol w:w="1843"/>
        <w:gridCol w:w="2693"/>
      </w:tblGrid>
      <w:tr w:rsidR="001C3B26" w:rsidRPr="007E1276" w:rsidTr="001C3B26">
        <w:tc>
          <w:tcPr>
            <w:tcW w:w="534" w:type="dxa"/>
            <w:tcBorders>
              <w:bottom w:val="double" w:sz="4" w:space="0" w:color="auto"/>
            </w:tcBorders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  <w:r w:rsidRPr="007E1276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C3B26" w:rsidRPr="007E1276" w:rsidRDefault="001C3B26" w:rsidP="001C3B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1276">
              <w:rPr>
                <w:rFonts w:asciiTheme="minorEastAsia" w:eastAsiaTheme="minorEastAsia" w:hAnsiTheme="minorEastAsia" w:hint="eastAsia"/>
                <w:szCs w:val="21"/>
              </w:rPr>
              <w:t>施設名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1C3B26" w:rsidRPr="007E1276" w:rsidRDefault="001C3B26" w:rsidP="001C3B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1276">
              <w:rPr>
                <w:rFonts w:asciiTheme="minorEastAsia" w:eastAsiaTheme="minorEastAsia" w:hAnsiTheme="minorEastAsia" w:hint="eastAsia"/>
                <w:szCs w:val="21"/>
              </w:rPr>
              <w:t>設置年月日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1C3B26" w:rsidRPr="007E1276" w:rsidRDefault="001C3B26" w:rsidP="001C3B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1276">
              <w:rPr>
                <w:rFonts w:asciiTheme="minorEastAsia" w:eastAsiaTheme="minorEastAsia" w:hAnsiTheme="minorEastAsia" w:hint="eastAsia"/>
                <w:szCs w:val="21"/>
              </w:rPr>
              <w:t>処分方法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1C3B26" w:rsidRPr="007E1276" w:rsidRDefault="001C3B26" w:rsidP="001C3B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1276">
              <w:rPr>
                <w:rFonts w:asciiTheme="minorEastAsia" w:eastAsiaTheme="minorEastAsia" w:hAnsiTheme="minorEastAsia" w:hint="eastAsia"/>
                <w:szCs w:val="21"/>
              </w:rPr>
              <w:t>処理能力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  <w:r w:rsidRPr="007E1276">
              <w:rPr>
                <w:rFonts w:asciiTheme="minorEastAsia" w:eastAsiaTheme="minorEastAsia" w:hAnsiTheme="minorEastAsia" w:hint="eastAsia"/>
                <w:szCs w:val="21"/>
              </w:rPr>
              <w:t>処理する廃棄物の種類</w:t>
            </w:r>
          </w:p>
        </w:tc>
      </w:tr>
      <w:tr w:rsidR="001C3B26" w:rsidRPr="007E1276" w:rsidTr="001C3B26">
        <w:trPr>
          <w:trHeight w:val="435"/>
        </w:trPr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1C3B26" w:rsidRPr="007E1276" w:rsidRDefault="001C3B26" w:rsidP="001C3B2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3B26" w:rsidRPr="007E1276" w:rsidTr="001C3B26">
        <w:trPr>
          <w:trHeight w:val="405"/>
        </w:trPr>
        <w:tc>
          <w:tcPr>
            <w:tcW w:w="534" w:type="dxa"/>
            <w:vAlign w:val="center"/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C3B26" w:rsidRPr="007E1276" w:rsidRDefault="001C3B26" w:rsidP="001C3B26">
      <w:pPr>
        <w:rPr>
          <w:rFonts w:asciiTheme="minorEastAsia" w:eastAsiaTheme="minorEastAsia" w:hAnsiTheme="minorEastAsia"/>
          <w:szCs w:val="21"/>
        </w:rPr>
      </w:pPr>
      <w:r w:rsidRPr="007E1276">
        <w:rPr>
          <w:rFonts w:asciiTheme="minorEastAsia" w:eastAsiaTheme="minorEastAsia" w:hAnsiTheme="minorEastAsia" w:hint="eastAsia"/>
          <w:szCs w:val="21"/>
        </w:rPr>
        <w:t>（２）法第８条第１項の許可を受けた施設以外の中間処理施設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1418"/>
        <w:gridCol w:w="1843"/>
        <w:gridCol w:w="2693"/>
      </w:tblGrid>
      <w:tr w:rsidR="001C3B26" w:rsidRPr="007E1276" w:rsidTr="001C3B26">
        <w:tc>
          <w:tcPr>
            <w:tcW w:w="534" w:type="dxa"/>
            <w:tcBorders>
              <w:bottom w:val="double" w:sz="4" w:space="0" w:color="auto"/>
            </w:tcBorders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  <w:r w:rsidRPr="007E1276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C3B26" w:rsidRPr="007E1276" w:rsidRDefault="001C3B26" w:rsidP="001C3B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1276">
              <w:rPr>
                <w:rFonts w:asciiTheme="minorEastAsia" w:eastAsiaTheme="minorEastAsia" w:hAnsiTheme="minorEastAsia" w:hint="eastAsia"/>
                <w:szCs w:val="21"/>
              </w:rPr>
              <w:t>施設名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1C3B26" w:rsidRPr="007E1276" w:rsidRDefault="001C3B26" w:rsidP="001C3B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1276">
              <w:rPr>
                <w:rFonts w:asciiTheme="minorEastAsia" w:eastAsiaTheme="minorEastAsia" w:hAnsiTheme="minorEastAsia" w:hint="eastAsia"/>
                <w:szCs w:val="21"/>
              </w:rPr>
              <w:t>設置年月日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1C3B26" w:rsidRPr="007E1276" w:rsidRDefault="001C3B26" w:rsidP="001C3B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1276">
              <w:rPr>
                <w:rFonts w:asciiTheme="minorEastAsia" w:eastAsiaTheme="minorEastAsia" w:hAnsiTheme="minorEastAsia" w:hint="eastAsia"/>
                <w:szCs w:val="21"/>
              </w:rPr>
              <w:t>処分方法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1C3B26" w:rsidRPr="007E1276" w:rsidRDefault="001C3B26" w:rsidP="001C3B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1276">
              <w:rPr>
                <w:rFonts w:asciiTheme="minorEastAsia" w:eastAsiaTheme="minorEastAsia" w:hAnsiTheme="minorEastAsia" w:hint="eastAsia"/>
                <w:szCs w:val="21"/>
              </w:rPr>
              <w:t>処理能力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  <w:r w:rsidRPr="007E1276">
              <w:rPr>
                <w:rFonts w:asciiTheme="minorEastAsia" w:eastAsiaTheme="minorEastAsia" w:hAnsiTheme="minorEastAsia" w:hint="eastAsia"/>
                <w:szCs w:val="21"/>
              </w:rPr>
              <w:t>処理する廃棄物の種類</w:t>
            </w:r>
          </w:p>
        </w:tc>
      </w:tr>
      <w:tr w:rsidR="001C3B26" w:rsidRPr="007E1276" w:rsidTr="001C3B26">
        <w:trPr>
          <w:trHeight w:val="474"/>
        </w:trPr>
        <w:tc>
          <w:tcPr>
            <w:tcW w:w="534" w:type="dxa"/>
            <w:tcBorders>
              <w:top w:val="double" w:sz="4" w:space="0" w:color="auto"/>
            </w:tcBorders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3B26" w:rsidRPr="007E1276" w:rsidTr="001C3B26">
        <w:trPr>
          <w:trHeight w:val="417"/>
        </w:trPr>
        <w:tc>
          <w:tcPr>
            <w:tcW w:w="534" w:type="dxa"/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C3B26" w:rsidRPr="007E1276" w:rsidRDefault="001C3B26" w:rsidP="001C3B26">
      <w:pPr>
        <w:spacing w:beforeLines="50" w:before="180"/>
        <w:rPr>
          <w:rFonts w:asciiTheme="minorEastAsia" w:eastAsiaTheme="minorEastAsia" w:hAnsiTheme="minorEastAsia"/>
          <w:szCs w:val="21"/>
        </w:rPr>
      </w:pPr>
      <w:r w:rsidRPr="007E1276">
        <w:rPr>
          <w:rFonts w:asciiTheme="minorEastAsia" w:eastAsiaTheme="minorEastAsia" w:hAnsiTheme="minorEastAsia" w:hint="eastAsia"/>
          <w:szCs w:val="21"/>
        </w:rPr>
        <w:t>４　保管場所の概要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2977"/>
      </w:tblGrid>
      <w:tr w:rsidR="001C3B26" w:rsidRPr="007E1276" w:rsidTr="001C3B26">
        <w:tc>
          <w:tcPr>
            <w:tcW w:w="534" w:type="dxa"/>
            <w:tcBorders>
              <w:bottom w:val="double" w:sz="4" w:space="0" w:color="auto"/>
            </w:tcBorders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  <w:r w:rsidRPr="007E1276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1C3B26" w:rsidRPr="007E1276" w:rsidRDefault="001C3B26" w:rsidP="001C3B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1276">
              <w:rPr>
                <w:rFonts w:asciiTheme="minorEastAsia" w:eastAsiaTheme="minorEastAsia" w:hAnsiTheme="minorEastAsia" w:hint="eastAsia"/>
                <w:szCs w:val="21"/>
              </w:rPr>
              <w:t>保管する廃棄物の種類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1C3B26" w:rsidRPr="007E1276" w:rsidRDefault="001C3B26" w:rsidP="001C3B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1276">
              <w:rPr>
                <w:rFonts w:asciiTheme="minorEastAsia" w:eastAsiaTheme="minorEastAsia" w:hAnsiTheme="minorEastAsia" w:hint="eastAsia"/>
                <w:szCs w:val="21"/>
              </w:rPr>
              <w:t>保管容量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1C3B26" w:rsidRPr="007E1276" w:rsidRDefault="001C3B26" w:rsidP="001C3B2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1276">
              <w:rPr>
                <w:rFonts w:asciiTheme="minorEastAsia" w:eastAsiaTheme="minorEastAsia" w:hAnsiTheme="minorEastAsia" w:hint="eastAsia"/>
                <w:szCs w:val="21"/>
              </w:rPr>
              <w:t>保管の方法</w:t>
            </w:r>
          </w:p>
        </w:tc>
      </w:tr>
      <w:tr w:rsidR="001C3B26" w:rsidRPr="007E1276" w:rsidTr="001C3B26">
        <w:trPr>
          <w:trHeight w:val="392"/>
        </w:trPr>
        <w:tc>
          <w:tcPr>
            <w:tcW w:w="534" w:type="dxa"/>
            <w:tcBorders>
              <w:top w:val="double" w:sz="4" w:space="0" w:color="auto"/>
            </w:tcBorders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3B26" w:rsidRPr="007E1276" w:rsidTr="001C3B26">
        <w:trPr>
          <w:trHeight w:val="413"/>
        </w:trPr>
        <w:tc>
          <w:tcPr>
            <w:tcW w:w="534" w:type="dxa"/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1C3B26" w:rsidRPr="007E1276" w:rsidRDefault="001C3B26" w:rsidP="001C3B2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C3B26" w:rsidRPr="007E1276" w:rsidRDefault="001C3B26" w:rsidP="001C3B26">
      <w:pPr>
        <w:rPr>
          <w:rFonts w:asciiTheme="minorEastAsia" w:eastAsiaTheme="minorEastAsia" w:hAnsiTheme="minorEastAsia"/>
          <w:szCs w:val="21"/>
        </w:rPr>
      </w:pPr>
      <w:r w:rsidRPr="007E1276">
        <w:rPr>
          <w:rFonts w:asciiTheme="minorEastAsia" w:eastAsiaTheme="minorEastAsia" w:hAnsiTheme="minorEastAsia" w:hint="eastAsia"/>
          <w:szCs w:val="21"/>
        </w:rPr>
        <w:t>※　番号は、配置図及び平面図等の構造図の番号と一致すること</w:t>
      </w:r>
    </w:p>
    <w:p w:rsidR="001C3B26" w:rsidRPr="007E1276" w:rsidRDefault="001C3B26" w:rsidP="001C3B26">
      <w:pPr>
        <w:spacing w:beforeLines="50" w:before="180"/>
        <w:rPr>
          <w:rFonts w:asciiTheme="minorEastAsia" w:eastAsiaTheme="minorEastAsia" w:hAnsiTheme="minorEastAsia"/>
          <w:szCs w:val="21"/>
        </w:rPr>
      </w:pPr>
      <w:r w:rsidRPr="007E1276">
        <w:rPr>
          <w:rFonts w:asciiTheme="minorEastAsia" w:eastAsiaTheme="minorEastAsia" w:hAnsiTheme="minorEastAsia" w:hint="eastAsia"/>
          <w:szCs w:val="21"/>
        </w:rPr>
        <w:t>５　処分業務の具体的な計画</w:t>
      </w:r>
    </w:p>
    <w:p w:rsidR="001C3B26" w:rsidRPr="007E1276" w:rsidRDefault="001C3B26" w:rsidP="001C3B26">
      <w:pPr>
        <w:rPr>
          <w:rFonts w:asciiTheme="minorEastAsia" w:eastAsiaTheme="minorEastAsia" w:hAnsiTheme="minorEastAsia"/>
          <w:szCs w:val="21"/>
        </w:rPr>
      </w:pPr>
      <w:r w:rsidRPr="007E1276">
        <w:rPr>
          <w:rFonts w:asciiTheme="minorEastAsia" w:eastAsiaTheme="minorEastAsia" w:hAnsiTheme="minorEastAsia" w:hint="eastAsia"/>
          <w:szCs w:val="21"/>
        </w:rPr>
        <w:t>（１）処分業務を行う時間</w:t>
      </w:r>
    </w:p>
    <w:p w:rsidR="001C3B26" w:rsidRPr="007E1276" w:rsidRDefault="001C3B26" w:rsidP="001C3B26">
      <w:pPr>
        <w:rPr>
          <w:rFonts w:asciiTheme="minorEastAsia" w:eastAsiaTheme="minorEastAsia" w:hAnsiTheme="minorEastAsia"/>
          <w:szCs w:val="21"/>
        </w:rPr>
      </w:pPr>
      <w:r w:rsidRPr="007E1276">
        <w:rPr>
          <w:rFonts w:asciiTheme="minorEastAsia" w:eastAsiaTheme="minorEastAsia" w:hAnsiTheme="minorEastAsia" w:hint="eastAsia"/>
          <w:szCs w:val="21"/>
        </w:rPr>
        <w:t>（２）休業日</w:t>
      </w:r>
    </w:p>
    <w:p w:rsidR="001C3B26" w:rsidRPr="007E1276" w:rsidRDefault="001C3B26" w:rsidP="001C3B26">
      <w:pPr>
        <w:rPr>
          <w:rFonts w:asciiTheme="minorEastAsia" w:eastAsiaTheme="minorEastAsia" w:hAnsiTheme="minorEastAsia"/>
          <w:szCs w:val="21"/>
        </w:rPr>
      </w:pPr>
      <w:r w:rsidRPr="007E1276">
        <w:rPr>
          <w:rFonts w:asciiTheme="minorEastAsia" w:eastAsiaTheme="minorEastAsia" w:hAnsiTheme="minorEastAsia" w:hint="eastAsia"/>
          <w:szCs w:val="21"/>
        </w:rPr>
        <w:t>（３）組織図</w:t>
      </w:r>
    </w:p>
    <w:p w:rsidR="001C3B26" w:rsidRPr="007E1276" w:rsidRDefault="001C3B26" w:rsidP="001C3B26">
      <w:pPr>
        <w:rPr>
          <w:rFonts w:asciiTheme="minorEastAsia" w:eastAsiaTheme="minorEastAsia" w:hAnsiTheme="minorEastAsia"/>
          <w:szCs w:val="21"/>
        </w:rPr>
      </w:pPr>
      <w:r w:rsidRPr="007E1276">
        <w:rPr>
          <w:rFonts w:asciiTheme="minorEastAsia" w:eastAsiaTheme="minorEastAsia" w:hAnsiTheme="minorEastAsia" w:hint="eastAsia"/>
          <w:szCs w:val="21"/>
        </w:rPr>
        <w:t>（４）従業員数（処分業に係る従業員数）</w:t>
      </w:r>
      <w:r w:rsidR="003A05EF">
        <w:rPr>
          <w:rFonts w:asciiTheme="minorEastAsia" w:eastAsiaTheme="minorEastAsia" w:hAnsiTheme="minorEastAsia" w:hint="eastAsia"/>
          <w:szCs w:val="21"/>
        </w:rPr>
        <w:t xml:space="preserve">　別紙のとおり</w:t>
      </w:r>
    </w:p>
    <w:p w:rsidR="001C3B26" w:rsidRPr="007E1276" w:rsidRDefault="001C3B26" w:rsidP="001C3B26">
      <w:pPr>
        <w:spacing w:beforeLines="50" w:before="180"/>
        <w:ind w:right="11"/>
        <w:jc w:val="left"/>
        <w:rPr>
          <w:rFonts w:asciiTheme="minorEastAsia" w:eastAsiaTheme="minorEastAsia" w:hAnsiTheme="minorEastAsia"/>
          <w:szCs w:val="21"/>
        </w:rPr>
      </w:pPr>
      <w:r w:rsidRPr="007E1276">
        <w:rPr>
          <w:rFonts w:asciiTheme="minorEastAsia" w:eastAsiaTheme="minorEastAsia" w:hAnsiTheme="minorEastAsia" w:hint="eastAsia"/>
          <w:szCs w:val="21"/>
        </w:rPr>
        <w:t>６　環境保全措置</w:t>
      </w:r>
    </w:p>
    <w:p w:rsidR="001C3B26" w:rsidRPr="007E1276" w:rsidRDefault="001C3B26" w:rsidP="001C3B26">
      <w:pPr>
        <w:ind w:right="9"/>
        <w:jc w:val="left"/>
        <w:rPr>
          <w:rFonts w:asciiTheme="minorEastAsia" w:eastAsiaTheme="minorEastAsia" w:hAnsiTheme="minorEastAsia"/>
          <w:szCs w:val="21"/>
        </w:rPr>
      </w:pPr>
      <w:r w:rsidRPr="007E1276">
        <w:rPr>
          <w:rFonts w:asciiTheme="minorEastAsia" w:eastAsiaTheme="minorEastAsia" w:hAnsiTheme="minorEastAsia" w:hint="eastAsia"/>
          <w:szCs w:val="21"/>
        </w:rPr>
        <w:t>（１）中間処理施設</w:t>
      </w:r>
    </w:p>
    <w:p w:rsidR="001C3B26" w:rsidRPr="007E1276" w:rsidRDefault="001C3B26" w:rsidP="001C3B26">
      <w:pPr>
        <w:ind w:right="9"/>
        <w:jc w:val="left"/>
        <w:rPr>
          <w:rFonts w:asciiTheme="minorEastAsia" w:eastAsiaTheme="minorEastAsia" w:hAnsiTheme="minorEastAsia"/>
          <w:szCs w:val="21"/>
        </w:rPr>
      </w:pPr>
      <w:r w:rsidRPr="007E1276">
        <w:rPr>
          <w:rFonts w:asciiTheme="minorEastAsia" w:eastAsiaTheme="minorEastAsia" w:hAnsiTheme="minorEastAsia" w:hint="eastAsia"/>
          <w:szCs w:val="21"/>
        </w:rPr>
        <w:t>（２）保管施設において講ずる措置</w:t>
      </w:r>
    </w:p>
    <w:p w:rsidR="00C85CB5" w:rsidRPr="00640A72" w:rsidRDefault="001C3B26" w:rsidP="003A05EF">
      <w:pPr>
        <w:ind w:right="849"/>
        <w:rPr>
          <w:rFonts w:asciiTheme="minorEastAsia" w:eastAsiaTheme="minorEastAsia" w:hAnsiTheme="minorEastAsia"/>
          <w:sz w:val="20"/>
        </w:rPr>
      </w:pPr>
      <w:r w:rsidRPr="007E1276">
        <w:rPr>
          <w:rFonts w:asciiTheme="minorEastAsia" w:eastAsiaTheme="minorEastAsia" w:hAnsiTheme="minorEastAsia" w:hint="eastAsia"/>
          <w:szCs w:val="21"/>
        </w:rPr>
        <w:t>（３）最終処分場において講ずる措置</w:t>
      </w:r>
    </w:p>
    <w:sectPr w:rsidR="00C85CB5" w:rsidRPr="00640A72" w:rsidSect="003A05EF">
      <w:footerReference w:type="even" r:id="rId9"/>
      <w:footerReference w:type="default" r:id="rId10"/>
      <w:pgSz w:w="11906" w:h="16838" w:code="9"/>
      <w:pgMar w:top="851" w:right="1276" w:bottom="851" w:left="1276" w:header="567" w:footer="567" w:gutter="0"/>
      <w:pgNumType w:fmt="numberInDash"/>
      <w:cols w:space="425"/>
      <w:docGrid w:type="linesAndChar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EB" w:rsidRDefault="000815EB">
      <w:r>
        <w:separator/>
      </w:r>
    </w:p>
  </w:endnote>
  <w:endnote w:type="continuationSeparator" w:id="0">
    <w:p w:rsidR="000815EB" w:rsidRDefault="0008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EB" w:rsidRPr="00326FD5" w:rsidRDefault="000815EB" w:rsidP="00326F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EB" w:rsidRPr="00326FD5" w:rsidRDefault="000815EB" w:rsidP="00326F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EB" w:rsidRDefault="000815EB">
      <w:r>
        <w:separator/>
      </w:r>
    </w:p>
  </w:footnote>
  <w:footnote w:type="continuationSeparator" w:id="0">
    <w:p w:rsidR="000815EB" w:rsidRDefault="0008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445"/>
    <w:multiLevelType w:val="hybridMultilevel"/>
    <w:tmpl w:val="CA7A347E"/>
    <w:lvl w:ilvl="0" w:tplc="1B8C08B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4B21DC1"/>
    <w:multiLevelType w:val="hybridMultilevel"/>
    <w:tmpl w:val="A5BA3C2E"/>
    <w:lvl w:ilvl="0" w:tplc="7E7613B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2B0636A6"/>
    <w:multiLevelType w:val="multilevel"/>
    <w:tmpl w:val="894E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C46DD"/>
    <w:multiLevelType w:val="hybridMultilevel"/>
    <w:tmpl w:val="0AFA622C"/>
    <w:lvl w:ilvl="0" w:tplc="72941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BF7182A"/>
    <w:multiLevelType w:val="hybridMultilevel"/>
    <w:tmpl w:val="E5CAFCCE"/>
    <w:lvl w:ilvl="0" w:tplc="32265614">
      <w:start w:val="1"/>
      <w:numFmt w:val="decimalEnclosedCircle"/>
      <w:lvlText w:val="%1"/>
      <w:lvlJc w:val="left"/>
      <w:pPr>
        <w:ind w:left="585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5C4E793C"/>
    <w:multiLevelType w:val="hybridMultilevel"/>
    <w:tmpl w:val="50AA00BE"/>
    <w:lvl w:ilvl="0" w:tplc="F6108E22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1"/>
  <w:displayHorizontalDrawingGridEvery w:val="0"/>
  <w:characterSpacingControl w:val="doNotCompress"/>
  <w:hdrShapeDefaults>
    <o:shapedefaults v:ext="edit" spidmax="33793" fill="f" fillcolor="white" strokecolor="olive">
      <v:fill color="white" on="f"/>
      <v:stroke color="oliv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4A"/>
    <w:rsid w:val="00001EFC"/>
    <w:rsid w:val="0000200D"/>
    <w:rsid w:val="00003D69"/>
    <w:rsid w:val="00004A26"/>
    <w:rsid w:val="000053D2"/>
    <w:rsid w:val="000059F9"/>
    <w:rsid w:val="00005AC9"/>
    <w:rsid w:val="0000791E"/>
    <w:rsid w:val="0001699D"/>
    <w:rsid w:val="00016A6B"/>
    <w:rsid w:val="00025DB0"/>
    <w:rsid w:val="00026DF9"/>
    <w:rsid w:val="00027C68"/>
    <w:rsid w:val="000318A2"/>
    <w:rsid w:val="000414BF"/>
    <w:rsid w:val="0004692A"/>
    <w:rsid w:val="00047606"/>
    <w:rsid w:val="00052E6D"/>
    <w:rsid w:val="000547AE"/>
    <w:rsid w:val="000550BA"/>
    <w:rsid w:val="000577E7"/>
    <w:rsid w:val="00060639"/>
    <w:rsid w:val="000614FB"/>
    <w:rsid w:val="00064BB2"/>
    <w:rsid w:val="00064F8B"/>
    <w:rsid w:val="00065041"/>
    <w:rsid w:val="00066101"/>
    <w:rsid w:val="0007697D"/>
    <w:rsid w:val="00077FA2"/>
    <w:rsid w:val="000812D0"/>
    <w:rsid w:val="000815EB"/>
    <w:rsid w:val="00083821"/>
    <w:rsid w:val="00086132"/>
    <w:rsid w:val="00094E28"/>
    <w:rsid w:val="000A28FC"/>
    <w:rsid w:val="000B2043"/>
    <w:rsid w:val="000B2E63"/>
    <w:rsid w:val="000B369A"/>
    <w:rsid w:val="000B3C7C"/>
    <w:rsid w:val="000C0BAA"/>
    <w:rsid w:val="000C0C0E"/>
    <w:rsid w:val="000C1672"/>
    <w:rsid w:val="000C4C30"/>
    <w:rsid w:val="000E0249"/>
    <w:rsid w:val="000E4791"/>
    <w:rsid w:val="000E7378"/>
    <w:rsid w:val="000E7398"/>
    <w:rsid w:val="000E765A"/>
    <w:rsid w:val="000E7CD8"/>
    <w:rsid w:val="000E7EE8"/>
    <w:rsid w:val="000F5993"/>
    <w:rsid w:val="000F7EDB"/>
    <w:rsid w:val="00100B63"/>
    <w:rsid w:val="001037D8"/>
    <w:rsid w:val="001137CE"/>
    <w:rsid w:val="00117773"/>
    <w:rsid w:val="00117E18"/>
    <w:rsid w:val="00122993"/>
    <w:rsid w:val="00124BFA"/>
    <w:rsid w:val="00130AD7"/>
    <w:rsid w:val="00135B7D"/>
    <w:rsid w:val="00136F38"/>
    <w:rsid w:val="00150FD1"/>
    <w:rsid w:val="001525AE"/>
    <w:rsid w:val="0016151C"/>
    <w:rsid w:val="001639FF"/>
    <w:rsid w:val="00181E13"/>
    <w:rsid w:val="001846F2"/>
    <w:rsid w:val="001847E1"/>
    <w:rsid w:val="00186C86"/>
    <w:rsid w:val="00186FB4"/>
    <w:rsid w:val="00190749"/>
    <w:rsid w:val="001907DF"/>
    <w:rsid w:val="00193F96"/>
    <w:rsid w:val="00197412"/>
    <w:rsid w:val="001A66FE"/>
    <w:rsid w:val="001A76A0"/>
    <w:rsid w:val="001B0775"/>
    <w:rsid w:val="001B2A30"/>
    <w:rsid w:val="001B4063"/>
    <w:rsid w:val="001C17A1"/>
    <w:rsid w:val="001C3B26"/>
    <w:rsid w:val="001C54F3"/>
    <w:rsid w:val="001C56E6"/>
    <w:rsid w:val="001C5E77"/>
    <w:rsid w:val="001D7CF7"/>
    <w:rsid w:val="001E47CD"/>
    <w:rsid w:val="001E553C"/>
    <w:rsid w:val="001E77B1"/>
    <w:rsid w:val="001E7CC3"/>
    <w:rsid w:val="00210C90"/>
    <w:rsid w:val="00212CE4"/>
    <w:rsid w:val="0021732E"/>
    <w:rsid w:val="00221A33"/>
    <w:rsid w:val="00223550"/>
    <w:rsid w:val="00230B2E"/>
    <w:rsid w:val="00240F2D"/>
    <w:rsid w:val="00243AA3"/>
    <w:rsid w:val="00245B0C"/>
    <w:rsid w:val="00245FE2"/>
    <w:rsid w:val="00247B2F"/>
    <w:rsid w:val="00257221"/>
    <w:rsid w:val="00257C82"/>
    <w:rsid w:val="00264CB5"/>
    <w:rsid w:val="00265163"/>
    <w:rsid w:val="0026592C"/>
    <w:rsid w:val="00266A37"/>
    <w:rsid w:val="00276C02"/>
    <w:rsid w:val="00282BBB"/>
    <w:rsid w:val="00294AC3"/>
    <w:rsid w:val="002954B5"/>
    <w:rsid w:val="002A170E"/>
    <w:rsid w:val="002B226E"/>
    <w:rsid w:val="002B6586"/>
    <w:rsid w:val="002B6B42"/>
    <w:rsid w:val="002B7F54"/>
    <w:rsid w:val="002D04B9"/>
    <w:rsid w:val="002D2829"/>
    <w:rsid w:val="002D568C"/>
    <w:rsid w:val="002E17EA"/>
    <w:rsid w:val="002E22D1"/>
    <w:rsid w:val="002E26DF"/>
    <w:rsid w:val="002F0B71"/>
    <w:rsid w:val="00302075"/>
    <w:rsid w:val="00302A0B"/>
    <w:rsid w:val="00303E1E"/>
    <w:rsid w:val="00304231"/>
    <w:rsid w:val="00306525"/>
    <w:rsid w:val="00314A18"/>
    <w:rsid w:val="003244FF"/>
    <w:rsid w:val="00324BD0"/>
    <w:rsid w:val="00326FD5"/>
    <w:rsid w:val="00331547"/>
    <w:rsid w:val="00331F92"/>
    <w:rsid w:val="00343571"/>
    <w:rsid w:val="003453EA"/>
    <w:rsid w:val="00351BDB"/>
    <w:rsid w:val="003537EA"/>
    <w:rsid w:val="0035451F"/>
    <w:rsid w:val="00364D2F"/>
    <w:rsid w:val="00366F0C"/>
    <w:rsid w:val="00370B49"/>
    <w:rsid w:val="003727A1"/>
    <w:rsid w:val="00381E5D"/>
    <w:rsid w:val="00386188"/>
    <w:rsid w:val="0038747F"/>
    <w:rsid w:val="0039071C"/>
    <w:rsid w:val="00392BDD"/>
    <w:rsid w:val="003A0303"/>
    <w:rsid w:val="003A05EF"/>
    <w:rsid w:val="003A2DC8"/>
    <w:rsid w:val="003A43BA"/>
    <w:rsid w:val="003A6C96"/>
    <w:rsid w:val="003B6270"/>
    <w:rsid w:val="003B6AAC"/>
    <w:rsid w:val="003C02D0"/>
    <w:rsid w:val="003C582C"/>
    <w:rsid w:val="003C6187"/>
    <w:rsid w:val="003C6737"/>
    <w:rsid w:val="003C7A37"/>
    <w:rsid w:val="003D030E"/>
    <w:rsid w:val="003D71A0"/>
    <w:rsid w:val="003E1618"/>
    <w:rsid w:val="003E26F8"/>
    <w:rsid w:val="003E40CA"/>
    <w:rsid w:val="003F01D6"/>
    <w:rsid w:val="003F7E2F"/>
    <w:rsid w:val="00400E01"/>
    <w:rsid w:val="0040161E"/>
    <w:rsid w:val="00403D33"/>
    <w:rsid w:val="00414D07"/>
    <w:rsid w:val="00421973"/>
    <w:rsid w:val="00424215"/>
    <w:rsid w:val="00424697"/>
    <w:rsid w:val="00425F8D"/>
    <w:rsid w:val="00431870"/>
    <w:rsid w:val="00431958"/>
    <w:rsid w:val="00434ADB"/>
    <w:rsid w:val="004364A8"/>
    <w:rsid w:val="0043786B"/>
    <w:rsid w:val="004412C9"/>
    <w:rsid w:val="00444E41"/>
    <w:rsid w:val="00450476"/>
    <w:rsid w:val="00460AAB"/>
    <w:rsid w:val="00463310"/>
    <w:rsid w:val="00463645"/>
    <w:rsid w:val="0046723A"/>
    <w:rsid w:val="00467706"/>
    <w:rsid w:val="00473096"/>
    <w:rsid w:val="004731FD"/>
    <w:rsid w:val="00474C42"/>
    <w:rsid w:val="00475512"/>
    <w:rsid w:val="004758CE"/>
    <w:rsid w:val="0048411A"/>
    <w:rsid w:val="00490E29"/>
    <w:rsid w:val="00497502"/>
    <w:rsid w:val="004A7F3B"/>
    <w:rsid w:val="004B3D5A"/>
    <w:rsid w:val="004C4EEE"/>
    <w:rsid w:val="004C5F92"/>
    <w:rsid w:val="004D25FB"/>
    <w:rsid w:val="004D4838"/>
    <w:rsid w:val="004D4BB9"/>
    <w:rsid w:val="004D6464"/>
    <w:rsid w:val="004E1857"/>
    <w:rsid w:val="004E38F6"/>
    <w:rsid w:val="004E6DBE"/>
    <w:rsid w:val="004F303E"/>
    <w:rsid w:val="004F3471"/>
    <w:rsid w:val="004F610D"/>
    <w:rsid w:val="00502797"/>
    <w:rsid w:val="00504326"/>
    <w:rsid w:val="00507768"/>
    <w:rsid w:val="00511FEB"/>
    <w:rsid w:val="0051282B"/>
    <w:rsid w:val="00515890"/>
    <w:rsid w:val="00520AB7"/>
    <w:rsid w:val="00520DD6"/>
    <w:rsid w:val="0052151A"/>
    <w:rsid w:val="00526939"/>
    <w:rsid w:val="00534585"/>
    <w:rsid w:val="00540F94"/>
    <w:rsid w:val="00541CE1"/>
    <w:rsid w:val="00542718"/>
    <w:rsid w:val="00543442"/>
    <w:rsid w:val="00543750"/>
    <w:rsid w:val="0054774B"/>
    <w:rsid w:val="00551289"/>
    <w:rsid w:val="00551897"/>
    <w:rsid w:val="005606CC"/>
    <w:rsid w:val="00561B52"/>
    <w:rsid w:val="005703EA"/>
    <w:rsid w:val="00570F2D"/>
    <w:rsid w:val="0057128C"/>
    <w:rsid w:val="005714E2"/>
    <w:rsid w:val="00571A1C"/>
    <w:rsid w:val="00573BA8"/>
    <w:rsid w:val="00574850"/>
    <w:rsid w:val="00590B6A"/>
    <w:rsid w:val="0059318E"/>
    <w:rsid w:val="005A42AD"/>
    <w:rsid w:val="005A4BA7"/>
    <w:rsid w:val="005A4D7A"/>
    <w:rsid w:val="005A7C5C"/>
    <w:rsid w:val="005B0B5C"/>
    <w:rsid w:val="005B7314"/>
    <w:rsid w:val="005D59D8"/>
    <w:rsid w:val="005D5DF8"/>
    <w:rsid w:val="005D72BF"/>
    <w:rsid w:val="005E2E58"/>
    <w:rsid w:val="005F3B35"/>
    <w:rsid w:val="005F52F6"/>
    <w:rsid w:val="005F75E7"/>
    <w:rsid w:val="005F77E8"/>
    <w:rsid w:val="005F7ED9"/>
    <w:rsid w:val="00604F40"/>
    <w:rsid w:val="0060634E"/>
    <w:rsid w:val="00613206"/>
    <w:rsid w:val="00617043"/>
    <w:rsid w:val="0062547F"/>
    <w:rsid w:val="006272C7"/>
    <w:rsid w:val="006319DF"/>
    <w:rsid w:val="00632991"/>
    <w:rsid w:val="00637129"/>
    <w:rsid w:val="00640A72"/>
    <w:rsid w:val="006423EE"/>
    <w:rsid w:val="00645387"/>
    <w:rsid w:val="00653798"/>
    <w:rsid w:val="006561C4"/>
    <w:rsid w:val="00663577"/>
    <w:rsid w:val="006675E0"/>
    <w:rsid w:val="00675E45"/>
    <w:rsid w:val="00677E88"/>
    <w:rsid w:val="00682288"/>
    <w:rsid w:val="00683790"/>
    <w:rsid w:val="006856F2"/>
    <w:rsid w:val="00691134"/>
    <w:rsid w:val="00691602"/>
    <w:rsid w:val="00691A6C"/>
    <w:rsid w:val="00696E87"/>
    <w:rsid w:val="006A380C"/>
    <w:rsid w:val="006A39DA"/>
    <w:rsid w:val="006B23B5"/>
    <w:rsid w:val="006B72C7"/>
    <w:rsid w:val="006C4A0D"/>
    <w:rsid w:val="006D2E7D"/>
    <w:rsid w:val="006D5F68"/>
    <w:rsid w:val="006D61A1"/>
    <w:rsid w:val="006E044A"/>
    <w:rsid w:val="006E21D2"/>
    <w:rsid w:val="006F2AB5"/>
    <w:rsid w:val="006F3E4D"/>
    <w:rsid w:val="006F4F07"/>
    <w:rsid w:val="006F5A6B"/>
    <w:rsid w:val="006F6B7F"/>
    <w:rsid w:val="00707569"/>
    <w:rsid w:val="0071049D"/>
    <w:rsid w:val="0071136D"/>
    <w:rsid w:val="007113BC"/>
    <w:rsid w:val="00711E24"/>
    <w:rsid w:val="00717C07"/>
    <w:rsid w:val="00722F5C"/>
    <w:rsid w:val="00737338"/>
    <w:rsid w:val="00740995"/>
    <w:rsid w:val="007419E3"/>
    <w:rsid w:val="00745BEC"/>
    <w:rsid w:val="00745CBD"/>
    <w:rsid w:val="00747839"/>
    <w:rsid w:val="007509D9"/>
    <w:rsid w:val="007601E7"/>
    <w:rsid w:val="00760A23"/>
    <w:rsid w:val="00762D51"/>
    <w:rsid w:val="007672A4"/>
    <w:rsid w:val="0076744D"/>
    <w:rsid w:val="00780908"/>
    <w:rsid w:val="00782471"/>
    <w:rsid w:val="007940DE"/>
    <w:rsid w:val="007A0863"/>
    <w:rsid w:val="007A2B5E"/>
    <w:rsid w:val="007A3145"/>
    <w:rsid w:val="007A4CA9"/>
    <w:rsid w:val="007A516D"/>
    <w:rsid w:val="007B01BF"/>
    <w:rsid w:val="007B22A4"/>
    <w:rsid w:val="007C2281"/>
    <w:rsid w:val="007E1276"/>
    <w:rsid w:val="007E2137"/>
    <w:rsid w:val="007E7CA7"/>
    <w:rsid w:val="007F66C1"/>
    <w:rsid w:val="007F6983"/>
    <w:rsid w:val="00811DE1"/>
    <w:rsid w:val="00820300"/>
    <w:rsid w:val="00821828"/>
    <w:rsid w:val="00833350"/>
    <w:rsid w:val="00841E31"/>
    <w:rsid w:val="00845570"/>
    <w:rsid w:val="00846E23"/>
    <w:rsid w:val="008527F3"/>
    <w:rsid w:val="008660A0"/>
    <w:rsid w:val="00873B98"/>
    <w:rsid w:val="00874A1D"/>
    <w:rsid w:val="00877379"/>
    <w:rsid w:val="00885F48"/>
    <w:rsid w:val="008A3FE7"/>
    <w:rsid w:val="008A5E24"/>
    <w:rsid w:val="008B68AC"/>
    <w:rsid w:val="008C6C78"/>
    <w:rsid w:val="008C6C82"/>
    <w:rsid w:val="008C7C28"/>
    <w:rsid w:val="008D1D93"/>
    <w:rsid w:val="008D2CB7"/>
    <w:rsid w:val="008E5A03"/>
    <w:rsid w:val="00900D3F"/>
    <w:rsid w:val="00907608"/>
    <w:rsid w:val="00913003"/>
    <w:rsid w:val="00917699"/>
    <w:rsid w:val="00922691"/>
    <w:rsid w:val="00922B14"/>
    <w:rsid w:val="00923461"/>
    <w:rsid w:val="0092531D"/>
    <w:rsid w:val="00925DA0"/>
    <w:rsid w:val="00927C66"/>
    <w:rsid w:val="009308C1"/>
    <w:rsid w:val="00940176"/>
    <w:rsid w:val="009502CC"/>
    <w:rsid w:val="00950C10"/>
    <w:rsid w:val="00951D02"/>
    <w:rsid w:val="00957929"/>
    <w:rsid w:val="009604FB"/>
    <w:rsid w:val="0096135A"/>
    <w:rsid w:val="00962428"/>
    <w:rsid w:val="0096730D"/>
    <w:rsid w:val="00971B49"/>
    <w:rsid w:val="00971DAA"/>
    <w:rsid w:val="00972932"/>
    <w:rsid w:val="00987A04"/>
    <w:rsid w:val="009A02DB"/>
    <w:rsid w:val="009A7035"/>
    <w:rsid w:val="009B01B1"/>
    <w:rsid w:val="009B3B4C"/>
    <w:rsid w:val="009C08F1"/>
    <w:rsid w:val="009C53E1"/>
    <w:rsid w:val="009D036E"/>
    <w:rsid w:val="009D0B54"/>
    <w:rsid w:val="009D6D88"/>
    <w:rsid w:val="009E0B0A"/>
    <w:rsid w:val="009E1C44"/>
    <w:rsid w:val="009E45AB"/>
    <w:rsid w:val="009E50A5"/>
    <w:rsid w:val="009E5F2A"/>
    <w:rsid w:val="009F386D"/>
    <w:rsid w:val="009F435C"/>
    <w:rsid w:val="009F5CD8"/>
    <w:rsid w:val="00A0030F"/>
    <w:rsid w:val="00A00CD3"/>
    <w:rsid w:val="00A14086"/>
    <w:rsid w:val="00A15D7F"/>
    <w:rsid w:val="00A174D0"/>
    <w:rsid w:val="00A20752"/>
    <w:rsid w:val="00A20C30"/>
    <w:rsid w:val="00A242C4"/>
    <w:rsid w:val="00A2493C"/>
    <w:rsid w:val="00A446B4"/>
    <w:rsid w:val="00A50760"/>
    <w:rsid w:val="00A511CC"/>
    <w:rsid w:val="00A53E1A"/>
    <w:rsid w:val="00A67816"/>
    <w:rsid w:val="00A7306A"/>
    <w:rsid w:val="00A766FC"/>
    <w:rsid w:val="00A81CAC"/>
    <w:rsid w:val="00A852C1"/>
    <w:rsid w:val="00A87B10"/>
    <w:rsid w:val="00A87F6E"/>
    <w:rsid w:val="00A908F1"/>
    <w:rsid w:val="00A944E4"/>
    <w:rsid w:val="00A957D5"/>
    <w:rsid w:val="00A95DE4"/>
    <w:rsid w:val="00A96710"/>
    <w:rsid w:val="00AB20A1"/>
    <w:rsid w:val="00AB7FC0"/>
    <w:rsid w:val="00AD55DF"/>
    <w:rsid w:val="00AD73D3"/>
    <w:rsid w:val="00AE0F8F"/>
    <w:rsid w:val="00AE3C0D"/>
    <w:rsid w:val="00AF0624"/>
    <w:rsid w:val="00B02997"/>
    <w:rsid w:val="00B10C63"/>
    <w:rsid w:val="00B1246B"/>
    <w:rsid w:val="00B1367B"/>
    <w:rsid w:val="00B23676"/>
    <w:rsid w:val="00B35557"/>
    <w:rsid w:val="00B44610"/>
    <w:rsid w:val="00B45CDD"/>
    <w:rsid w:val="00B47702"/>
    <w:rsid w:val="00B50232"/>
    <w:rsid w:val="00B54ED8"/>
    <w:rsid w:val="00B564A4"/>
    <w:rsid w:val="00B6616E"/>
    <w:rsid w:val="00B66591"/>
    <w:rsid w:val="00B805FD"/>
    <w:rsid w:val="00B84DC9"/>
    <w:rsid w:val="00B9335B"/>
    <w:rsid w:val="00B97714"/>
    <w:rsid w:val="00BA04D7"/>
    <w:rsid w:val="00BA1589"/>
    <w:rsid w:val="00BA4E8F"/>
    <w:rsid w:val="00BB140F"/>
    <w:rsid w:val="00BB7786"/>
    <w:rsid w:val="00BC08DB"/>
    <w:rsid w:val="00BC4893"/>
    <w:rsid w:val="00BC5675"/>
    <w:rsid w:val="00BC6292"/>
    <w:rsid w:val="00BC7C0D"/>
    <w:rsid w:val="00BC7DFC"/>
    <w:rsid w:val="00BD0F4E"/>
    <w:rsid w:val="00BD413D"/>
    <w:rsid w:val="00BD4EDA"/>
    <w:rsid w:val="00BD55CD"/>
    <w:rsid w:val="00BE16EA"/>
    <w:rsid w:val="00BE20BD"/>
    <w:rsid w:val="00BE494E"/>
    <w:rsid w:val="00BE53D1"/>
    <w:rsid w:val="00BF40D5"/>
    <w:rsid w:val="00BF4628"/>
    <w:rsid w:val="00BF573F"/>
    <w:rsid w:val="00C02F7C"/>
    <w:rsid w:val="00C05322"/>
    <w:rsid w:val="00C06029"/>
    <w:rsid w:val="00C077BE"/>
    <w:rsid w:val="00C10155"/>
    <w:rsid w:val="00C144F5"/>
    <w:rsid w:val="00C14665"/>
    <w:rsid w:val="00C14CDC"/>
    <w:rsid w:val="00C3251D"/>
    <w:rsid w:val="00C34B2F"/>
    <w:rsid w:val="00C356A4"/>
    <w:rsid w:val="00C37993"/>
    <w:rsid w:val="00C42954"/>
    <w:rsid w:val="00C5229A"/>
    <w:rsid w:val="00C52F83"/>
    <w:rsid w:val="00C618FF"/>
    <w:rsid w:val="00C66CC2"/>
    <w:rsid w:val="00C7093F"/>
    <w:rsid w:val="00C769DF"/>
    <w:rsid w:val="00C82634"/>
    <w:rsid w:val="00C8401A"/>
    <w:rsid w:val="00C84960"/>
    <w:rsid w:val="00C85CB5"/>
    <w:rsid w:val="00C938BF"/>
    <w:rsid w:val="00C974B6"/>
    <w:rsid w:val="00CA44C3"/>
    <w:rsid w:val="00CB0617"/>
    <w:rsid w:val="00CC0A78"/>
    <w:rsid w:val="00CC0FF8"/>
    <w:rsid w:val="00CC1B39"/>
    <w:rsid w:val="00CC6AF2"/>
    <w:rsid w:val="00CD15B6"/>
    <w:rsid w:val="00CD2A75"/>
    <w:rsid w:val="00CD2D23"/>
    <w:rsid w:val="00CE0F49"/>
    <w:rsid w:val="00CE1112"/>
    <w:rsid w:val="00CF35C5"/>
    <w:rsid w:val="00CF41FB"/>
    <w:rsid w:val="00CF5DC8"/>
    <w:rsid w:val="00CF6D2C"/>
    <w:rsid w:val="00D00262"/>
    <w:rsid w:val="00D1319C"/>
    <w:rsid w:val="00D16A6E"/>
    <w:rsid w:val="00D21614"/>
    <w:rsid w:val="00D22821"/>
    <w:rsid w:val="00D26AA5"/>
    <w:rsid w:val="00D26CA6"/>
    <w:rsid w:val="00D366FD"/>
    <w:rsid w:val="00D47DD0"/>
    <w:rsid w:val="00D51832"/>
    <w:rsid w:val="00D53AD2"/>
    <w:rsid w:val="00D57A57"/>
    <w:rsid w:val="00D617DA"/>
    <w:rsid w:val="00D6289A"/>
    <w:rsid w:val="00D67F79"/>
    <w:rsid w:val="00D773C5"/>
    <w:rsid w:val="00D83358"/>
    <w:rsid w:val="00D876E4"/>
    <w:rsid w:val="00D90580"/>
    <w:rsid w:val="00D90A40"/>
    <w:rsid w:val="00D91589"/>
    <w:rsid w:val="00D95A05"/>
    <w:rsid w:val="00D96927"/>
    <w:rsid w:val="00DA34F9"/>
    <w:rsid w:val="00DA3E36"/>
    <w:rsid w:val="00DA4696"/>
    <w:rsid w:val="00DA5E64"/>
    <w:rsid w:val="00DB11B6"/>
    <w:rsid w:val="00DB4801"/>
    <w:rsid w:val="00DC2222"/>
    <w:rsid w:val="00DC41EE"/>
    <w:rsid w:val="00DC4CDB"/>
    <w:rsid w:val="00DD00F0"/>
    <w:rsid w:val="00DD3994"/>
    <w:rsid w:val="00DD6630"/>
    <w:rsid w:val="00DF6FD1"/>
    <w:rsid w:val="00E0291B"/>
    <w:rsid w:val="00E032C4"/>
    <w:rsid w:val="00E2734C"/>
    <w:rsid w:val="00E30EF0"/>
    <w:rsid w:val="00E3265D"/>
    <w:rsid w:val="00E3506D"/>
    <w:rsid w:val="00E415D3"/>
    <w:rsid w:val="00E44156"/>
    <w:rsid w:val="00E4519A"/>
    <w:rsid w:val="00E459D8"/>
    <w:rsid w:val="00E516A3"/>
    <w:rsid w:val="00E5272C"/>
    <w:rsid w:val="00E550A1"/>
    <w:rsid w:val="00E620EF"/>
    <w:rsid w:val="00E6404D"/>
    <w:rsid w:val="00E808B3"/>
    <w:rsid w:val="00E81999"/>
    <w:rsid w:val="00E867AA"/>
    <w:rsid w:val="00E90279"/>
    <w:rsid w:val="00E92CC8"/>
    <w:rsid w:val="00EA08D1"/>
    <w:rsid w:val="00EB67FB"/>
    <w:rsid w:val="00EC0DAB"/>
    <w:rsid w:val="00EC353D"/>
    <w:rsid w:val="00EC6979"/>
    <w:rsid w:val="00ED779D"/>
    <w:rsid w:val="00EE1E2A"/>
    <w:rsid w:val="00EE4344"/>
    <w:rsid w:val="00EE5F6E"/>
    <w:rsid w:val="00EF4FA7"/>
    <w:rsid w:val="00EF7425"/>
    <w:rsid w:val="00F013CC"/>
    <w:rsid w:val="00F0300F"/>
    <w:rsid w:val="00F054F1"/>
    <w:rsid w:val="00F13941"/>
    <w:rsid w:val="00F15EC9"/>
    <w:rsid w:val="00F17EF5"/>
    <w:rsid w:val="00F21FF8"/>
    <w:rsid w:val="00F27BDA"/>
    <w:rsid w:val="00F428CF"/>
    <w:rsid w:val="00F4681E"/>
    <w:rsid w:val="00F47B7C"/>
    <w:rsid w:val="00F520D8"/>
    <w:rsid w:val="00F536BF"/>
    <w:rsid w:val="00F57483"/>
    <w:rsid w:val="00F5785B"/>
    <w:rsid w:val="00F72BE5"/>
    <w:rsid w:val="00F84FA6"/>
    <w:rsid w:val="00F85B2E"/>
    <w:rsid w:val="00F8689B"/>
    <w:rsid w:val="00F90EA5"/>
    <w:rsid w:val="00F97BEC"/>
    <w:rsid w:val="00FA0D56"/>
    <w:rsid w:val="00FB0250"/>
    <w:rsid w:val="00FC02F5"/>
    <w:rsid w:val="00FC0CB7"/>
    <w:rsid w:val="00FC46C9"/>
    <w:rsid w:val="00FC75E0"/>
    <w:rsid w:val="00FD0CE0"/>
    <w:rsid w:val="00FD0E31"/>
    <w:rsid w:val="00FD497C"/>
    <w:rsid w:val="00FE0DB7"/>
    <w:rsid w:val="00FE21C5"/>
    <w:rsid w:val="00FE44CB"/>
    <w:rsid w:val="00FE6633"/>
    <w:rsid w:val="00FF1393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="f" fillcolor="white" strokecolor="olive">
      <v:fill color="white" on="f"/>
      <v:stroke color="oliv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85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1699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877379"/>
    <w:pPr>
      <w:keepNext/>
      <w:spacing w:line="238" w:lineRule="atLeast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300F"/>
    <w:rPr>
      <w:color w:val="0000FF"/>
      <w:u w:val="single"/>
    </w:rPr>
  </w:style>
  <w:style w:type="character" w:styleId="a4">
    <w:name w:val="FollowedHyperlink"/>
    <w:basedOn w:val="a0"/>
    <w:rsid w:val="00F0300F"/>
    <w:rPr>
      <w:color w:val="800080"/>
      <w:u w:val="single"/>
    </w:rPr>
  </w:style>
  <w:style w:type="paragraph" w:styleId="a5">
    <w:name w:val="Body Text"/>
    <w:basedOn w:val="a"/>
    <w:rsid w:val="00DA3E36"/>
    <w:pPr>
      <w:wordWrap w:val="0"/>
      <w:autoSpaceDE w:val="0"/>
      <w:autoSpaceDN w:val="0"/>
      <w:spacing w:line="359" w:lineRule="exact"/>
      <w:jc w:val="left"/>
    </w:pPr>
    <w:rPr>
      <w:rFonts w:ascii="ＭＳ 明朝"/>
      <w:sz w:val="22"/>
    </w:rPr>
  </w:style>
  <w:style w:type="paragraph" w:styleId="a6">
    <w:name w:val="footer"/>
    <w:basedOn w:val="a"/>
    <w:link w:val="a7"/>
    <w:uiPriority w:val="99"/>
    <w:rsid w:val="00DA3E36"/>
    <w:pPr>
      <w:tabs>
        <w:tab w:val="center" w:pos="4252"/>
        <w:tab w:val="right" w:pos="8504"/>
      </w:tabs>
      <w:autoSpaceDE w:val="0"/>
      <w:autoSpaceDN w:val="0"/>
      <w:snapToGrid w:val="0"/>
      <w:spacing w:line="359" w:lineRule="atLeast"/>
    </w:pPr>
    <w:rPr>
      <w:rFonts w:ascii="ＭＳ 明朝"/>
      <w:spacing w:val="12"/>
      <w:sz w:val="19"/>
    </w:rPr>
  </w:style>
  <w:style w:type="character" w:styleId="a8">
    <w:name w:val="page number"/>
    <w:basedOn w:val="a0"/>
    <w:uiPriority w:val="99"/>
    <w:rsid w:val="00DA3E36"/>
  </w:style>
  <w:style w:type="paragraph" w:styleId="a9">
    <w:name w:val="Body Text Indent"/>
    <w:basedOn w:val="a"/>
    <w:rsid w:val="00DA3E36"/>
    <w:pPr>
      <w:wordWrap w:val="0"/>
      <w:autoSpaceDE w:val="0"/>
      <w:autoSpaceDN w:val="0"/>
      <w:spacing w:line="320" w:lineRule="exact"/>
      <w:ind w:left="220" w:hanging="220"/>
      <w:jc w:val="left"/>
    </w:pPr>
    <w:rPr>
      <w:rFonts w:ascii="ＭＳ 明朝"/>
      <w:sz w:val="22"/>
    </w:rPr>
  </w:style>
  <w:style w:type="paragraph" w:styleId="aa">
    <w:name w:val="Block Text"/>
    <w:basedOn w:val="a"/>
    <w:rsid w:val="00DA3E36"/>
    <w:pPr>
      <w:wordWrap w:val="0"/>
      <w:autoSpaceDE w:val="0"/>
      <w:autoSpaceDN w:val="0"/>
      <w:spacing w:line="320" w:lineRule="exact"/>
      <w:ind w:left="440" w:right="-110" w:hanging="440"/>
      <w:jc w:val="left"/>
    </w:pPr>
    <w:rPr>
      <w:rFonts w:ascii="ＭＳ 明朝"/>
      <w:sz w:val="22"/>
    </w:rPr>
  </w:style>
  <w:style w:type="paragraph" w:styleId="3">
    <w:name w:val="Body Text 3"/>
    <w:basedOn w:val="a"/>
    <w:rsid w:val="00DA3E36"/>
    <w:pPr>
      <w:wordWrap w:val="0"/>
      <w:autoSpaceDE w:val="0"/>
      <w:autoSpaceDN w:val="0"/>
      <w:spacing w:line="280" w:lineRule="exact"/>
      <w:jc w:val="left"/>
    </w:pPr>
    <w:rPr>
      <w:rFonts w:ascii="ＭＳ 明朝"/>
    </w:rPr>
  </w:style>
  <w:style w:type="paragraph" w:styleId="ab">
    <w:name w:val="Note Heading"/>
    <w:basedOn w:val="a"/>
    <w:next w:val="a"/>
    <w:rsid w:val="00DA3E36"/>
    <w:pPr>
      <w:autoSpaceDE w:val="0"/>
      <w:autoSpaceDN w:val="0"/>
      <w:spacing w:line="238" w:lineRule="atLeast"/>
      <w:jc w:val="center"/>
    </w:pPr>
    <w:rPr>
      <w:rFonts w:ascii="ＭＳ 明朝"/>
      <w:spacing w:val="1"/>
      <w:sz w:val="22"/>
    </w:rPr>
  </w:style>
  <w:style w:type="paragraph" w:styleId="ac">
    <w:name w:val="Closing"/>
    <w:basedOn w:val="a"/>
    <w:next w:val="a"/>
    <w:rsid w:val="00675E45"/>
    <w:pPr>
      <w:jc w:val="right"/>
    </w:pPr>
    <w:rPr>
      <w:rFonts w:ascii="ＭＳ 明朝"/>
      <w:sz w:val="22"/>
    </w:rPr>
  </w:style>
  <w:style w:type="paragraph" w:styleId="ad">
    <w:name w:val="header"/>
    <w:basedOn w:val="a"/>
    <w:rsid w:val="00CE1112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rsid w:val="007A516D"/>
    <w:pPr>
      <w:spacing w:line="480" w:lineRule="auto"/>
      <w:ind w:leftChars="400" w:left="851"/>
    </w:pPr>
  </w:style>
  <w:style w:type="character" w:customStyle="1" w:styleId="a7">
    <w:name w:val="フッター (文字)"/>
    <w:basedOn w:val="a0"/>
    <w:link w:val="a6"/>
    <w:uiPriority w:val="99"/>
    <w:locked/>
    <w:rsid w:val="00D366FD"/>
    <w:rPr>
      <w:rFonts w:ascii="ＭＳ 明朝"/>
      <w:spacing w:val="12"/>
      <w:kern w:val="2"/>
      <w:sz w:val="19"/>
    </w:rPr>
  </w:style>
  <w:style w:type="table" w:styleId="ae">
    <w:name w:val="Table Grid"/>
    <w:basedOn w:val="a1"/>
    <w:rsid w:val="006D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01699D"/>
    <w:rPr>
      <w:rFonts w:ascii="Arial" w:eastAsia="ＭＳ ゴシック" w:hAnsi="Arial" w:cs="Times New Roman"/>
      <w:kern w:val="2"/>
      <w:sz w:val="24"/>
      <w:szCs w:val="24"/>
    </w:rPr>
  </w:style>
  <w:style w:type="paragraph" w:styleId="af">
    <w:name w:val="Balloon Text"/>
    <w:basedOn w:val="a"/>
    <w:link w:val="af0"/>
    <w:rsid w:val="00257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25722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p">
    <w:name w:val="p"/>
    <w:basedOn w:val="a"/>
    <w:rsid w:val="00C618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C618FF"/>
  </w:style>
  <w:style w:type="character" w:customStyle="1" w:styleId="brackets-color1">
    <w:name w:val="brackets-color1"/>
    <w:rsid w:val="00C618FF"/>
  </w:style>
  <w:style w:type="paragraph" w:styleId="af1">
    <w:name w:val="List Paragraph"/>
    <w:basedOn w:val="a"/>
    <w:uiPriority w:val="34"/>
    <w:qFormat/>
    <w:rsid w:val="000E024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85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1699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877379"/>
    <w:pPr>
      <w:keepNext/>
      <w:spacing w:line="238" w:lineRule="atLeast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300F"/>
    <w:rPr>
      <w:color w:val="0000FF"/>
      <w:u w:val="single"/>
    </w:rPr>
  </w:style>
  <w:style w:type="character" w:styleId="a4">
    <w:name w:val="FollowedHyperlink"/>
    <w:basedOn w:val="a0"/>
    <w:rsid w:val="00F0300F"/>
    <w:rPr>
      <w:color w:val="800080"/>
      <w:u w:val="single"/>
    </w:rPr>
  </w:style>
  <w:style w:type="paragraph" w:styleId="a5">
    <w:name w:val="Body Text"/>
    <w:basedOn w:val="a"/>
    <w:rsid w:val="00DA3E36"/>
    <w:pPr>
      <w:wordWrap w:val="0"/>
      <w:autoSpaceDE w:val="0"/>
      <w:autoSpaceDN w:val="0"/>
      <w:spacing w:line="359" w:lineRule="exact"/>
      <w:jc w:val="left"/>
    </w:pPr>
    <w:rPr>
      <w:rFonts w:ascii="ＭＳ 明朝"/>
      <w:sz w:val="22"/>
    </w:rPr>
  </w:style>
  <w:style w:type="paragraph" w:styleId="a6">
    <w:name w:val="footer"/>
    <w:basedOn w:val="a"/>
    <w:link w:val="a7"/>
    <w:uiPriority w:val="99"/>
    <w:rsid w:val="00DA3E36"/>
    <w:pPr>
      <w:tabs>
        <w:tab w:val="center" w:pos="4252"/>
        <w:tab w:val="right" w:pos="8504"/>
      </w:tabs>
      <w:autoSpaceDE w:val="0"/>
      <w:autoSpaceDN w:val="0"/>
      <w:snapToGrid w:val="0"/>
      <w:spacing w:line="359" w:lineRule="atLeast"/>
    </w:pPr>
    <w:rPr>
      <w:rFonts w:ascii="ＭＳ 明朝"/>
      <w:spacing w:val="12"/>
      <w:sz w:val="19"/>
    </w:rPr>
  </w:style>
  <w:style w:type="character" w:styleId="a8">
    <w:name w:val="page number"/>
    <w:basedOn w:val="a0"/>
    <w:uiPriority w:val="99"/>
    <w:rsid w:val="00DA3E36"/>
  </w:style>
  <w:style w:type="paragraph" w:styleId="a9">
    <w:name w:val="Body Text Indent"/>
    <w:basedOn w:val="a"/>
    <w:rsid w:val="00DA3E36"/>
    <w:pPr>
      <w:wordWrap w:val="0"/>
      <w:autoSpaceDE w:val="0"/>
      <w:autoSpaceDN w:val="0"/>
      <w:spacing w:line="320" w:lineRule="exact"/>
      <w:ind w:left="220" w:hanging="220"/>
      <w:jc w:val="left"/>
    </w:pPr>
    <w:rPr>
      <w:rFonts w:ascii="ＭＳ 明朝"/>
      <w:sz w:val="22"/>
    </w:rPr>
  </w:style>
  <w:style w:type="paragraph" w:styleId="aa">
    <w:name w:val="Block Text"/>
    <w:basedOn w:val="a"/>
    <w:rsid w:val="00DA3E36"/>
    <w:pPr>
      <w:wordWrap w:val="0"/>
      <w:autoSpaceDE w:val="0"/>
      <w:autoSpaceDN w:val="0"/>
      <w:spacing w:line="320" w:lineRule="exact"/>
      <w:ind w:left="440" w:right="-110" w:hanging="440"/>
      <w:jc w:val="left"/>
    </w:pPr>
    <w:rPr>
      <w:rFonts w:ascii="ＭＳ 明朝"/>
      <w:sz w:val="22"/>
    </w:rPr>
  </w:style>
  <w:style w:type="paragraph" w:styleId="3">
    <w:name w:val="Body Text 3"/>
    <w:basedOn w:val="a"/>
    <w:rsid w:val="00DA3E36"/>
    <w:pPr>
      <w:wordWrap w:val="0"/>
      <w:autoSpaceDE w:val="0"/>
      <w:autoSpaceDN w:val="0"/>
      <w:spacing w:line="280" w:lineRule="exact"/>
      <w:jc w:val="left"/>
    </w:pPr>
    <w:rPr>
      <w:rFonts w:ascii="ＭＳ 明朝"/>
    </w:rPr>
  </w:style>
  <w:style w:type="paragraph" w:styleId="ab">
    <w:name w:val="Note Heading"/>
    <w:basedOn w:val="a"/>
    <w:next w:val="a"/>
    <w:rsid w:val="00DA3E36"/>
    <w:pPr>
      <w:autoSpaceDE w:val="0"/>
      <w:autoSpaceDN w:val="0"/>
      <w:spacing w:line="238" w:lineRule="atLeast"/>
      <w:jc w:val="center"/>
    </w:pPr>
    <w:rPr>
      <w:rFonts w:ascii="ＭＳ 明朝"/>
      <w:spacing w:val="1"/>
      <w:sz w:val="22"/>
    </w:rPr>
  </w:style>
  <w:style w:type="paragraph" w:styleId="ac">
    <w:name w:val="Closing"/>
    <w:basedOn w:val="a"/>
    <w:next w:val="a"/>
    <w:rsid w:val="00675E45"/>
    <w:pPr>
      <w:jc w:val="right"/>
    </w:pPr>
    <w:rPr>
      <w:rFonts w:ascii="ＭＳ 明朝"/>
      <w:sz w:val="22"/>
    </w:rPr>
  </w:style>
  <w:style w:type="paragraph" w:styleId="ad">
    <w:name w:val="header"/>
    <w:basedOn w:val="a"/>
    <w:rsid w:val="00CE1112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rsid w:val="007A516D"/>
    <w:pPr>
      <w:spacing w:line="480" w:lineRule="auto"/>
      <w:ind w:leftChars="400" w:left="851"/>
    </w:pPr>
  </w:style>
  <w:style w:type="character" w:customStyle="1" w:styleId="a7">
    <w:name w:val="フッター (文字)"/>
    <w:basedOn w:val="a0"/>
    <w:link w:val="a6"/>
    <w:uiPriority w:val="99"/>
    <w:locked/>
    <w:rsid w:val="00D366FD"/>
    <w:rPr>
      <w:rFonts w:ascii="ＭＳ 明朝"/>
      <w:spacing w:val="12"/>
      <w:kern w:val="2"/>
      <w:sz w:val="19"/>
    </w:rPr>
  </w:style>
  <w:style w:type="table" w:styleId="ae">
    <w:name w:val="Table Grid"/>
    <w:basedOn w:val="a1"/>
    <w:rsid w:val="006D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01699D"/>
    <w:rPr>
      <w:rFonts w:ascii="Arial" w:eastAsia="ＭＳ ゴシック" w:hAnsi="Arial" w:cs="Times New Roman"/>
      <w:kern w:val="2"/>
      <w:sz w:val="24"/>
      <w:szCs w:val="24"/>
    </w:rPr>
  </w:style>
  <w:style w:type="paragraph" w:styleId="af">
    <w:name w:val="Balloon Text"/>
    <w:basedOn w:val="a"/>
    <w:link w:val="af0"/>
    <w:rsid w:val="00257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25722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p">
    <w:name w:val="p"/>
    <w:basedOn w:val="a"/>
    <w:rsid w:val="00C618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C618FF"/>
  </w:style>
  <w:style w:type="character" w:customStyle="1" w:styleId="brackets-color1">
    <w:name w:val="brackets-color1"/>
    <w:rsid w:val="00C618FF"/>
  </w:style>
  <w:style w:type="paragraph" w:styleId="af1">
    <w:name w:val="List Paragraph"/>
    <w:basedOn w:val="a"/>
    <w:uiPriority w:val="34"/>
    <w:qFormat/>
    <w:rsid w:val="000E02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59C6A-A8C7-4895-81D7-30452DA5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5445730.dotm</Template>
  <TotalTime>0</TotalTime>
  <Pages>1</Pages>
  <Words>354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七尾市一廃処分業手引き</vt:lpstr>
    </vt:vector>
  </TitlesOfParts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七尾市一廃処分業手引き</dc:title>
  <dc:creator/>
  <cp:lastModifiedBy/>
  <cp:revision>1</cp:revision>
  <dcterms:created xsi:type="dcterms:W3CDTF">2022-01-13T04:07:00Z</dcterms:created>
  <dcterms:modified xsi:type="dcterms:W3CDTF">2023-01-11T07:58:00Z</dcterms:modified>
</cp:coreProperties>
</file>