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F8" w:rsidRPr="00945EA1" w:rsidRDefault="0029483B" w:rsidP="007759D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742368">
        <w:rPr>
          <w:rFonts w:asciiTheme="minorEastAsia" w:hAnsiTheme="minorEastAsia" w:hint="eastAsia"/>
        </w:rPr>
        <w:t>第</w:t>
      </w:r>
      <w:r w:rsidR="00A12FC5">
        <w:rPr>
          <w:rFonts w:asciiTheme="minorEastAsia" w:hAnsiTheme="minorEastAsia" w:hint="eastAsia"/>
        </w:rPr>
        <w:t>１</w:t>
      </w:r>
      <w:r w:rsidR="00742368">
        <w:rPr>
          <w:rFonts w:asciiTheme="minorEastAsia" w:hAnsiTheme="minorEastAsia" w:hint="eastAsia"/>
        </w:rPr>
        <w:t>号</w:t>
      </w:r>
      <w:bookmarkStart w:id="0" w:name="_GoBack"/>
      <w:bookmarkEnd w:id="0"/>
    </w:p>
    <w:p w:rsidR="002D37B5" w:rsidRPr="00945EA1" w:rsidRDefault="002D37B5" w:rsidP="002748F8">
      <w:pPr>
        <w:jc w:val="center"/>
        <w:rPr>
          <w:rStyle w:val="a6"/>
          <w:rFonts w:asciiTheme="minorEastAsia" w:hAnsiTheme="minorEastAsia"/>
          <w:b w:val="0"/>
          <w:bCs w:val="0"/>
        </w:rPr>
      </w:pPr>
      <w:r w:rsidRPr="00945EA1">
        <w:rPr>
          <w:rStyle w:val="a6"/>
          <w:rFonts w:asciiTheme="minorEastAsia" w:hAnsiTheme="minorEastAsia" w:hint="eastAsia"/>
          <w:sz w:val="28"/>
          <w:szCs w:val="28"/>
        </w:rPr>
        <w:t>収集運搬</w:t>
      </w:r>
      <w:r w:rsidR="00D3083A">
        <w:rPr>
          <w:rStyle w:val="a6"/>
          <w:rFonts w:asciiTheme="minorEastAsia" w:hAnsiTheme="minorEastAsia" w:hint="eastAsia"/>
          <w:sz w:val="28"/>
          <w:szCs w:val="28"/>
        </w:rPr>
        <w:t>業事業</w:t>
      </w:r>
      <w:r w:rsidRPr="00945EA1">
        <w:rPr>
          <w:rStyle w:val="a6"/>
          <w:rFonts w:asciiTheme="minorEastAsia" w:hAnsiTheme="minorEastAsia" w:hint="eastAsia"/>
          <w:sz w:val="28"/>
          <w:szCs w:val="28"/>
        </w:rPr>
        <w:t>計画書</w:t>
      </w:r>
    </w:p>
    <w:p w:rsidR="002D37B5" w:rsidRPr="00945EA1" w:rsidRDefault="002D37B5" w:rsidP="007759D7">
      <w:pPr>
        <w:ind w:firstLineChars="200" w:firstLine="422"/>
        <w:rPr>
          <w:rFonts w:asciiTheme="minorEastAsia" w:hAnsiTheme="minorEastAsia"/>
          <w:b/>
        </w:rPr>
      </w:pPr>
      <w:r w:rsidRPr="00945EA1">
        <w:rPr>
          <w:rFonts w:asciiTheme="minorEastAsia" w:hAnsiTheme="minorEastAsia" w:hint="eastAsia"/>
          <w:b/>
        </w:rPr>
        <w:t>収集運搬業務の具体的な計画</w:t>
      </w:r>
    </w:p>
    <w:tbl>
      <w:tblPr>
        <w:tblStyle w:val="a5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840"/>
        <w:gridCol w:w="1279"/>
        <w:gridCol w:w="1276"/>
        <w:gridCol w:w="3402"/>
      </w:tblGrid>
      <w:tr w:rsidR="00D43194" w:rsidRPr="00945EA1" w:rsidTr="00132F18">
        <w:trPr>
          <w:trHeight w:val="753"/>
        </w:trPr>
        <w:tc>
          <w:tcPr>
            <w:tcW w:w="1417" w:type="dxa"/>
            <w:vAlign w:val="center"/>
          </w:tcPr>
          <w:p w:rsidR="00D43194" w:rsidRPr="00945EA1" w:rsidRDefault="00D43194" w:rsidP="00D431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0AD6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1587815678"/>
              </w:rPr>
              <w:t>事業区</w:t>
            </w:r>
            <w:r w:rsidRPr="00F80AD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1587815678"/>
              </w:rPr>
              <w:t>分</w:t>
            </w:r>
          </w:p>
        </w:tc>
        <w:tc>
          <w:tcPr>
            <w:tcW w:w="7797" w:type="dxa"/>
            <w:gridSpan w:val="4"/>
            <w:vAlign w:val="center"/>
          </w:tcPr>
          <w:p w:rsidR="00D43194" w:rsidRPr="00945EA1" w:rsidRDefault="00D43194" w:rsidP="002748F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□収集</w:t>
            </w:r>
            <w:r w:rsidR="00A05D28" w:rsidRPr="00945EA1">
              <w:rPr>
                <w:rFonts w:asciiTheme="minorEastAsia" w:hAnsiTheme="minorEastAsia" w:hint="eastAsia"/>
                <w:sz w:val="20"/>
                <w:szCs w:val="20"/>
              </w:rPr>
              <w:t>・運搬（保管・</w:t>
            </w:r>
            <w:r w:rsidR="00F80AD6">
              <w:rPr>
                <w:rFonts w:asciiTheme="minorEastAsia" w:hAnsiTheme="minorEastAsia" w:hint="eastAsia"/>
                <w:sz w:val="20"/>
                <w:szCs w:val="20"/>
              </w:rPr>
              <w:t>積替え</w:t>
            </w: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を除く。）　□収集</w:t>
            </w:r>
            <w:r w:rsidR="00A05D28" w:rsidRPr="00945EA1">
              <w:rPr>
                <w:rFonts w:asciiTheme="minorEastAsia" w:hAnsiTheme="minorEastAsia" w:hint="eastAsia"/>
                <w:sz w:val="20"/>
                <w:szCs w:val="20"/>
              </w:rPr>
              <w:t>・運搬（保管・積替え</w:t>
            </w: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を含む。）</w:t>
            </w:r>
          </w:p>
          <w:p w:rsidR="00D43194" w:rsidRPr="00945EA1" w:rsidRDefault="00A05D28" w:rsidP="002748F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□運搬（保管・</w:t>
            </w:r>
            <w:r w:rsidR="00F80AD6">
              <w:rPr>
                <w:rFonts w:asciiTheme="minorEastAsia" w:hAnsiTheme="minorEastAsia" w:hint="eastAsia"/>
                <w:sz w:val="20"/>
                <w:szCs w:val="20"/>
              </w:rPr>
              <w:t>積替え</w:t>
            </w: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を含む</w:t>
            </w:r>
            <w:r w:rsidR="00D43194" w:rsidRPr="00945EA1">
              <w:rPr>
                <w:rFonts w:asciiTheme="minorEastAsia" w:hAnsiTheme="minorEastAsia" w:hint="eastAsia"/>
                <w:sz w:val="20"/>
                <w:szCs w:val="20"/>
              </w:rPr>
              <w:t>。）</w:t>
            </w: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 xml:space="preserve">　　　　□運搬（荷下ろしに限る。）</w:t>
            </w:r>
          </w:p>
        </w:tc>
      </w:tr>
      <w:tr w:rsidR="00D43194" w:rsidRPr="00945EA1" w:rsidTr="00132F18">
        <w:trPr>
          <w:trHeight w:val="551"/>
        </w:trPr>
        <w:tc>
          <w:tcPr>
            <w:tcW w:w="1417" w:type="dxa"/>
            <w:vAlign w:val="center"/>
          </w:tcPr>
          <w:p w:rsidR="00D43194" w:rsidRPr="00945EA1" w:rsidRDefault="00D43194" w:rsidP="00D431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廃棄物の範囲</w:t>
            </w:r>
          </w:p>
        </w:tc>
        <w:tc>
          <w:tcPr>
            <w:tcW w:w="7797" w:type="dxa"/>
            <w:gridSpan w:val="4"/>
            <w:vAlign w:val="center"/>
          </w:tcPr>
          <w:p w:rsidR="00D43194" w:rsidRPr="00945EA1" w:rsidRDefault="00D43194" w:rsidP="002748F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□事業系一般廃棄物　□家庭から排出される臨時ごみ</w:t>
            </w:r>
          </w:p>
        </w:tc>
      </w:tr>
      <w:tr w:rsidR="00FD1853" w:rsidRPr="00945EA1" w:rsidTr="00A05D28">
        <w:trPr>
          <w:trHeight w:val="639"/>
        </w:trPr>
        <w:tc>
          <w:tcPr>
            <w:tcW w:w="1417" w:type="dxa"/>
            <w:vMerge w:val="restart"/>
            <w:vAlign w:val="center"/>
          </w:tcPr>
          <w:p w:rsidR="00C97DDD" w:rsidRPr="00945EA1" w:rsidRDefault="00C97DDD" w:rsidP="00C97D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0AD6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1587815680"/>
              </w:rPr>
              <w:t>収集運</w:t>
            </w:r>
            <w:r w:rsidRPr="00F80AD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1587815680"/>
              </w:rPr>
              <w:t>搬</w:t>
            </w:r>
          </w:p>
          <w:p w:rsidR="00C97DDD" w:rsidRPr="00945EA1" w:rsidRDefault="00C97DDD" w:rsidP="00C97D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2368">
              <w:rPr>
                <w:rFonts w:asciiTheme="minorEastAsia" w:hAnsiTheme="minorEastAsia" w:hint="eastAsia"/>
                <w:spacing w:val="135"/>
                <w:kern w:val="0"/>
                <w:sz w:val="20"/>
                <w:szCs w:val="20"/>
                <w:fitText w:val="1200" w:id="-1587815679"/>
              </w:rPr>
              <w:t>フロ</w:t>
            </w:r>
            <w:r w:rsidRPr="00742368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200" w:id="-1587815679"/>
              </w:rPr>
              <w:t>ー</w:t>
            </w:r>
          </w:p>
        </w:tc>
        <w:tc>
          <w:tcPr>
            <w:tcW w:w="1840" w:type="dxa"/>
            <w:vAlign w:val="center"/>
          </w:tcPr>
          <w:p w:rsidR="00C97DDD" w:rsidRPr="00945EA1" w:rsidRDefault="00C97DDD" w:rsidP="00F80AD6">
            <w:pPr>
              <w:rPr>
                <w:rFonts w:asciiTheme="minorEastAsia" w:hAnsiTheme="minorEastAsia"/>
                <w:sz w:val="20"/>
                <w:szCs w:val="20"/>
              </w:rPr>
            </w:pPr>
            <w:r w:rsidRPr="00F80AD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一般廃棄物の種類</w:t>
            </w: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積替え及び</w:t>
            </w:r>
          </w:p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保管の有無</w:t>
            </w:r>
          </w:p>
        </w:tc>
        <w:tc>
          <w:tcPr>
            <w:tcW w:w="1276" w:type="dxa"/>
          </w:tcPr>
          <w:p w:rsidR="00C97DDD" w:rsidRPr="00945EA1" w:rsidRDefault="004E3BE9" w:rsidP="004E3B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2368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000" w:id="-1587815168"/>
              </w:rPr>
              <w:t>収集</w:t>
            </w:r>
            <w:r w:rsidRPr="00742368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87815168"/>
              </w:rPr>
              <w:t>量</w:t>
            </w:r>
          </w:p>
          <w:p w:rsidR="004E3BE9" w:rsidRPr="00945EA1" w:rsidRDefault="004E3BE9" w:rsidP="004E3B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（ｋｇ/月）</w:t>
            </w:r>
          </w:p>
        </w:tc>
        <w:tc>
          <w:tcPr>
            <w:tcW w:w="3402" w:type="dxa"/>
            <w:vAlign w:val="center"/>
          </w:tcPr>
          <w:p w:rsidR="00C97DDD" w:rsidRPr="00945EA1" w:rsidRDefault="004E3BE9" w:rsidP="00F80A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運搬先</w:t>
            </w:r>
          </w:p>
        </w:tc>
      </w:tr>
      <w:tr w:rsidR="002748F8" w:rsidRPr="00945EA1" w:rsidTr="00132F18">
        <w:trPr>
          <w:trHeight w:val="410"/>
        </w:trPr>
        <w:tc>
          <w:tcPr>
            <w:tcW w:w="1417" w:type="dxa"/>
            <w:vMerge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97DDD" w:rsidRPr="00945EA1" w:rsidRDefault="00C97DDD" w:rsidP="00132F18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可燃ごみ</w:t>
            </w: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8F8" w:rsidRPr="00945EA1" w:rsidTr="00132F18">
        <w:trPr>
          <w:trHeight w:val="416"/>
        </w:trPr>
        <w:tc>
          <w:tcPr>
            <w:tcW w:w="1417" w:type="dxa"/>
            <w:vMerge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97DDD" w:rsidRPr="00945EA1" w:rsidRDefault="00C97DDD" w:rsidP="00132F18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不燃ごみ</w:t>
            </w: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8F8" w:rsidRPr="00945EA1" w:rsidTr="00132F18">
        <w:trPr>
          <w:trHeight w:val="423"/>
        </w:trPr>
        <w:tc>
          <w:tcPr>
            <w:tcW w:w="1417" w:type="dxa"/>
            <w:vMerge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97DDD" w:rsidRPr="00945EA1" w:rsidRDefault="00132F18" w:rsidP="00132F18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汚でい</w:t>
            </w: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8F8" w:rsidRPr="00945EA1" w:rsidTr="00132F18">
        <w:trPr>
          <w:trHeight w:val="415"/>
        </w:trPr>
        <w:tc>
          <w:tcPr>
            <w:tcW w:w="1417" w:type="dxa"/>
            <w:vMerge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97DDD" w:rsidRPr="00945EA1" w:rsidRDefault="00132F18" w:rsidP="00132F18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し尿</w:t>
            </w: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8F8" w:rsidRPr="00945EA1" w:rsidTr="00132F18">
        <w:trPr>
          <w:trHeight w:val="420"/>
        </w:trPr>
        <w:tc>
          <w:tcPr>
            <w:tcW w:w="1417" w:type="dxa"/>
            <w:vMerge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132F18" w:rsidRPr="00945EA1" w:rsidRDefault="00132F18" w:rsidP="00132F18">
            <w:pPr>
              <w:rPr>
                <w:rFonts w:asciiTheme="minorEastAsia" w:hAnsiTheme="minorEastAsia"/>
                <w:sz w:val="20"/>
                <w:szCs w:val="20"/>
              </w:rPr>
            </w:pPr>
            <w:r w:rsidRPr="00742368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-1587813888"/>
              </w:rPr>
              <w:t>特定家庭用機</w:t>
            </w:r>
            <w:r w:rsidRPr="00742368">
              <w:rPr>
                <w:rFonts w:asciiTheme="minorEastAsia" w:hAnsiTheme="minorEastAsia" w:hint="eastAsia"/>
                <w:spacing w:val="-30"/>
                <w:kern w:val="0"/>
                <w:sz w:val="20"/>
                <w:szCs w:val="20"/>
                <w:fitText w:val="1600" w:id="-1587813888"/>
              </w:rPr>
              <w:t>器</w:t>
            </w:r>
          </w:p>
          <w:p w:rsidR="00C97DDD" w:rsidRPr="00945EA1" w:rsidRDefault="00132F18" w:rsidP="00132F18">
            <w:pPr>
              <w:rPr>
                <w:rFonts w:asciiTheme="minorEastAsia" w:hAnsiTheme="minorEastAsia"/>
                <w:sz w:val="20"/>
                <w:szCs w:val="20"/>
              </w:rPr>
            </w:pPr>
            <w:r w:rsidRPr="00742368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1600" w:id="-1587813632"/>
              </w:rPr>
              <w:t>廃棄</w:t>
            </w:r>
            <w:r w:rsidRPr="00742368">
              <w:rPr>
                <w:rFonts w:asciiTheme="minorEastAsia" w:hAnsiTheme="minorEastAsia" w:hint="eastAsia"/>
                <w:kern w:val="0"/>
                <w:sz w:val="20"/>
                <w:szCs w:val="20"/>
                <w:fitText w:val="1600" w:id="-1587813632"/>
              </w:rPr>
              <w:t>物</w:t>
            </w: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8F8" w:rsidRPr="00945EA1" w:rsidTr="00132F18">
        <w:trPr>
          <w:trHeight w:val="412"/>
        </w:trPr>
        <w:tc>
          <w:tcPr>
            <w:tcW w:w="1417" w:type="dxa"/>
            <w:vMerge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97DDD" w:rsidRPr="00945EA1" w:rsidRDefault="00C97DDD" w:rsidP="00132F1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8F8" w:rsidRPr="00945EA1" w:rsidTr="00132F18">
        <w:trPr>
          <w:trHeight w:val="419"/>
        </w:trPr>
        <w:tc>
          <w:tcPr>
            <w:tcW w:w="1417" w:type="dxa"/>
            <w:vMerge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97DDD" w:rsidRPr="00945EA1" w:rsidRDefault="00C97DDD" w:rsidP="00132F1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8F8" w:rsidRPr="00945EA1" w:rsidTr="00132F18">
        <w:trPr>
          <w:trHeight w:val="411"/>
        </w:trPr>
        <w:tc>
          <w:tcPr>
            <w:tcW w:w="1417" w:type="dxa"/>
            <w:vMerge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97DDD" w:rsidRPr="00945EA1" w:rsidRDefault="00C97DDD" w:rsidP="00132F1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7DDD" w:rsidRPr="00945EA1" w:rsidRDefault="00C97DDD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1853" w:rsidRPr="00945EA1" w:rsidTr="00A05D28">
        <w:trPr>
          <w:trHeight w:val="2999"/>
        </w:trPr>
        <w:tc>
          <w:tcPr>
            <w:tcW w:w="1417" w:type="dxa"/>
            <w:vAlign w:val="center"/>
          </w:tcPr>
          <w:p w:rsidR="00FD1853" w:rsidRPr="00945EA1" w:rsidRDefault="00FD1853" w:rsidP="00FD18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収集運搬時の環境保全措置</w:t>
            </w:r>
          </w:p>
        </w:tc>
        <w:tc>
          <w:tcPr>
            <w:tcW w:w="7797" w:type="dxa"/>
            <w:gridSpan w:val="4"/>
          </w:tcPr>
          <w:p w:rsidR="00FD1853" w:rsidRPr="00945EA1" w:rsidRDefault="00FD1853" w:rsidP="002D37B5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廃棄物の飛散防止措置</w:t>
            </w:r>
          </w:p>
          <w:p w:rsidR="00FD1853" w:rsidRPr="00945EA1" w:rsidRDefault="00FD1853" w:rsidP="00132F18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  <w:p w:rsidR="00FD1853" w:rsidRPr="00945EA1" w:rsidRDefault="00FD1853" w:rsidP="002D37B5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悪臭の発生防止措置</w:t>
            </w:r>
          </w:p>
          <w:p w:rsidR="00FD1853" w:rsidRPr="00945EA1" w:rsidRDefault="00FD1853" w:rsidP="00132F18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  <w:p w:rsidR="00FD1853" w:rsidRDefault="00FD1853" w:rsidP="002D37B5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汚水の流出防止措置</w:t>
            </w:r>
          </w:p>
          <w:p w:rsidR="00F80AD6" w:rsidRPr="00945EA1" w:rsidRDefault="00F80AD6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2F18" w:rsidRPr="00945EA1" w:rsidTr="00DF4E81">
        <w:trPr>
          <w:trHeight w:val="2685"/>
        </w:trPr>
        <w:tc>
          <w:tcPr>
            <w:tcW w:w="1417" w:type="dxa"/>
            <w:vAlign w:val="center"/>
          </w:tcPr>
          <w:p w:rsidR="00132F18" w:rsidRPr="00945EA1" w:rsidRDefault="00132F18" w:rsidP="00FD18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事故時の対応</w:t>
            </w:r>
          </w:p>
        </w:tc>
        <w:tc>
          <w:tcPr>
            <w:tcW w:w="7797" w:type="dxa"/>
            <w:gridSpan w:val="4"/>
          </w:tcPr>
          <w:p w:rsidR="00132F18" w:rsidRPr="00945EA1" w:rsidRDefault="00132F18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2F18" w:rsidRPr="00945EA1" w:rsidTr="00DF4E81">
        <w:trPr>
          <w:trHeight w:val="588"/>
        </w:trPr>
        <w:tc>
          <w:tcPr>
            <w:tcW w:w="1417" w:type="dxa"/>
          </w:tcPr>
          <w:p w:rsidR="00132F18" w:rsidRPr="00945EA1" w:rsidRDefault="00132F18" w:rsidP="002D37B5">
            <w:pPr>
              <w:rPr>
                <w:rFonts w:asciiTheme="minorEastAsia" w:hAnsiTheme="minorEastAsia"/>
                <w:sz w:val="20"/>
                <w:szCs w:val="20"/>
              </w:rPr>
            </w:pPr>
            <w:r w:rsidRPr="00945EA1">
              <w:rPr>
                <w:rFonts w:asciiTheme="minorEastAsia" w:hAnsiTheme="minorEastAsia" w:hint="eastAsia"/>
                <w:sz w:val="20"/>
                <w:szCs w:val="20"/>
              </w:rPr>
              <w:t>収集運搬業務</w:t>
            </w:r>
            <w:r w:rsidRPr="00945EA1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1587815936"/>
              </w:rPr>
              <w:t>の休業</w:t>
            </w:r>
            <w:r w:rsidRPr="00945EA1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1587815936"/>
              </w:rPr>
              <w:t>日</w:t>
            </w:r>
          </w:p>
        </w:tc>
        <w:tc>
          <w:tcPr>
            <w:tcW w:w="7797" w:type="dxa"/>
            <w:gridSpan w:val="4"/>
          </w:tcPr>
          <w:p w:rsidR="00132F18" w:rsidRPr="00945EA1" w:rsidRDefault="00132F18" w:rsidP="002D37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37B5" w:rsidRPr="002748F8" w:rsidRDefault="002D37B5" w:rsidP="002D37B5"/>
    <w:sectPr w:rsidR="002D37B5" w:rsidRPr="002748F8" w:rsidSect="002748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81" w:rsidRDefault="00DF4E81" w:rsidP="00A05D28">
      <w:r>
        <w:separator/>
      </w:r>
    </w:p>
  </w:endnote>
  <w:endnote w:type="continuationSeparator" w:id="0">
    <w:p w:rsidR="00DF4E81" w:rsidRDefault="00DF4E81" w:rsidP="00A0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81" w:rsidRDefault="00DF4E81" w:rsidP="00A05D28">
      <w:r>
        <w:separator/>
      </w:r>
    </w:p>
  </w:footnote>
  <w:footnote w:type="continuationSeparator" w:id="0">
    <w:p w:rsidR="00DF4E81" w:rsidRDefault="00DF4E81" w:rsidP="00A0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5"/>
    <w:rsid w:val="00132F18"/>
    <w:rsid w:val="002748F8"/>
    <w:rsid w:val="0029483B"/>
    <w:rsid w:val="002D37B5"/>
    <w:rsid w:val="00423FDC"/>
    <w:rsid w:val="004D40E8"/>
    <w:rsid w:val="004E3BE9"/>
    <w:rsid w:val="00742368"/>
    <w:rsid w:val="007759D7"/>
    <w:rsid w:val="00945EA1"/>
    <w:rsid w:val="00A05D28"/>
    <w:rsid w:val="00A12FC5"/>
    <w:rsid w:val="00C62986"/>
    <w:rsid w:val="00C97DDD"/>
    <w:rsid w:val="00D3083A"/>
    <w:rsid w:val="00D43194"/>
    <w:rsid w:val="00DF4E81"/>
    <w:rsid w:val="00F80AD6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37B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D37B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D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D1853"/>
    <w:rPr>
      <w:b/>
      <w:bCs/>
    </w:rPr>
  </w:style>
  <w:style w:type="paragraph" w:styleId="a7">
    <w:name w:val="header"/>
    <w:basedOn w:val="a"/>
    <w:link w:val="a8"/>
    <w:uiPriority w:val="99"/>
    <w:unhideWhenUsed/>
    <w:rsid w:val="00A05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5D28"/>
  </w:style>
  <w:style w:type="paragraph" w:styleId="a9">
    <w:name w:val="footer"/>
    <w:basedOn w:val="a"/>
    <w:link w:val="aa"/>
    <w:uiPriority w:val="99"/>
    <w:unhideWhenUsed/>
    <w:rsid w:val="00A05D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37B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D37B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D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D1853"/>
    <w:rPr>
      <w:b/>
      <w:bCs/>
    </w:rPr>
  </w:style>
  <w:style w:type="paragraph" w:styleId="a7">
    <w:name w:val="header"/>
    <w:basedOn w:val="a"/>
    <w:link w:val="a8"/>
    <w:uiPriority w:val="99"/>
    <w:unhideWhenUsed/>
    <w:rsid w:val="00A05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5D28"/>
  </w:style>
  <w:style w:type="paragraph" w:styleId="a9">
    <w:name w:val="footer"/>
    <w:basedOn w:val="a"/>
    <w:link w:val="aa"/>
    <w:uiPriority w:val="99"/>
    <w:unhideWhenUsed/>
    <w:rsid w:val="00A05D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F8CC97B1.dotm</Template>
  <TotalTime>102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05228</dc:creator>
  <cp:lastModifiedBy>01553</cp:lastModifiedBy>
  <cp:revision>10</cp:revision>
  <cp:lastPrinted>2022-01-11T07:08:00Z</cp:lastPrinted>
  <dcterms:created xsi:type="dcterms:W3CDTF">2022-01-11T05:31:00Z</dcterms:created>
  <dcterms:modified xsi:type="dcterms:W3CDTF">2023-01-11T07:57:00Z</dcterms:modified>
</cp:coreProperties>
</file>