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40" w:rsidRPr="00053305" w:rsidRDefault="00DC0F1E" w:rsidP="00053305">
      <w:pPr>
        <w:widowControl w:val="0"/>
        <w:overflowPunct w:val="0"/>
        <w:autoSpaceDE w:val="0"/>
        <w:autoSpaceDN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053305">
        <w:rPr>
          <w:rFonts w:ascii="ＭＳ 明朝" w:eastAsia="ＭＳ 明朝" w:hAnsi="Century" w:hint="eastAsia"/>
          <w:sz w:val="24"/>
          <w:szCs w:val="24"/>
        </w:rPr>
        <w:t>様式第３号（</w:t>
      </w:r>
      <w:r w:rsidR="0006521F" w:rsidRPr="0006521F">
        <w:rPr>
          <w:rFonts w:ascii="ＭＳ 明朝" w:eastAsia="ＭＳ 明朝" w:hAnsi="Century" w:hint="eastAsia"/>
          <w:sz w:val="24"/>
          <w:szCs w:val="24"/>
        </w:rPr>
        <w:t>第</w:t>
      </w:r>
      <w:r w:rsidR="0006521F">
        <w:rPr>
          <w:rFonts w:ascii="ＭＳ 明朝" w:eastAsia="ＭＳ 明朝" w:hAnsi="Century" w:hint="eastAsia"/>
          <w:sz w:val="24"/>
          <w:szCs w:val="24"/>
        </w:rPr>
        <w:t>７</w:t>
      </w:r>
      <w:r w:rsidR="0006521F" w:rsidRPr="0006521F">
        <w:rPr>
          <w:rFonts w:ascii="ＭＳ 明朝" w:eastAsia="ＭＳ 明朝" w:hAnsi="Century" w:hint="eastAsia"/>
          <w:sz w:val="24"/>
          <w:szCs w:val="24"/>
        </w:rPr>
        <w:t>条関係</w:t>
      </w:r>
      <w:r w:rsidR="002877C9" w:rsidRPr="00053305">
        <w:rPr>
          <w:rFonts w:ascii="ＭＳ 明朝" w:eastAsia="ＭＳ 明朝" w:hAnsi="Century" w:hint="eastAsia"/>
          <w:sz w:val="24"/>
          <w:szCs w:val="24"/>
        </w:rPr>
        <w:t>）</w:t>
      </w:r>
    </w:p>
    <w:p w:rsidR="00E50540" w:rsidRPr="00053305" w:rsidRDefault="00E50540" w:rsidP="006A29C4">
      <w:pPr>
        <w:spacing w:line="320" w:lineRule="exact"/>
        <w:jc w:val="righ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年　　　月　　　日</w:t>
      </w:r>
    </w:p>
    <w:p w:rsidR="00E50540" w:rsidRPr="00053305" w:rsidRDefault="00832352" w:rsidP="00832352">
      <w:pPr>
        <w:spacing w:line="320" w:lineRule="exact"/>
        <w:ind w:firstLineChars="700" w:firstLine="16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協議会長</w:t>
      </w:r>
      <w:r w:rsidRPr="001C5DE7">
        <w:rPr>
          <w:rFonts w:hint="eastAsia"/>
          <w:sz w:val="24"/>
          <w:szCs w:val="24"/>
        </w:rPr>
        <w:t xml:space="preserve">　</w:t>
      </w:r>
    </w:p>
    <w:p w:rsidR="00E50540" w:rsidRPr="00053305" w:rsidRDefault="00E50540" w:rsidP="00C2647C">
      <w:pPr>
        <w:spacing w:line="32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申請者　所在地</w:t>
      </w:r>
    </w:p>
    <w:p w:rsidR="00E50540" w:rsidRPr="00053305" w:rsidRDefault="00E50540" w:rsidP="00C2647C">
      <w:pPr>
        <w:spacing w:line="320" w:lineRule="exact"/>
        <w:rPr>
          <w:rFonts w:asciiTheme="minorEastAsia"/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</w:t>
      </w:r>
      <w:r w:rsidR="00FC6A85" w:rsidRPr="00053305">
        <w:rPr>
          <w:rFonts w:hint="eastAsia"/>
          <w:sz w:val="24"/>
          <w:szCs w:val="24"/>
        </w:rPr>
        <w:t xml:space="preserve">　</w:t>
      </w:r>
      <w:r w:rsidR="003A7F2C" w:rsidRPr="003A7F2C">
        <w:rPr>
          <w:rFonts w:asciiTheme="minorEastAsia" w:hAnsiTheme="minorEastAsia" w:hint="eastAsia"/>
          <w:sz w:val="24"/>
          <w:szCs w:val="24"/>
        </w:rPr>
        <w:t>団体名</w:t>
      </w:r>
    </w:p>
    <w:p w:rsidR="00E50540" w:rsidRPr="00053305" w:rsidRDefault="00E50540" w:rsidP="00C2647C">
      <w:pPr>
        <w:spacing w:line="32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　代表者</w:t>
      </w:r>
    </w:p>
    <w:p w:rsidR="00E50540" w:rsidRPr="00053305" w:rsidRDefault="00E50540" w:rsidP="00C2647C">
      <w:pPr>
        <w:spacing w:line="32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　　　　　　　　　　　　　　　　　（電話）</w:t>
      </w:r>
    </w:p>
    <w:p w:rsidR="00FB3951" w:rsidRPr="00053305" w:rsidRDefault="00FB3951" w:rsidP="00C2647C">
      <w:pPr>
        <w:spacing w:line="320" w:lineRule="exact"/>
        <w:rPr>
          <w:sz w:val="24"/>
          <w:szCs w:val="24"/>
        </w:rPr>
      </w:pPr>
    </w:p>
    <w:p w:rsidR="00FB3951" w:rsidRPr="00053305" w:rsidRDefault="00FB3951" w:rsidP="00C2647C">
      <w:pPr>
        <w:spacing w:line="320" w:lineRule="exact"/>
        <w:jc w:val="center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>七尾市コミュニティセンター利用変更（取消し）申請書</w:t>
      </w:r>
    </w:p>
    <w:p w:rsidR="00E50540" w:rsidRPr="00053305" w:rsidRDefault="00E50540" w:rsidP="00C2647C">
      <w:pPr>
        <w:spacing w:line="320" w:lineRule="exact"/>
        <w:rPr>
          <w:sz w:val="24"/>
          <w:szCs w:val="24"/>
        </w:rPr>
      </w:pPr>
    </w:p>
    <w:p w:rsidR="00E50540" w:rsidRPr="00053305" w:rsidRDefault="00E50540" w:rsidP="006A29C4">
      <w:pPr>
        <w:spacing w:line="320" w:lineRule="exact"/>
        <w:rPr>
          <w:sz w:val="24"/>
          <w:szCs w:val="24"/>
        </w:rPr>
      </w:pPr>
      <w:r w:rsidRPr="00053305">
        <w:rPr>
          <w:rFonts w:hint="eastAsia"/>
          <w:sz w:val="24"/>
          <w:szCs w:val="24"/>
        </w:rPr>
        <w:t xml:space="preserve">　　　年　　月　　日付けで利用の許可が</w:t>
      </w:r>
      <w:r w:rsidR="002877C9" w:rsidRPr="00053305">
        <w:rPr>
          <w:rFonts w:hint="eastAsia"/>
          <w:sz w:val="24"/>
          <w:szCs w:val="24"/>
        </w:rPr>
        <w:t>あった</w:t>
      </w:r>
      <w:r w:rsidR="00FB3951" w:rsidRPr="00053305">
        <w:rPr>
          <w:rFonts w:hint="eastAsia"/>
          <w:sz w:val="24"/>
          <w:szCs w:val="24"/>
        </w:rPr>
        <w:t>七尾市　　地区</w:t>
      </w:r>
      <w:r w:rsidR="002877C9" w:rsidRPr="00053305">
        <w:rPr>
          <w:rFonts w:hint="eastAsia"/>
          <w:sz w:val="24"/>
          <w:szCs w:val="24"/>
        </w:rPr>
        <w:t>コミュニティセンターの利用について、下記のとおり</w:t>
      </w:r>
      <w:r w:rsidRPr="00053305">
        <w:rPr>
          <w:rFonts w:hint="eastAsia"/>
          <w:sz w:val="24"/>
          <w:szCs w:val="24"/>
        </w:rPr>
        <w:t>変更（取消</w:t>
      </w:r>
      <w:r w:rsidR="000F6E49" w:rsidRPr="00053305">
        <w:rPr>
          <w:rFonts w:hint="eastAsia"/>
          <w:sz w:val="24"/>
          <w:szCs w:val="24"/>
        </w:rPr>
        <w:t>し</w:t>
      </w:r>
      <w:r w:rsidRPr="00053305">
        <w:rPr>
          <w:rFonts w:hint="eastAsia"/>
          <w:sz w:val="24"/>
          <w:szCs w:val="24"/>
        </w:rPr>
        <w:t>）したいので申請します。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26"/>
        <w:gridCol w:w="7656"/>
      </w:tblGrid>
      <w:tr w:rsidR="00B6502D" w:rsidRPr="00053305" w:rsidTr="00B6502D">
        <w:tc>
          <w:tcPr>
            <w:tcW w:w="1526" w:type="dxa"/>
          </w:tcPr>
          <w:p w:rsidR="00B6502D" w:rsidRPr="00053305" w:rsidRDefault="00B6502D" w:rsidP="00B6502D"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 w:rsidRPr="00053305">
              <w:rPr>
                <w:rFonts w:asciiTheme="minorEastAsia" w:hAnsiTheme="minorEastAsia" w:hint="eastAsia"/>
                <w:sz w:val="24"/>
                <w:szCs w:val="24"/>
              </w:rPr>
              <w:t>許可番号</w:t>
            </w:r>
          </w:p>
        </w:tc>
        <w:tc>
          <w:tcPr>
            <w:tcW w:w="7656" w:type="dxa"/>
          </w:tcPr>
          <w:p w:rsidR="00B6502D" w:rsidRPr="00053305" w:rsidRDefault="00B6502D" w:rsidP="00B6502D">
            <w:pPr>
              <w:spacing w:line="400" w:lineRule="exact"/>
              <w:rPr>
                <w:rFonts w:asciiTheme="minorEastAsia"/>
                <w:sz w:val="24"/>
                <w:szCs w:val="24"/>
              </w:rPr>
            </w:pPr>
            <w:r w:rsidRPr="00053305">
              <w:rPr>
                <w:rFonts w:asciiTheme="minorEastAsia" w:hAnsiTheme="minorEastAsia" w:hint="eastAsia"/>
                <w:sz w:val="24"/>
                <w:szCs w:val="24"/>
              </w:rPr>
              <w:t>許可　第　　　　　号</w:t>
            </w:r>
          </w:p>
        </w:tc>
      </w:tr>
      <w:tr w:rsidR="001E596F" w:rsidRPr="00053305" w:rsidDel="001E596F" w:rsidTr="00C2647C">
        <w:trPr>
          <w:trHeight w:val="1024"/>
        </w:trPr>
        <w:tc>
          <w:tcPr>
            <w:tcW w:w="1526" w:type="dxa"/>
            <w:vAlign w:val="center"/>
          </w:tcPr>
          <w:p w:rsidR="001E596F" w:rsidRPr="00053305" w:rsidDel="001E596F" w:rsidRDefault="001E596F" w:rsidP="001E596F">
            <w:pPr>
              <w:spacing w:line="320" w:lineRule="exact"/>
              <w:rPr>
                <w:sz w:val="24"/>
                <w:szCs w:val="24"/>
              </w:rPr>
            </w:pPr>
            <w:r w:rsidRPr="00053305">
              <w:rPr>
                <w:rFonts w:hint="eastAsia"/>
                <w:sz w:val="24"/>
                <w:szCs w:val="24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:rsidR="001E596F" w:rsidRPr="00053305" w:rsidRDefault="00A01518" w:rsidP="001E596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290195</wp:posOffset>
                      </wp:positionV>
                      <wp:extent cx="4419600" cy="523875"/>
                      <wp:effectExtent l="0" t="0" r="19050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19600" cy="5238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pt;margin-top:22.85pt;width:34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" strokecolor="black [3213]">
                      <v:path arrowok="t"/>
                    </v:shape>
                  </w:pict>
                </mc:Fallback>
              </mc:AlternateContent>
            </w:r>
            <w:r w:rsidR="001E596F" w:rsidRPr="00053305">
              <w:rPr>
                <w:rFonts w:hint="eastAsia"/>
                <w:sz w:val="24"/>
                <w:szCs w:val="24"/>
              </w:rPr>
              <w:t>□利用日時　□利用目的　□利用</w:t>
            </w:r>
            <w:r w:rsidR="001E596F">
              <w:rPr>
                <w:rFonts w:hint="eastAsia"/>
                <w:sz w:val="24"/>
                <w:szCs w:val="24"/>
              </w:rPr>
              <w:t>場所</w:t>
            </w:r>
            <w:r w:rsidR="001E596F" w:rsidRPr="00053305">
              <w:rPr>
                <w:rFonts w:hint="eastAsia"/>
                <w:sz w:val="24"/>
                <w:szCs w:val="24"/>
              </w:rPr>
              <w:t xml:space="preserve">　□入場料　□その他</w:t>
            </w:r>
          </w:p>
          <w:p w:rsidR="001E596F" w:rsidRPr="00053305" w:rsidRDefault="001E596F" w:rsidP="001E596F">
            <w:pPr>
              <w:rPr>
                <w:sz w:val="24"/>
                <w:szCs w:val="24"/>
              </w:rPr>
            </w:pPr>
          </w:p>
          <w:p w:rsidR="001E596F" w:rsidDel="001E596F" w:rsidRDefault="001E596F" w:rsidP="001E596F">
            <w:pPr>
              <w:rPr>
                <w:noProof/>
              </w:rPr>
            </w:pPr>
          </w:p>
        </w:tc>
      </w:tr>
      <w:tr w:rsidR="001E596F" w:rsidRPr="00053305" w:rsidTr="002D7217">
        <w:trPr>
          <w:trHeight w:val="1353"/>
        </w:trPr>
        <w:tc>
          <w:tcPr>
            <w:tcW w:w="1526" w:type="dxa"/>
            <w:vAlign w:val="center"/>
          </w:tcPr>
          <w:p w:rsidR="001E596F" w:rsidRPr="00053305" w:rsidRDefault="001E596F" w:rsidP="001E596F">
            <w:pPr>
              <w:spacing w:line="320" w:lineRule="exact"/>
              <w:rPr>
                <w:sz w:val="24"/>
                <w:szCs w:val="24"/>
              </w:rPr>
            </w:pPr>
            <w:r w:rsidRPr="00053305">
              <w:rPr>
                <w:rFonts w:hint="eastAsia"/>
                <w:sz w:val="24"/>
                <w:szCs w:val="24"/>
              </w:rPr>
              <w:t>変更（取消し）の理由</w:t>
            </w:r>
          </w:p>
        </w:tc>
        <w:tc>
          <w:tcPr>
            <w:tcW w:w="7656" w:type="dxa"/>
          </w:tcPr>
          <w:p w:rsidR="001E596F" w:rsidRPr="00053305" w:rsidRDefault="001E596F" w:rsidP="001E596F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2D7217" w:rsidRPr="002D7217" w:rsidRDefault="002D7217" w:rsidP="002D7217">
      <w:pPr>
        <w:spacing w:line="240" w:lineRule="auto"/>
        <w:contextualSpacing/>
        <w:jc w:val="left"/>
        <w:rPr>
          <w:rFonts w:ascii="Century" w:eastAsia="ＭＳ 明朝" w:hAnsi="Century"/>
          <w:sz w:val="24"/>
          <w:szCs w:val="24"/>
        </w:rPr>
      </w:pPr>
      <w:r w:rsidRPr="002D7217">
        <w:rPr>
          <w:rFonts w:ascii="Century" w:eastAsia="ＭＳ 明朝" w:hAnsi="Century" w:hint="eastAsia"/>
          <w:sz w:val="24"/>
          <w:szCs w:val="24"/>
        </w:rPr>
        <w:t>（注）以下の欄は、記入しないでください。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937"/>
        <w:gridCol w:w="2032"/>
        <w:gridCol w:w="1985"/>
      </w:tblGrid>
      <w:tr w:rsidR="002D7217" w:rsidRPr="002D7217" w:rsidTr="00D24501">
        <w:trPr>
          <w:trHeight w:val="221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使用料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センター使用料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冷暖房設備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附属設備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小計</w:t>
            </w:r>
          </w:p>
        </w:tc>
      </w:tr>
      <w:tr w:rsidR="002D7217" w:rsidRPr="002D7217" w:rsidTr="00D24501">
        <w:trPr>
          <w:trHeight w:val="497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1937" w:type="dxa"/>
            <w:shd w:val="clear" w:color="auto" w:fill="auto"/>
          </w:tcPr>
          <w:p w:rsidR="002D7217" w:rsidRPr="002D7217" w:rsidRDefault="002D7217" w:rsidP="002D7217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2032" w:type="dxa"/>
            <w:shd w:val="clear" w:color="auto" w:fill="auto"/>
          </w:tcPr>
          <w:p w:rsidR="002D7217" w:rsidRPr="002D7217" w:rsidRDefault="002D7217" w:rsidP="002D7217">
            <w:pPr>
              <w:spacing w:after="0" w:line="400" w:lineRule="exact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</w:t>
            </w:r>
          </w:p>
        </w:tc>
        <w:tc>
          <w:tcPr>
            <w:tcW w:w="1985" w:type="dxa"/>
            <w:shd w:val="clear" w:color="auto" w:fill="auto"/>
          </w:tcPr>
          <w:p w:rsidR="002D7217" w:rsidRPr="002D7217" w:rsidRDefault="002D7217" w:rsidP="002D7217">
            <w:pPr>
              <w:spacing w:after="0" w:line="400" w:lineRule="exact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①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円</w:t>
            </w:r>
          </w:p>
        </w:tc>
      </w:tr>
      <w:tr w:rsidR="002D7217" w:rsidRPr="002D7217" w:rsidTr="00D24501">
        <w:trPr>
          <w:cantSplit/>
          <w:trHeight w:val="545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減免額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7217" w:rsidRPr="002D7217" w:rsidRDefault="002D7217" w:rsidP="002D7217">
            <w:pPr>
              <w:snapToGrid w:val="0"/>
              <w:spacing w:after="0" w:line="240" w:lineRule="auto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②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 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円</w:t>
            </w:r>
          </w:p>
        </w:tc>
      </w:tr>
      <w:tr w:rsidR="002D7217" w:rsidRPr="002D7217" w:rsidTr="00D24501">
        <w:trPr>
          <w:trHeight w:val="597"/>
        </w:trPr>
        <w:tc>
          <w:tcPr>
            <w:tcW w:w="1526" w:type="dxa"/>
            <w:vMerge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2D7217" w:rsidRPr="002D7217" w:rsidRDefault="002D7217" w:rsidP="002D7217">
            <w:pPr>
              <w:spacing w:after="0" w:line="400" w:lineRule="exact"/>
              <w:jc w:val="lef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合　計　　①－②（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10</w:t>
            </w: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>円未満切り捨て）</w:t>
            </w:r>
          </w:p>
        </w:tc>
        <w:tc>
          <w:tcPr>
            <w:tcW w:w="1985" w:type="dxa"/>
            <w:shd w:val="clear" w:color="auto" w:fill="auto"/>
          </w:tcPr>
          <w:p w:rsidR="002D7217" w:rsidRPr="002D7217" w:rsidRDefault="002D7217" w:rsidP="002D7217">
            <w:pPr>
              <w:wordWrap w:val="0"/>
              <w:spacing w:after="0" w:line="400" w:lineRule="exact"/>
              <w:ind w:right="120"/>
              <w:jc w:val="right"/>
              <w:rPr>
                <w:rFonts w:ascii="Century" w:eastAsia="ＭＳ 明朝" w:hAnsi="Century"/>
                <w:sz w:val="24"/>
                <w:szCs w:val="24"/>
              </w:rPr>
            </w:pPr>
            <w:r w:rsidRPr="002D7217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円</w:t>
            </w:r>
          </w:p>
        </w:tc>
      </w:tr>
    </w:tbl>
    <w:p w:rsidR="002D7217" w:rsidRPr="002D7217" w:rsidRDefault="002D7217" w:rsidP="002D7217">
      <w:pPr>
        <w:spacing w:line="320" w:lineRule="exact"/>
        <w:rPr>
          <w:sz w:val="24"/>
          <w:szCs w:val="24"/>
        </w:rPr>
      </w:pPr>
    </w:p>
    <w:sectPr w:rsidR="002D7217" w:rsidRPr="002D7217" w:rsidSect="00CF4796">
      <w:pgSz w:w="11906" w:h="16838" w:code="9"/>
      <w:pgMar w:top="1701" w:right="1418" w:bottom="1701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EB" w:rsidRDefault="000C06EB" w:rsidP="00E249FB">
      <w:pPr>
        <w:spacing w:after="0" w:line="240" w:lineRule="auto"/>
      </w:pPr>
      <w:r>
        <w:separator/>
      </w:r>
    </w:p>
  </w:endnote>
  <w:endnote w:type="continuationSeparator" w:id="0">
    <w:p w:rsidR="000C06EB" w:rsidRDefault="000C06EB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EB" w:rsidRDefault="000C06EB" w:rsidP="00E249FB">
      <w:pPr>
        <w:spacing w:after="0" w:line="240" w:lineRule="auto"/>
      </w:pPr>
      <w:r>
        <w:separator/>
      </w:r>
    </w:p>
  </w:footnote>
  <w:footnote w:type="continuationSeparator" w:id="0">
    <w:p w:rsidR="000C06EB" w:rsidRDefault="000C06EB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20026"/>
    <w:rsid w:val="00053305"/>
    <w:rsid w:val="0006521F"/>
    <w:rsid w:val="00082C80"/>
    <w:rsid w:val="00087FBD"/>
    <w:rsid w:val="0009682C"/>
    <w:rsid w:val="000A1866"/>
    <w:rsid w:val="000C06EB"/>
    <w:rsid w:val="000E5DE6"/>
    <w:rsid w:val="000F3401"/>
    <w:rsid w:val="000F6574"/>
    <w:rsid w:val="000F6E49"/>
    <w:rsid w:val="0013296F"/>
    <w:rsid w:val="00145155"/>
    <w:rsid w:val="001779E1"/>
    <w:rsid w:val="0019313B"/>
    <w:rsid w:val="001C5DE7"/>
    <w:rsid w:val="001D174A"/>
    <w:rsid w:val="001E01B5"/>
    <w:rsid w:val="001E596F"/>
    <w:rsid w:val="00233E05"/>
    <w:rsid w:val="00237214"/>
    <w:rsid w:val="002877C9"/>
    <w:rsid w:val="002D7217"/>
    <w:rsid w:val="0030414B"/>
    <w:rsid w:val="003145F2"/>
    <w:rsid w:val="003A7F2C"/>
    <w:rsid w:val="003F0D3C"/>
    <w:rsid w:val="00442EA3"/>
    <w:rsid w:val="00482DF1"/>
    <w:rsid w:val="004A4DC3"/>
    <w:rsid w:val="004C19E5"/>
    <w:rsid w:val="004F008D"/>
    <w:rsid w:val="005341CB"/>
    <w:rsid w:val="00590A93"/>
    <w:rsid w:val="005D37A7"/>
    <w:rsid w:val="006604ED"/>
    <w:rsid w:val="006A29C4"/>
    <w:rsid w:val="007102F2"/>
    <w:rsid w:val="00736921"/>
    <w:rsid w:val="007671A3"/>
    <w:rsid w:val="00780C66"/>
    <w:rsid w:val="007D4B6E"/>
    <w:rsid w:val="00813B22"/>
    <w:rsid w:val="00832352"/>
    <w:rsid w:val="00843855"/>
    <w:rsid w:val="008676FF"/>
    <w:rsid w:val="00886A26"/>
    <w:rsid w:val="008B68F1"/>
    <w:rsid w:val="008E6A5D"/>
    <w:rsid w:val="00916367"/>
    <w:rsid w:val="0093325F"/>
    <w:rsid w:val="009504E5"/>
    <w:rsid w:val="0095247D"/>
    <w:rsid w:val="00961AFC"/>
    <w:rsid w:val="0096241D"/>
    <w:rsid w:val="00970D1F"/>
    <w:rsid w:val="009947DC"/>
    <w:rsid w:val="00A01518"/>
    <w:rsid w:val="00A35EE2"/>
    <w:rsid w:val="00A36C31"/>
    <w:rsid w:val="00AE76CC"/>
    <w:rsid w:val="00AF08B6"/>
    <w:rsid w:val="00B37AC9"/>
    <w:rsid w:val="00B6502D"/>
    <w:rsid w:val="00BA489A"/>
    <w:rsid w:val="00C2647C"/>
    <w:rsid w:val="00C26775"/>
    <w:rsid w:val="00C46B39"/>
    <w:rsid w:val="00C568DD"/>
    <w:rsid w:val="00C65937"/>
    <w:rsid w:val="00CB2777"/>
    <w:rsid w:val="00CF4796"/>
    <w:rsid w:val="00D25A0A"/>
    <w:rsid w:val="00D5739D"/>
    <w:rsid w:val="00D74FEB"/>
    <w:rsid w:val="00D90653"/>
    <w:rsid w:val="00D96BF0"/>
    <w:rsid w:val="00DC0F1E"/>
    <w:rsid w:val="00E15122"/>
    <w:rsid w:val="00E1631E"/>
    <w:rsid w:val="00E249FB"/>
    <w:rsid w:val="00E50540"/>
    <w:rsid w:val="00EB6276"/>
    <w:rsid w:val="00EE720F"/>
    <w:rsid w:val="00F203C0"/>
    <w:rsid w:val="00FB3951"/>
    <w:rsid w:val="00FC6A85"/>
    <w:rsid w:val="00FE2C7C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9C46-E71D-436B-9F4B-0BC062F9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7E3CAA4E</Template>
  <TotalTime>4</TotalTime>
  <Pages>1</Pages>
  <Words>240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2</cp:revision>
  <dcterms:created xsi:type="dcterms:W3CDTF">2023-06-30T01:57:00Z</dcterms:created>
  <dcterms:modified xsi:type="dcterms:W3CDTF">2023-06-30T01:57:00Z</dcterms:modified>
</cp:coreProperties>
</file>