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CC1253" w:rsidP="00CC1253">
      <w:pPr>
        <w:spacing w:line="24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協議会長</w:t>
      </w:r>
      <w:r w:rsidR="00233E05" w:rsidRPr="001C5DE7">
        <w:rPr>
          <w:rFonts w:hint="eastAsia"/>
          <w:sz w:val="24"/>
          <w:szCs w:val="24"/>
        </w:rPr>
        <w:t xml:space="preserve">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FB3951">
      <w:pPr>
        <w:spacing w:line="320" w:lineRule="exact"/>
        <w:ind w:left="480" w:hangingChars="200" w:hanging="480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4F3D53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86A26" w:rsidRDefault="00886A26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486890" w:rsidRPr="001C5DE7" w:rsidRDefault="00486890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A3079F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833C71">
        <w:trPr>
          <w:trHeight w:val="5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551EEB">
      <w:pgSz w:w="11906" w:h="16838" w:code="9"/>
      <w:pgMar w:top="1701" w:right="1418" w:bottom="170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01" w:rsidRDefault="001B6B01" w:rsidP="00E249FB">
      <w:pPr>
        <w:spacing w:after="0" w:line="240" w:lineRule="auto"/>
      </w:pPr>
      <w:r>
        <w:separator/>
      </w:r>
    </w:p>
  </w:endnote>
  <w:endnote w:type="continuationSeparator" w:id="0">
    <w:p w:rsidR="001B6B01" w:rsidRDefault="001B6B01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01" w:rsidRDefault="001B6B01" w:rsidP="00E249FB">
      <w:pPr>
        <w:spacing w:after="0" w:line="240" w:lineRule="auto"/>
      </w:pPr>
      <w:r>
        <w:separator/>
      </w:r>
    </w:p>
  </w:footnote>
  <w:footnote w:type="continuationSeparator" w:id="0">
    <w:p w:rsidR="001B6B01" w:rsidRDefault="001B6B01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4F3D53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C1253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05AF-3236-45F1-9666-956A183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9012513</Template>
  <TotalTime>0</TotalTime>
  <Pages>1</Pages>
  <Words>308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3</cp:revision>
  <cp:lastPrinted>2022-02-20T23:21:00Z</cp:lastPrinted>
  <dcterms:created xsi:type="dcterms:W3CDTF">2022-03-25T02:52:00Z</dcterms:created>
  <dcterms:modified xsi:type="dcterms:W3CDTF">2022-10-31T10:13:00Z</dcterms:modified>
</cp:coreProperties>
</file>