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81480" w14:textId="77777777" w:rsidR="008676FF" w:rsidRPr="001C5DE7" w:rsidRDefault="00886A26" w:rsidP="002F7D47">
      <w:pPr>
        <w:widowControl w:val="0"/>
        <w:overflowPunct w:val="0"/>
        <w:autoSpaceDE w:val="0"/>
        <w:autoSpaceDN w:val="0"/>
        <w:spacing w:after="0" w:line="0" w:lineRule="atLeast"/>
        <w:rPr>
          <w:rFonts w:ascii="ＭＳ 明朝" w:eastAsia="ＭＳ 明朝" w:hAnsi="Century"/>
          <w:sz w:val="24"/>
          <w:szCs w:val="24"/>
        </w:rPr>
      </w:pPr>
      <w:r w:rsidRPr="001C5DE7">
        <w:rPr>
          <w:rFonts w:ascii="ＭＳ 明朝" w:eastAsia="ＭＳ 明朝" w:hAnsi="Century" w:hint="eastAsia"/>
          <w:sz w:val="24"/>
          <w:szCs w:val="24"/>
        </w:rPr>
        <w:t>様式第</w:t>
      </w:r>
      <w:r w:rsidRPr="001C5DE7">
        <w:rPr>
          <w:rFonts w:ascii="ＭＳ 明朝" w:eastAsia="ＭＳ 明朝" w:hAnsi="Century"/>
          <w:sz w:val="24"/>
          <w:szCs w:val="24"/>
        </w:rPr>
        <w:t>1</w:t>
      </w:r>
      <w:r w:rsidR="00233E05" w:rsidRPr="001C5DE7">
        <w:rPr>
          <w:rFonts w:ascii="ＭＳ 明朝" w:eastAsia="ＭＳ 明朝" w:hAnsi="Century" w:hint="eastAsia"/>
          <w:sz w:val="24"/>
          <w:szCs w:val="24"/>
        </w:rPr>
        <w:t>号（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第</w:t>
      </w:r>
      <w:r w:rsidR="00411A8D">
        <w:rPr>
          <w:rFonts w:ascii="ＭＳ 明朝" w:eastAsia="ＭＳ 明朝" w:hAnsi="Century" w:hint="eastAsia"/>
          <w:sz w:val="24"/>
          <w:szCs w:val="24"/>
        </w:rPr>
        <w:t>５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条関係</w:t>
      </w:r>
      <w:r w:rsidRPr="001C5DE7">
        <w:rPr>
          <w:rFonts w:ascii="ＭＳ 明朝" w:eastAsia="ＭＳ 明朝" w:hAnsi="Century" w:hint="eastAsia"/>
          <w:sz w:val="24"/>
          <w:szCs w:val="24"/>
        </w:rPr>
        <w:t>）</w:t>
      </w:r>
    </w:p>
    <w:p w14:paraId="293744FF" w14:textId="2F78077B" w:rsidR="001D174A" w:rsidRDefault="00237214" w:rsidP="002F7D47">
      <w:pPr>
        <w:spacing w:line="0" w:lineRule="atLeast"/>
        <w:jc w:val="righ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</w:t>
      </w:r>
      <w:r w:rsidR="00031B3D">
        <w:rPr>
          <w:rFonts w:hint="eastAsia"/>
          <w:sz w:val="24"/>
          <w:szCs w:val="24"/>
        </w:rPr>
        <w:t>令和</w:t>
      </w:r>
      <w:r w:rsidRPr="001C5DE7">
        <w:rPr>
          <w:rFonts w:hint="eastAsia"/>
          <w:sz w:val="24"/>
          <w:szCs w:val="24"/>
        </w:rPr>
        <w:t xml:space="preserve">　　　年　　　月　　　日</w:t>
      </w:r>
    </w:p>
    <w:p w14:paraId="2AC3CC1B" w14:textId="77777777" w:rsidR="002F7D47" w:rsidRPr="002F7D47" w:rsidRDefault="002F7D47" w:rsidP="002F7D47">
      <w:pPr>
        <w:spacing w:line="0" w:lineRule="atLeast"/>
        <w:jc w:val="right"/>
        <w:rPr>
          <w:sz w:val="10"/>
          <w:szCs w:val="10"/>
        </w:rPr>
      </w:pPr>
    </w:p>
    <w:p w14:paraId="59D0C920" w14:textId="484E8817" w:rsidR="002F7D47" w:rsidRDefault="00AB4F8B" w:rsidP="002F7D47">
      <w:pPr>
        <w:spacing w:line="0" w:lineRule="atLeast"/>
        <w:ind w:firstLineChars="100" w:firstLine="229"/>
        <w:rPr>
          <w:sz w:val="24"/>
          <w:szCs w:val="24"/>
        </w:rPr>
      </w:pPr>
      <w:r>
        <w:rPr>
          <w:rFonts w:hint="eastAsia"/>
          <w:sz w:val="24"/>
          <w:szCs w:val="24"/>
        </w:rPr>
        <w:t>南大呑地域づくり</w:t>
      </w:r>
      <w:r w:rsidR="00CC1253">
        <w:rPr>
          <w:rFonts w:hint="eastAsia"/>
          <w:sz w:val="24"/>
          <w:szCs w:val="24"/>
        </w:rPr>
        <w:t>協議会</w:t>
      </w:r>
      <w:r w:rsidR="00F43AA3">
        <w:rPr>
          <w:rFonts w:hint="eastAsia"/>
          <w:sz w:val="24"/>
          <w:szCs w:val="24"/>
        </w:rPr>
        <w:t>長</w:t>
      </w:r>
    </w:p>
    <w:p w14:paraId="3B34067B" w14:textId="77777777" w:rsidR="002F7D47" w:rsidRPr="002F7D47" w:rsidRDefault="002F7D47" w:rsidP="002F7D47">
      <w:pPr>
        <w:spacing w:line="0" w:lineRule="atLeast"/>
        <w:ind w:firstLineChars="100" w:firstLine="89"/>
        <w:rPr>
          <w:sz w:val="10"/>
          <w:szCs w:val="10"/>
        </w:rPr>
      </w:pPr>
    </w:p>
    <w:p w14:paraId="485EC3F3" w14:textId="48ADA15D" w:rsidR="001D174A" w:rsidRPr="001C5DE7" w:rsidRDefault="001D174A" w:rsidP="009D3483">
      <w:pPr>
        <w:spacing w:line="240" w:lineRule="exact"/>
        <w:ind w:firstLineChars="1600" w:firstLine="3663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>申請者　所在地</w:t>
      </w:r>
      <w:r w:rsidR="00F45891">
        <w:rPr>
          <w:rFonts w:hint="eastAsia"/>
          <w:sz w:val="24"/>
          <w:szCs w:val="24"/>
        </w:rPr>
        <w:t xml:space="preserve">　</w:t>
      </w:r>
    </w:p>
    <w:p w14:paraId="76902EE5" w14:textId="481454B6" w:rsidR="001D174A" w:rsidRPr="001C5DE7" w:rsidRDefault="00233E05" w:rsidP="005449DD">
      <w:pPr>
        <w:spacing w:line="240" w:lineRule="exact"/>
        <w:rPr>
          <w:sz w:val="24"/>
          <w:szCs w:val="24"/>
        </w:rPr>
      </w:pPr>
      <w:r w:rsidRPr="001C5DE7"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9C7CD1" w:rsidRPr="001C5DE7">
        <w:rPr>
          <w:rFonts w:hint="eastAsia"/>
          <w:sz w:val="24"/>
          <w:szCs w:val="24"/>
        </w:rPr>
        <w:t>団体名</w:t>
      </w:r>
      <w:r w:rsidR="00F45891">
        <w:rPr>
          <w:rFonts w:hint="eastAsia"/>
          <w:sz w:val="24"/>
          <w:szCs w:val="24"/>
        </w:rPr>
        <w:t xml:space="preserve">　</w:t>
      </w:r>
    </w:p>
    <w:p w14:paraId="1463FD6E" w14:textId="4F02A17C" w:rsidR="001D174A" w:rsidRPr="001C5DE7" w:rsidRDefault="00233E05" w:rsidP="005449DD">
      <w:pPr>
        <w:spacing w:line="24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</w:t>
      </w:r>
      <w:r w:rsidR="00FB3951" w:rsidRPr="001C5DE7">
        <w:rPr>
          <w:rFonts w:hint="eastAsia"/>
          <w:sz w:val="24"/>
          <w:szCs w:val="24"/>
        </w:rPr>
        <w:t xml:space="preserve">　</w:t>
      </w:r>
      <w:r w:rsidR="00082C80" w:rsidRPr="001C5DE7">
        <w:rPr>
          <w:rFonts w:hint="eastAsia"/>
          <w:sz w:val="24"/>
          <w:szCs w:val="24"/>
        </w:rPr>
        <w:t>代表者</w:t>
      </w:r>
      <w:r w:rsidR="00F45891">
        <w:rPr>
          <w:rFonts w:hint="eastAsia"/>
          <w:sz w:val="24"/>
          <w:szCs w:val="24"/>
        </w:rPr>
        <w:t xml:space="preserve">　</w:t>
      </w:r>
    </w:p>
    <w:p w14:paraId="5AFE30B6" w14:textId="77777777" w:rsidR="001D174A" w:rsidRPr="001C5DE7" w:rsidRDefault="00233E05" w:rsidP="005449DD">
      <w:pPr>
        <w:spacing w:line="24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　</w:t>
      </w:r>
      <w:r w:rsidR="001D174A" w:rsidRPr="001C5DE7">
        <w:rPr>
          <w:rFonts w:hint="eastAsia"/>
          <w:sz w:val="24"/>
          <w:szCs w:val="24"/>
        </w:rPr>
        <w:t>（電話）</w:t>
      </w:r>
    </w:p>
    <w:p w14:paraId="649FA875" w14:textId="77777777" w:rsidR="00FB3951" w:rsidRPr="001C5DE7" w:rsidRDefault="00FB3951" w:rsidP="00551EEB">
      <w:pPr>
        <w:spacing w:line="180" w:lineRule="exact"/>
        <w:contextualSpacing/>
        <w:rPr>
          <w:sz w:val="24"/>
          <w:szCs w:val="24"/>
        </w:rPr>
      </w:pPr>
    </w:p>
    <w:p w14:paraId="5C0E7163" w14:textId="77777777" w:rsidR="00FB3951" w:rsidRPr="001C5DE7" w:rsidRDefault="00FB3951" w:rsidP="005449DD">
      <w:pPr>
        <w:snapToGrid w:val="0"/>
        <w:spacing w:line="240" w:lineRule="auto"/>
        <w:jc w:val="center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>七尾市コミュニティセンター利用許可申請書</w:t>
      </w:r>
    </w:p>
    <w:p w14:paraId="3120B77C" w14:textId="77777777" w:rsidR="0095247D" w:rsidRPr="001C5DE7" w:rsidRDefault="0095247D" w:rsidP="00551EEB">
      <w:pPr>
        <w:spacing w:line="160" w:lineRule="exact"/>
        <w:contextualSpacing/>
        <w:rPr>
          <w:sz w:val="24"/>
          <w:szCs w:val="24"/>
        </w:rPr>
      </w:pPr>
    </w:p>
    <w:p w14:paraId="12A864F0" w14:textId="77777777" w:rsidR="00AB4F8B" w:rsidRDefault="001D174A" w:rsidP="004D3274">
      <w:pPr>
        <w:spacing w:line="0" w:lineRule="atLeast"/>
        <w:ind w:left="458" w:hangingChars="200" w:hanging="458"/>
        <w:contextualSpacing/>
        <w:jc w:val="lef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七尾市コミュニティセンター条例及び同条例施行規則により、下記のとおり</w:t>
      </w:r>
      <w:r w:rsidR="00FB3951" w:rsidRPr="001C5DE7">
        <w:rPr>
          <w:rFonts w:hint="eastAsia"/>
          <w:sz w:val="24"/>
          <w:szCs w:val="24"/>
        </w:rPr>
        <w:t>七尾市</w:t>
      </w:r>
    </w:p>
    <w:p w14:paraId="4F2BE5B0" w14:textId="443DBE22" w:rsidR="001D174A" w:rsidRPr="001C5DE7" w:rsidRDefault="00AB4F8B" w:rsidP="004D3274">
      <w:pPr>
        <w:spacing w:line="0" w:lineRule="atLeast"/>
        <w:ind w:left="458" w:hangingChars="200" w:hanging="458"/>
        <w:contextualSpacing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南大呑</w:t>
      </w:r>
      <w:r w:rsidR="00FB3951" w:rsidRPr="001C5DE7">
        <w:rPr>
          <w:rFonts w:hint="eastAsia"/>
          <w:sz w:val="24"/>
          <w:szCs w:val="24"/>
        </w:rPr>
        <w:t>地区</w:t>
      </w:r>
      <w:r w:rsidR="001D174A" w:rsidRPr="001C5DE7">
        <w:rPr>
          <w:rFonts w:hint="eastAsia"/>
          <w:sz w:val="24"/>
          <w:szCs w:val="24"/>
        </w:rPr>
        <w:t>コミュニティセンターを利用したく申請します。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1D174A" w:rsidRPr="001C5DE7" w14:paraId="70F9795B" w14:textId="77777777" w:rsidTr="00CD3330">
        <w:trPr>
          <w:trHeight w:val="1026"/>
        </w:trPr>
        <w:tc>
          <w:tcPr>
            <w:tcW w:w="1526" w:type="dxa"/>
            <w:vAlign w:val="center"/>
          </w:tcPr>
          <w:p w14:paraId="62178261" w14:textId="77777777" w:rsidR="001D174A" w:rsidRPr="001C5DE7" w:rsidRDefault="001D174A" w:rsidP="00CD333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D3330">
              <w:rPr>
                <w:rFonts w:hint="eastAsia"/>
                <w:spacing w:val="31"/>
                <w:sz w:val="24"/>
                <w:szCs w:val="24"/>
                <w:fitText w:val="1145" w:id="-1432735232"/>
              </w:rPr>
              <w:t>利用日</w:t>
            </w:r>
            <w:r w:rsidRPr="00CD3330">
              <w:rPr>
                <w:rFonts w:hint="eastAsia"/>
                <w:sz w:val="24"/>
                <w:szCs w:val="24"/>
                <w:fitText w:val="1145" w:id="-1432735232"/>
              </w:rPr>
              <w:t>時</w:t>
            </w:r>
          </w:p>
        </w:tc>
        <w:tc>
          <w:tcPr>
            <w:tcW w:w="7796" w:type="dxa"/>
            <w:vAlign w:val="center"/>
          </w:tcPr>
          <w:p w14:paraId="6F41240D" w14:textId="77777777" w:rsidR="001D174A" w:rsidRDefault="00233E05" w:rsidP="00EA16D6">
            <w:pPr>
              <w:spacing w:line="400" w:lineRule="exact"/>
              <w:ind w:firstLineChars="200" w:firstLine="458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年　　月　　日（　　曜日）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時　　分から</w:t>
            </w:r>
            <w:r w:rsidRPr="001C5DE7">
              <w:rPr>
                <w:rFonts w:hint="eastAsia"/>
                <w:sz w:val="24"/>
                <w:szCs w:val="24"/>
              </w:rPr>
              <w:t xml:space="preserve">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時　　　分まで</w:t>
            </w:r>
          </w:p>
          <w:p w14:paraId="622999AD" w14:textId="064858F8" w:rsidR="00EA16D6" w:rsidRPr="001C5DE7" w:rsidRDefault="00EA16D6" w:rsidP="00EA16D6">
            <w:pPr>
              <w:spacing w:line="400" w:lineRule="exact"/>
              <w:ind w:firstLineChars="100" w:firstLine="189"/>
              <w:rPr>
                <w:sz w:val="24"/>
                <w:szCs w:val="24"/>
              </w:rPr>
            </w:pPr>
            <w:r w:rsidRPr="00981A52">
              <w:rPr>
                <w:rFonts w:hint="eastAsia"/>
              </w:rPr>
              <w:t>※</w:t>
            </w:r>
            <w:r>
              <w:rPr>
                <w:rFonts w:hint="eastAsia"/>
              </w:rPr>
              <w:t>準備・片付けの時間も含めて記入して</w:t>
            </w:r>
            <w:r w:rsidRPr="00981A52">
              <w:rPr>
                <w:rFonts w:hint="eastAsia"/>
              </w:rPr>
              <w:t>ください。</w:t>
            </w:r>
          </w:p>
        </w:tc>
      </w:tr>
      <w:tr w:rsidR="001D174A" w:rsidRPr="001C5DE7" w14:paraId="1B25F34B" w14:textId="77777777" w:rsidTr="00CD3330">
        <w:trPr>
          <w:trHeight w:val="1155"/>
        </w:trPr>
        <w:tc>
          <w:tcPr>
            <w:tcW w:w="1526" w:type="dxa"/>
            <w:vAlign w:val="center"/>
          </w:tcPr>
          <w:p w14:paraId="2DB18D66" w14:textId="77777777" w:rsidR="001D174A" w:rsidRPr="001C5DE7" w:rsidRDefault="001D174A" w:rsidP="00CD333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D3330">
              <w:rPr>
                <w:rFonts w:hint="eastAsia"/>
                <w:spacing w:val="31"/>
                <w:sz w:val="24"/>
                <w:szCs w:val="24"/>
                <w:fitText w:val="1145" w:id="-1432735231"/>
              </w:rPr>
              <w:t>利用目</w:t>
            </w:r>
            <w:r w:rsidRPr="00CD3330">
              <w:rPr>
                <w:rFonts w:hint="eastAsia"/>
                <w:sz w:val="24"/>
                <w:szCs w:val="24"/>
                <w:fitText w:val="1145" w:id="-1432735231"/>
              </w:rPr>
              <w:t>的</w:t>
            </w:r>
          </w:p>
        </w:tc>
        <w:tc>
          <w:tcPr>
            <w:tcW w:w="7796" w:type="dxa"/>
            <w:vAlign w:val="center"/>
          </w:tcPr>
          <w:p w14:paraId="40E92F68" w14:textId="77777777" w:rsidR="00D35F08" w:rsidRDefault="00237214" w:rsidP="00D35F08">
            <w:pPr>
              <w:snapToGrid w:val="0"/>
              <w:spacing w:line="32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行事等の名称</w:t>
            </w:r>
            <w:r w:rsidR="00FB3951" w:rsidRPr="001C5DE7">
              <w:rPr>
                <w:rFonts w:hint="eastAsia"/>
                <w:sz w:val="24"/>
                <w:szCs w:val="24"/>
              </w:rPr>
              <w:t>・内容</w:t>
            </w:r>
          </w:p>
          <w:p w14:paraId="0F8A46EB" w14:textId="2C4197BD" w:rsidR="001D174A" w:rsidRPr="00D35F08" w:rsidRDefault="00237214" w:rsidP="00D35F08">
            <w:pPr>
              <w:snapToGrid w:val="0"/>
              <w:spacing w:line="320" w:lineRule="exact"/>
              <w:rPr>
                <w:sz w:val="28"/>
                <w:szCs w:val="28"/>
              </w:rPr>
            </w:pPr>
            <w:r w:rsidRPr="00D35F08">
              <w:rPr>
                <w:rFonts w:hint="eastAsia"/>
                <w:sz w:val="28"/>
                <w:szCs w:val="28"/>
              </w:rPr>
              <w:t>（　　　　　　　　　　　　　　　　　　　　　　　　　）</w:t>
            </w:r>
          </w:p>
          <w:p w14:paraId="46CF5613" w14:textId="77777777" w:rsidR="001D174A" w:rsidRPr="001C5DE7" w:rsidRDefault="008676FF" w:rsidP="00D35F08">
            <w:pPr>
              <w:snapToGrid w:val="0"/>
              <w:spacing w:line="32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□営利宣伝　　□非営利</w:t>
            </w:r>
          </w:p>
        </w:tc>
      </w:tr>
      <w:tr w:rsidR="001D174A" w:rsidRPr="001C5DE7" w14:paraId="46BC0634" w14:textId="77777777" w:rsidTr="00CD3330">
        <w:trPr>
          <w:trHeight w:val="406"/>
        </w:trPr>
        <w:tc>
          <w:tcPr>
            <w:tcW w:w="1526" w:type="dxa"/>
            <w:vAlign w:val="center"/>
          </w:tcPr>
          <w:p w14:paraId="19F3364D" w14:textId="77777777" w:rsidR="001D174A" w:rsidRPr="001C5DE7" w:rsidRDefault="008676FF" w:rsidP="00CD333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D3330">
              <w:rPr>
                <w:rFonts w:hint="eastAsia"/>
                <w:spacing w:val="31"/>
                <w:sz w:val="24"/>
                <w:szCs w:val="24"/>
                <w:fitText w:val="1145" w:id="-1432735230"/>
              </w:rPr>
              <w:t>利用</w:t>
            </w:r>
            <w:r w:rsidR="001D174A" w:rsidRPr="00CD3330">
              <w:rPr>
                <w:rFonts w:hint="eastAsia"/>
                <w:spacing w:val="31"/>
                <w:sz w:val="24"/>
                <w:szCs w:val="24"/>
                <w:fitText w:val="1145" w:id="-1432735230"/>
              </w:rPr>
              <w:t>人</w:t>
            </w:r>
            <w:r w:rsidR="001D174A" w:rsidRPr="00CD3330">
              <w:rPr>
                <w:rFonts w:hint="eastAsia"/>
                <w:sz w:val="24"/>
                <w:szCs w:val="24"/>
                <w:fitText w:val="1145" w:id="-1432735230"/>
              </w:rPr>
              <w:t>数</w:t>
            </w:r>
          </w:p>
        </w:tc>
        <w:tc>
          <w:tcPr>
            <w:tcW w:w="7796" w:type="dxa"/>
            <w:vAlign w:val="center"/>
          </w:tcPr>
          <w:p w14:paraId="2276E857" w14:textId="77777777" w:rsidR="001D174A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　　　　　人</w:t>
            </w:r>
          </w:p>
        </w:tc>
      </w:tr>
      <w:tr w:rsidR="00886A26" w:rsidRPr="001C5DE7" w14:paraId="0E6C8661" w14:textId="77777777" w:rsidTr="00CD3330">
        <w:trPr>
          <w:trHeight w:val="850"/>
        </w:trPr>
        <w:tc>
          <w:tcPr>
            <w:tcW w:w="1526" w:type="dxa"/>
            <w:vAlign w:val="center"/>
          </w:tcPr>
          <w:p w14:paraId="3646E65D" w14:textId="00A141A2" w:rsidR="00886A26" w:rsidRPr="001C5DE7" w:rsidRDefault="00663094" w:rsidP="00CD333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D3330">
              <w:rPr>
                <w:rFonts w:hint="eastAsia"/>
                <w:spacing w:val="31"/>
                <w:sz w:val="24"/>
                <w:szCs w:val="24"/>
                <w:fitText w:val="1145" w:id="-1432735229"/>
              </w:rPr>
              <w:t>利用</w:t>
            </w:r>
            <w:r w:rsidR="004577E8" w:rsidRPr="00CD3330">
              <w:rPr>
                <w:rFonts w:hint="eastAsia"/>
                <w:spacing w:val="31"/>
                <w:sz w:val="24"/>
                <w:szCs w:val="24"/>
                <w:fitText w:val="1145" w:id="-1432735229"/>
              </w:rPr>
              <w:t>場</w:t>
            </w:r>
            <w:r w:rsidR="004577E8" w:rsidRPr="00CD3330">
              <w:rPr>
                <w:rFonts w:hint="eastAsia"/>
                <w:sz w:val="24"/>
                <w:szCs w:val="24"/>
                <w:fitText w:val="1145" w:id="-1432735229"/>
              </w:rPr>
              <w:t>所</w:t>
            </w:r>
          </w:p>
        </w:tc>
        <w:tc>
          <w:tcPr>
            <w:tcW w:w="7796" w:type="dxa"/>
            <w:vAlign w:val="center"/>
          </w:tcPr>
          <w:p w14:paraId="547B3968" w14:textId="77777777" w:rsidR="00981A52" w:rsidRPr="00EA16D6" w:rsidRDefault="00981A52" w:rsidP="00981A52">
            <w:pPr>
              <w:spacing w:line="0" w:lineRule="atLeast"/>
              <w:ind w:firstLineChars="100" w:firstLine="129"/>
              <w:rPr>
                <w:sz w:val="14"/>
                <w:szCs w:val="14"/>
              </w:rPr>
            </w:pPr>
          </w:p>
          <w:p w14:paraId="58226FF4" w14:textId="3BE1B7E7" w:rsidR="00486890" w:rsidRDefault="00981A52" w:rsidP="00981A52">
            <w:pPr>
              <w:spacing w:line="0" w:lineRule="atLeast"/>
              <w:ind w:firstLineChars="100" w:firstLine="22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集会室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和　室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研修室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調理室　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図書室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1EC4C9E8" w14:textId="77777777" w:rsidR="00981A52" w:rsidRPr="00EA16D6" w:rsidRDefault="00981A52" w:rsidP="00981A52">
            <w:pPr>
              <w:spacing w:line="0" w:lineRule="atLeast"/>
              <w:ind w:firstLineChars="100" w:firstLine="129"/>
              <w:rPr>
                <w:sz w:val="14"/>
                <w:szCs w:val="14"/>
              </w:rPr>
            </w:pPr>
          </w:p>
          <w:p w14:paraId="37227DD6" w14:textId="77777777" w:rsidR="00981A52" w:rsidRDefault="00981A52" w:rsidP="00981A52">
            <w:pPr>
              <w:spacing w:line="0" w:lineRule="atLeast"/>
              <w:ind w:firstLineChars="100" w:firstLine="189"/>
            </w:pPr>
            <w:r w:rsidRPr="00981A52">
              <w:rPr>
                <w:rFonts w:hint="eastAsia"/>
              </w:rPr>
              <w:t>※利用したい部屋を○で囲んでください。</w:t>
            </w:r>
          </w:p>
          <w:p w14:paraId="7999700C" w14:textId="26E8416B" w:rsidR="00981A52" w:rsidRPr="00AE1431" w:rsidRDefault="00981A52" w:rsidP="00981A52">
            <w:pPr>
              <w:spacing w:line="0" w:lineRule="atLeast"/>
              <w:ind w:firstLineChars="100" w:firstLine="49"/>
              <w:rPr>
                <w:sz w:val="6"/>
                <w:szCs w:val="6"/>
              </w:rPr>
            </w:pPr>
          </w:p>
        </w:tc>
      </w:tr>
      <w:tr w:rsidR="006A55B5" w:rsidRPr="001C5DE7" w14:paraId="56E608E8" w14:textId="77777777" w:rsidTr="00CD3330">
        <w:trPr>
          <w:trHeight w:val="169"/>
        </w:trPr>
        <w:tc>
          <w:tcPr>
            <w:tcW w:w="1526" w:type="dxa"/>
            <w:vAlign w:val="center"/>
          </w:tcPr>
          <w:p w14:paraId="746C0131" w14:textId="77777777" w:rsidR="006A55B5" w:rsidRPr="001C5DE7" w:rsidDel="00663094" w:rsidRDefault="006A55B5" w:rsidP="00CD333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7796" w:type="dxa"/>
            <w:vAlign w:val="center"/>
          </w:tcPr>
          <w:p w14:paraId="6E76995A" w14:textId="77777777" w:rsidR="006A55B5" w:rsidRPr="001C5DE7" w:rsidDel="00663094" w:rsidRDefault="006A55B5" w:rsidP="00D35F08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□使用</w:t>
            </w:r>
          </w:p>
        </w:tc>
      </w:tr>
      <w:tr w:rsidR="00237214" w:rsidRPr="001C5DE7" w14:paraId="31BA16A7" w14:textId="77777777" w:rsidTr="00CD3330">
        <w:trPr>
          <w:trHeight w:val="70"/>
        </w:trPr>
        <w:tc>
          <w:tcPr>
            <w:tcW w:w="1526" w:type="dxa"/>
            <w:vAlign w:val="center"/>
          </w:tcPr>
          <w:p w14:paraId="51F085D2" w14:textId="77777777" w:rsidR="00237214" w:rsidRPr="001C5DE7" w:rsidRDefault="00237214" w:rsidP="00CD333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D3330">
              <w:rPr>
                <w:rFonts w:hint="eastAsia"/>
                <w:spacing w:val="106"/>
                <w:sz w:val="24"/>
                <w:szCs w:val="24"/>
                <w:fitText w:val="1145" w:id="-1432735228"/>
              </w:rPr>
              <w:t>入場</w:t>
            </w:r>
            <w:r w:rsidRPr="00CD3330">
              <w:rPr>
                <w:rFonts w:hint="eastAsia"/>
                <w:sz w:val="24"/>
                <w:szCs w:val="24"/>
                <w:fitText w:val="1145" w:id="-1432735228"/>
              </w:rPr>
              <w:t>料</w:t>
            </w:r>
          </w:p>
        </w:tc>
        <w:tc>
          <w:tcPr>
            <w:tcW w:w="7796" w:type="dxa"/>
            <w:vAlign w:val="center"/>
          </w:tcPr>
          <w:p w14:paraId="134AA574" w14:textId="77777777" w:rsidR="00237214" w:rsidRPr="001C5DE7" w:rsidRDefault="00237214" w:rsidP="00D35F08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□無料　　□有料（　　　　　　円）</w:t>
            </w:r>
          </w:p>
        </w:tc>
      </w:tr>
      <w:tr w:rsidR="00411A8D" w:rsidRPr="001C5DE7" w:rsidDel="00411A8D" w14:paraId="41FFD814" w14:textId="77777777" w:rsidTr="00CD3330">
        <w:trPr>
          <w:trHeight w:val="70"/>
        </w:trPr>
        <w:tc>
          <w:tcPr>
            <w:tcW w:w="1526" w:type="dxa"/>
            <w:vAlign w:val="center"/>
          </w:tcPr>
          <w:p w14:paraId="4B03D165" w14:textId="77777777" w:rsidR="00411A8D" w:rsidRPr="001C5DE7" w:rsidDel="00411A8D" w:rsidRDefault="00411A8D" w:rsidP="00CD333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D3330">
              <w:rPr>
                <w:rFonts w:hint="eastAsia"/>
                <w:spacing w:val="31"/>
                <w:sz w:val="24"/>
                <w:szCs w:val="24"/>
                <w:fitText w:val="1145" w:id="-1432735227"/>
              </w:rPr>
              <w:t>附属設</w:t>
            </w:r>
            <w:r w:rsidRPr="00CD3330">
              <w:rPr>
                <w:rFonts w:hint="eastAsia"/>
                <w:sz w:val="24"/>
                <w:szCs w:val="24"/>
                <w:fitText w:val="1145" w:id="-1432735227"/>
              </w:rPr>
              <w:t>備</w:t>
            </w:r>
          </w:p>
        </w:tc>
        <w:tc>
          <w:tcPr>
            <w:tcW w:w="7796" w:type="dxa"/>
            <w:vAlign w:val="center"/>
          </w:tcPr>
          <w:p w14:paraId="6C84E987" w14:textId="77777777" w:rsidR="00411A8D" w:rsidRPr="001C5DE7" w:rsidDel="00411A8D" w:rsidRDefault="00411A8D" w:rsidP="00145155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3079F" w:rsidRPr="008B5E50" w14:paraId="03760545" w14:textId="77777777" w:rsidTr="00CD3330">
        <w:trPr>
          <w:trHeight w:val="924"/>
        </w:trPr>
        <w:tc>
          <w:tcPr>
            <w:tcW w:w="1526" w:type="dxa"/>
            <w:vAlign w:val="center"/>
          </w:tcPr>
          <w:p w14:paraId="0F1150CF" w14:textId="77777777" w:rsidR="00A3079F" w:rsidRPr="008B5E50" w:rsidRDefault="0087070F" w:rsidP="00CD333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D3330">
              <w:rPr>
                <w:rFonts w:hint="eastAsia"/>
                <w:spacing w:val="332"/>
                <w:sz w:val="24"/>
                <w:szCs w:val="24"/>
                <w:fitText w:val="1145" w:id="-1432734976"/>
              </w:rPr>
              <w:t>区</w:t>
            </w:r>
            <w:r w:rsidRPr="00CD3330">
              <w:rPr>
                <w:rFonts w:hint="eastAsia"/>
                <w:sz w:val="24"/>
                <w:szCs w:val="24"/>
                <w:fitText w:val="1145" w:id="-1432734976"/>
              </w:rPr>
              <w:t>分</w:t>
            </w:r>
          </w:p>
        </w:tc>
        <w:tc>
          <w:tcPr>
            <w:tcW w:w="7796" w:type="dxa"/>
          </w:tcPr>
          <w:p w14:paraId="2655CB00" w14:textId="77777777" w:rsidR="00A3079F" w:rsidRDefault="00A3079F" w:rsidP="005456A8">
            <w:pPr>
              <w:spacing w:beforeLines="50" w:before="137"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□無料</w:t>
            </w:r>
          </w:p>
          <w:p w14:paraId="44598283" w14:textId="77777777" w:rsidR="00A3079F" w:rsidRPr="008F6320" w:rsidRDefault="00A3079F" w:rsidP="005456A8">
            <w:pPr>
              <w:snapToGrid w:val="0"/>
              <w:spacing w:before="137" w:after="137" w:line="2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□減免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施行規則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9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条第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1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項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第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号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該当</w:t>
            </w:r>
          </w:p>
          <w:p w14:paraId="38F0A851" w14:textId="77777777" w:rsidR="00A3079F" w:rsidRPr="008B5E50" w:rsidRDefault="00A3079F" w:rsidP="005456A8">
            <w:pPr>
              <w:spacing w:beforeLines="50" w:before="137" w:line="240" w:lineRule="exact"/>
              <w:ind w:firstLineChars="500" w:firstLine="995"/>
              <w:rPr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※市共催・後援の場合は承認書</w:t>
            </w:r>
            <w:r w:rsidRPr="00C10FF7"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の写しを添付</w:t>
            </w:r>
          </w:p>
        </w:tc>
      </w:tr>
    </w:tbl>
    <w:p w14:paraId="61B4D360" w14:textId="77777777" w:rsidR="003F0D3C" w:rsidRDefault="00C10FF7" w:rsidP="004D3274">
      <w:pPr>
        <w:spacing w:line="360" w:lineRule="exact"/>
        <w:contextualSpacing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082C80" w:rsidRPr="001C5DE7">
        <w:rPr>
          <w:rFonts w:hint="eastAsia"/>
          <w:sz w:val="24"/>
          <w:szCs w:val="24"/>
        </w:rPr>
        <w:t>以下の欄は</w:t>
      </w:r>
      <w:r w:rsidR="00FB3951" w:rsidRPr="001C5DE7">
        <w:rPr>
          <w:rFonts w:hint="eastAsia"/>
          <w:sz w:val="24"/>
          <w:szCs w:val="24"/>
        </w:rPr>
        <w:t>、</w:t>
      </w:r>
      <w:r w:rsidR="00082C80" w:rsidRPr="001C5DE7">
        <w:rPr>
          <w:rFonts w:hint="eastAsia"/>
          <w:sz w:val="24"/>
          <w:szCs w:val="24"/>
        </w:rPr>
        <w:t>記入しないでください。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1949"/>
        <w:gridCol w:w="1949"/>
        <w:gridCol w:w="1949"/>
        <w:gridCol w:w="1949"/>
      </w:tblGrid>
      <w:tr w:rsidR="00A3079F" w:rsidRPr="001247F7" w14:paraId="143E97FD" w14:textId="77777777" w:rsidTr="00A3079F">
        <w:trPr>
          <w:trHeight w:val="221"/>
        </w:trPr>
        <w:tc>
          <w:tcPr>
            <w:tcW w:w="1526" w:type="dxa"/>
            <w:vMerge w:val="restart"/>
            <w:vAlign w:val="center"/>
          </w:tcPr>
          <w:p w14:paraId="711DE343" w14:textId="77777777" w:rsidR="00A3079F" w:rsidRPr="008B5E50" w:rsidRDefault="00A3079F" w:rsidP="00CD333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D3330">
              <w:rPr>
                <w:rFonts w:hint="eastAsia"/>
                <w:spacing w:val="106"/>
                <w:sz w:val="24"/>
                <w:szCs w:val="24"/>
                <w:fitText w:val="1145" w:id="-1432734975"/>
              </w:rPr>
              <w:t>使用</w:t>
            </w:r>
            <w:r w:rsidRPr="00CD3330">
              <w:rPr>
                <w:rFonts w:hint="eastAsia"/>
                <w:sz w:val="24"/>
                <w:szCs w:val="24"/>
                <w:fitText w:val="1145" w:id="-1432734975"/>
              </w:rPr>
              <w:t>料</w:t>
            </w:r>
          </w:p>
        </w:tc>
        <w:tc>
          <w:tcPr>
            <w:tcW w:w="1949" w:type="dxa"/>
            <w:vAlign w:val="center"/>
          </w:tcPr>
          <w:p w14:paraId="22A475EE" w14:textId="77777777" w:rsidR="00A3079F" w:rsidRPr="008B5E50" w:rsidRDefault="00A3079F" w:rsidP="00486890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センター使用料</w:t>
            </w:r>
          </w:p>
        </w:tc>
        <w:tc>
          <w:tcPr>
            <w:tcW w:w="1949" w:type="dxa"/>
            <w:vAlign w:val="center"/>
          </w:tcPr>
          <w:p w14:paraId="1A4CF737" w14:textId="77777777" w:rsidR="00A3079F" w:rsidRPr="008B5E50" w:rsidRDefault="00A3079F" w:rsidP="00486890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1949" w:type="dxa"/>
            <w:vAlign w:val="center"/>
          </w:tcPr>
          <w:p w14:paraId="15B4C4F6" w14:textId="77777777" w:rsidR="00A3079F" w:rsidRPr="008B5E50" w:rsidRDefault="00A3079F" w:rsidP="007B656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1949" w:type="dxa"/>
            <w:vAlign w:val="center"/>
          </w:tcPr>
          <w:p w14:paraId="52F4CBE3" w14:textId="77777777" w:rsidR="00A3079F" w:rsidRPr="008B5E50" w:rsidRDefault="00A3079F" w:rsidP="007B656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小計</w:t>
            </w:r>
          </w:p>
        </w:tc>
      </w:tr>
      <w:tr w:rsidR="00A3079F" w:rsidRPr="001247F7" w14:paraId="448479E5" w14:textId="77777777" w:rsidTr="00A3079F">
        <w:trPr>
          <w:trHeight w:val="497"/>
        </w:trPr>
        <w:tc>
          <w:tcPr>
            <w:tcW w:w="1526" w:type="dxa"/>
            <w:vMerge/>
            <w:vAlign w:val="center"/>
          </w:tcPr>
          <w:p w14:paraId="40597431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42CB46E1" w14:textId="77777777"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14:paraId="0B6AFFBB" w14:textId="77777777"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14:paraId="22E1622E" w14:textId="77777777"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14:paraId="3B804FDC" w14:textId="77777777" w:rsidR="00A3079F" w:rsidRPr="008B5E50" w:rsidRDefault="00A3079F" w:rsidP="00E376C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3079F" w:rsidRPr="001247F7" w14:paraId="62B52A64" w14:textId="77777777" w:rsidTr="001B6B01">
        <w:trPr>
          <w:cantSplit/>
          <w:trHeight w:val="545"/>
        </w:trPr>
        <w:tc>
          <w:tcPr>
            <w:tcW w:w="1526" w:type="dxa"/>
            <w:vMerge/>
            <w:vAlign w:val="center"/>
          </w:tcPr>
          <w:p w14:paraId="29453144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14:paraId="5E7FC6D5" w14:textId="77777777" w:rsidR="00A3079F" w:rsidRPr="008B5E50" w:rsidRDefault="00A3079F" w:rsidP="00E376CD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減免</w:t>
            </w:r>
            <w:r w:rsidR="00634A38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949" w:type="dxa"/>
            <w:vAlign w:val="center"/>
          </w:tcPr>
          <w:p w14:paraId="66FBBE01" w14:textId="77777777" w:rsidR="00A3079F" w:rsidRPr="008B5E50" w:rsidRDefault="00A3079F" w:rsidP="00E376CD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B5E5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A3079F" w:rsidRPr="001247F7" w14:paraId="4D93A260" w14:textId="77777777" w:rsidTr="00833C71">
        <w:trPr>
          <w:trHeight w:val="597"/>
        </w:trPr>
        <w:tc>
          <w:tcPr>
            <w:tcW w:w="1526" w:type="dxa"/>
            <w:vMerge/>
            <w:vAlign w:val="center"/>
          </w:tcPr>
          <w:p w14:paraId="5B282C19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14:paraId="2F3098E5" w14:textId="77777777" w:rsidR="00A3079F" w:rsidRPr="008B5E50" w:rsidRDefault="00A3079F" w:rsidP="0048350F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5E50">
              <w:rPr>
                <w:rFonts w:hint="eastAsia"/>
                <w:sz w:val="24"/>
                <w:szCs w:val="24"/>
              </w:rPr>
              <w:t>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>①－②（</w:t>
            </w:r>
            <w:r w:rsidRPr="008B5E50">
              <w:rPr>
                <w:rFonts w:hint="eastAsia"/>
                <w:sz w:val="24"/>
                <w:szCs w:val="24"/>
              </w:rPr>
              <w:t>10</w:t>
            </w:r>
            <w:r w:rsidRPr="008B5E50">
              <w:rPr>
                <w:rFonts w:hint="eastAsia"/>
                <w:sz w:val="24"/>
                <w:szCs w:val="24"/>
              </w:rPr>
              <w:t>円未満切り捨て）</w:t>
            </w:r>
          </w:p>
        </w:tc>
        <w:tc>
          <w:tcPr>
            <w:tcW w:w="1949" w:type="dxa"/>
          </w:tcPr>
          <w:p w14:paraId="76664C8D" w14:textId="77777777" w:rsidR="00A3079F" w:rsidRPr="008B5E50" w:rsidRDefault="00A3079F" w:rsidP="00C10FF7">
            <w:pPr>
              <w:wordWrap w:val="0"/>
              <w:spacing w:line="40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 xml:space="preserve">　　円</w:t>
            </w:r>
          </w:p>
        </w:tc>
      </w:tr>
    </w:tbl>
    <w:p w14:paraId="33C91F1B" w14:textId="5B491932" w:rsidR="0048350F" w:rsidRDefault="0048350F" w:rsidP="002134B1">
      <w:pPr>
        <w:spacing w:line="40" w:lineRule="exact"/>
        <w:contextualSpacing/>
        <w:rPr>
          <w:sz w:val="24"/>
          <w:szCs w:val="24"/>
        </w:rPr>
      </w:pPr>
    </w:p>
    <w:p w14:paraId="3A75A23C" w14:textId="4DDD9ED4" w:rsidR="00A47079" w:rsidRDefault="00A47079" w:rsidP="002134B1">
      <w:pPr>
        <w:spacing w:line="40" w:lineRule="exact"/>
        <w:contextualSpacing/>
        <w:rPr>
          <w:sz w:val="24"/>
          <w:szCs w:val="24"/>
        </w:rPr>
      </w:pPr>
      <w:bookmarkStart w:id="0" w:name="_GoBack"/>
      <w:bookmarkEnd w:id="0"/>
    </w:p>
    <w:tbl>
      <w:tblPr>
        <w:tblStyle w:val="11"/>
        <w:tblpPr w:leftFromText="142" w:rightFromText="142" w:vertAnchor="text" w:horzAnchor="margin" w:tblpXSpec="right" w:tblpY="157"/>
        <w:tblW w:w="0" w:type="auto"/>
        <w:tblLook w:val="04A0" w:firstRow="1" w:lastRow="0" w:firstColumn="1" w:lastColumn="0" w:noHBand="0" w:noVBand="1"/>
      </w:tblPr>
      <w:tblGrid>
        <w:gridCol w:w="1037"/>
        <w:gridCol w:w="1037"/>
        <w:gridCol w:w="1037"/>
      </w:tblGrid>
      <w:tr w:rsidR="00CD3330" w:rsidRPr="00A47079" w14:paraId="64C4EBB6" w14:textId="77777777" w:rsidTr="00CD3330">
        <w:trPr>
          <w:trHeight w:val="260"/>
        </w:trPr>
        <w:tc>
          <w:tcPr>
            <w:tcW w:w="1037" w:type="dxa"/>
            <w:vAlign w:val="center"/>
          </w:tcPr>
          <w:p w14:paraId="45BC2665" w14:textId="77777777" w:rsidR="00CD3330" w:rsidRPr="00A47079" w:rsidRDefault="00CD3330" w:rsidP="00CD3330">
            <w:pPr>
              <w:widowControl w:val="0"/>
              <w:spacing w:line="0" w:lineRule="atLeast"/>
              <w:jc w:val="center"/>
              <w:rPr>
                <w:rFonts w:ascii="ＭＳ 明朝" w:eastAsia="ＭＳ 明朝"/>
                <w:sz w:val="22"/>
              </w:rPr>
            </w:pPr>
            <w:r w:rsidRPr="00A47079">
              <w:rPr>
                <w:rFonts w:ascii="ＭＳ 明朝" w:eastAsia="ＭＳ 明朝" w:hint="eastAsia"/>
                <w:sz w:val="22"/>
              </w:rPr>
              <w:t>会　長</w:t>
            </w:r>
          </w:p>
        </w:tc>
        <w:tc>
          <w:tcPr>
            <w:tcW w:w="1037" w:type="dxa"/>
            <w:vAlign w:val="center"/>
          </w:tcPr>
          <w:p w14:paraId="5E19C3A3" w14:textId="2C6512B6" w:rsidR="00CD3330" w:rsidRPr="00A47079" w:rsidRDefault="001C6162" w:rsidP="00CD3330">
            <w:pPr>
              <w:widowControl w:val="0"/>
              <w:spacing w:line="0" w:lineRule="atLeas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合　議</w:t>
            </w:r>
          </w:p>
        </w:tc>
        <w:tc>
          <w:tcPr>
            <w:tcW w:w="1037" w:type="dxa"/>
            <w:vAlign w:val="center"/>
          </w:tcPr>
          <w:p w14:paraId="1D7320FA" w14:textId="5A9EF637" w:rsidR="00CD3330" w:rsidRPr="001C6162" w:rsidRDefault="001C6162" w:rsidP="00CD3330">
            <w:pPr>
              <w:widowControl w:val="0"/>
              <w:spacing w:line="0" w:lineRule="atLeas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係</w:t>
            </w:r>
          </w:p>
        </w:tc>
      </w:tr>
      <w:tr w:rsidR="00CD3330" w:rsidRPr="00A47079" w14:paraId="2E1C2130" w14:textId="77777777" w:rsidTr="00CD3330">
        <w:trPr>
          <w:trHeight w:val="936"/>
        </w:trPr>
        <w:tc>
          <w:tcPr>
            <w:tcW w:w="1037" w:type="dxa"/>
          </w:tcPr>
          <w:p w14:paraId="71939D99" w14:textId="77777777" w:rsidR="00CD3330" w:rsidRPr="00A47079" w:rsidRDefault="00CD3330" w:rsidP="00CD3330">
            <w:pPr>
              <w:widowControl w:val="0"/>
              <w:spacing w:line="0" w:lineRule="atLeast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711F9C8" w14:textId="77777777" w:rsidR="00CD3330" w:rsidRPr="00A47079" w:rsidRDefault="00CD3330" w:rsidP="00CD3330">
            <w:pPr>
              <w:widowControl w:val="0"/>
              <w:spacing w:line="0" w:lineRule="atLeast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7A84999" w14:textId="77777777" w:rsidR="00CD3330" w:rsidRPr="00A47079" w:rsidRDefault="00CD3330" w:rsidP="00CD3330">
            <w:pPr>
              <w:widowControl w:val="0"/>
              <w:spacing w:line="0" w:lineRule="atLeast"/>
              <w:rPr>
                <w:rFonts w:ascii="ＭＳ 明朝" w:eastAsia="ＭＳ 明朝"/>
                <w:sz w:val="24"/>
                <w:szCs w:val="24"/>
              </w:rPr>
            </w:pPr>
          </w:p>
        </w:tc>
      </w:tr>
    </w:tbl>
    <w:p w14:paraId="32C24B18" w14:textId="77777777" w:rsidR="00A47079" w:rsidRPr="001C5DE7" w:rsidRDefault="00A47079" w:rsidP="004D3274">
      <w:pPr>
        <w:spacing w:line="40" w:lineRule="exact"/>
        <w:contextualSpacing/>
        <w:rPr>
          <w:sz w:val="24"/>
          <w:szCs w:val="24"/>
        </w:rPr>
      </w:pPr>
    </w:p>
    <w:sectPr w:rsidR="00A47079" w:rsidRPr="001C5DE7" w:rsidSect="004D3274">
      <w:pgSz w:w="11906" w:h="16838" w:code="9"/>
      <w:pgMar w:top="567" w:right="1418" w:bottom="567" w:left="1418" w:header="851" w:footer="992" w:gutter="0"/>
      <w:cols w:space="425"/>
      <w:docGrid w:type="linesAndChars" w:linePitch="275" w:charSpace="-22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BA703" w14:textId="77777777" w:rsidR="00A41090" w:rsidRDefault="00A41090" w:rsidP="00E249FB">
      <w:pPr>
        <w:spacing w:after="0" w:line="240" w:lineRule="auto"/>
      </w:pPr>
      <w:r>
        <w:separator/>
      </w:r>
    </w:p>
  </w:endnote>
  <w:endnote w:type="continuationSeparator" w:id="0">
    <w:p w14:paraId="229FF2BD" w14:textId="77777777" w:rsidR="00A41090" w:rsidRDefault="00A41090" w:rsidP="00E2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F78BE" w14:textId="77777777" w:rsidR="00A41090" w:rsidRDefault="00A41090" w:rsidP="00E249FB">
      <w:pPr>
        <w:spacing w:after="0" w:line="240" w:lineRule="auto"/>
      </w:pPr>
      <w:r>
        <w:separator/>
      </w:r>
    </w:p>
  </w:footnote>
  <w:footnote w:type="continuationSeparator" w:id="0">
    <w:p w14:paraId="443C5B9A" w14:textId="77777777" w:rsidR="00A41090" w:rsidRDefault="00A41090" w:rsidP="00E24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40"/>
  <w:drawingGridHorizontalSpacing w:val="189"/>
  <w:drawingGridVerticalSpacing w:val="2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4A"/>
    <w:rsid w:val="00001C53"/>
    <w:rsid w:val="00024D30"/>
    <w:rsid w:val="00031B3D"/>
    <w:rsid w:val="000428DE"/>
    <w:rsid w:val="000622B0"/>
    <w:rsid w:val="00082C80"/>
    <w:rsid w:val="00087FBD"/>
    <w:rsid w:val="0009682C"/>
    <w:rsid w:val="000A0224"/>
    <w:rsid w:val="000F3401"/>
    <w:rsid w:val="000F3689"/>
    <w:rsid w:val="000F6574"/>
    <w:rsid w:val="000F6E49"/>
    <w:rsid w:val="001247F7"/>
    <w:rsid w:val="0013296F"/>
    <w:rsid w:val="00141449"/>
    <w:rsid w:val="00145155"/>
    <w:rsid w:val="00167E14"/>
    <w:rsid w:val="0017326D"/>
    <w:rsid w:val="001779E1"/>
    <w:rsid w:val="001B6B01"/>
    <w:rsid w:val="001C5DE7"/>
    <w:rsid w:val="001C6162"/>
    <w:rsid w:val="001D094D"/>
    <w:rsid w:val="001D174A"/>
    <w:rsid w:val="001E01B5"/>
    <w:rsid w:val="00211035"/>
    <w:rsid w:val="002134B1"/>
    <w:rsid w:val="00232E99"/>
    <w:rsid w:val="00233E05"/>
    <w:rsid w:val="00237214"/>
    <w:rsid w:val="0025469E"/>
    <w:rsid w:val="0027183F"/>
    <w:rsid w:val="002877C9"/>
    <w:rsid w:val="002F7D47"/>
    <w:rsid w:val="003145F2"/>
    <w:rsid w:val="00340F8B"/>
    <w:rsid w:val="00374A3E"/>
    <w:rsid w:val="003A49C9"/>
    <w:rsid w:val="003F0D3C"/>
    <w:rsid w:val="0040777C"/>
    <w:rsid w:val="00411A8D"/>
    <w:rsid w:val="00426741"/>
    <w:rsid w:val="00453EAB"/>
    <w:rsid w:val="004577E8"/>
    <w:rsid w:val="0048350F"/>
    <w:rsid w:val="00486890"/>
    <w:rsid w:val="004A0E1F"/>
    <w:rsid w:val="004A62B6"/>
    <w:rsid w:val="004B4F8A"/>
    <w:rsid w:val="004C19E5"/>
    <w:rsid w:val="004D3274"/>
    <w:rsid w:val="004F008D"/>
    <w:rsid w:val="00500F59"/>
    <w:rsid w:val="005105EC"/>
    <w:rsid w:val="005449DD"/>
    <w:rsid w:val="005456A8"/>
    <w:rsid w:val="00551EEB"/>
    <w:rsid w:val="005667C3"/>
    <w:rsid w:val="005B5312"/>
    <w:rsid w:val="00634A38"/>
    <w:rsid w:val="006604ED"/>
    <w:rsid w:val="00663094"/>
    <w:rsid w:val="006A29C4"/>
    <w:rsid w:val="006A55B5"/>
    <w:rsid w:val="006B57FB"/>
    <w:rsid w:val="006D1C62"/>
    <w:rsid w:val="00706DE3"/>
    <w:rsid w:val="00734DAF"/>
    <w:rsid w:val="00736921"/>
    <w:rsid w:val="00757A73"/>
    <w:rsid w:val="00780C66"/>
    <w:rsid w:val="0079762E"/>
    <w:rsid w:val="007A378B"/>
    <w:rsid w:val="007B6569"/>
    <w:rsid w:val="007C27F9"/>
    <w:rsid w:val="007C78D3"/>
    <w:rsid w:val="007C7DB6"/>
    <w:rsid w:val="007D0FBA"/>
    <w:rsid w:val="007D1500"/>
    <w:rsid w:val="007D4B6E"/>
    <w:rsid w:val="00813B22"/>
    <w:rsid w:val="00833C71"/>
    <w:rsid w:val="00843855"/>
    <w:rsid w:val="00853F92"/>
    <w:rsid w:val="008676FF"/>
    <w:rsid w:val="0087070F"/>
    <w:rsid w:val="00881967"/>
    <w:rsid w:val="00886A26"/>
    <w:rsid w:val="008B5E50"/>
    <w:rsid w:val="008B68F1"/>
    <w:rsid w:val="008C14E8"/>
    <w:rsid w:val="008F6320"/>
    <w:rsid w:val="008F7989"/>
    <w:rsid w:val="0092670D"/>
    <w:rsid w:val="0095210D"/>
    <w:rsid w:val="0095247D"/>
    <w:rsid w:val="00961AFC"/>
    <w:rsid w:val="0096241D"/>
    <w:rsid w:val="00981A52"/>
    <w:rsid w:val="00986B7F"/>
    <w:rsid w:val="009947DC"/>
    <w:rsid w:val="009A26BE"/>
    <w:rsid w:val="009B419B"/>
    <w:rsid w:val="009C7CD1"/>
    <w:rsid w:val="009D3483"/>
    <w:rsid w:val="00A05416"/>
    <w:rsid w:val="00A0792D"/>
    <w:rsid w:val="00A20797"/>
    <w:rsid w:val="00A3079F"/>
    <w:rsid w:val="00A35EE2"/>
    <w:rsid w:val="00A41090"/>
    <w:rsid w:val="00A4433A"/>
    <w:rsid w:val="00A47079"/>
    <w:rsid w:val="00A91E4E"/>
    <w:rsid w:val="00A926F3"/>
    <w:rsid w:val="00AA1BB0"/>
    <w:rsid w:val="00AB4F8B"/>
    <w:rsid w:val="00AE1431"/>
    <w:rsid w:val="00AF08B6"/>
    <w:rsid w:val="00B002D9"/>
    <w:rsid w:val="00B27D37"/>
    <w:rsid w:val="00B37AC9"/>
    <w:rsid w:val="00B513CB"/>
    <w:rsid w:val="00B6502D"/>
    <w:rsid w:val="00B876A1"/>
    <w:rsid w:val="00BD3EC5"/>
    <w:rsid w:val="00C072FC"/>
    <w:rsid w:val="00C10FF7"/>
    <w:rsid w:val="00C21496"/>
    <w:rsid w:val="00C2647C"/>
    <w:rsid w:val="00C26775"/>
    <w:rsid w:val="00C36423"/>
    <w:rsid w:val="00C568DD"/>
    <w:rsid w:val="00C65937"/>
    <w:rsid w:val="00C770DD"/>
    <w:rsid w:val="00C81D7A"/>
    <w:rsid w:val="00CA03FD"/>
    <w:rsid w:val="00CB2777"/>
    <w:rsid w:val="00CC1253"/>
    <w:rsid w:val="00CD3330"/>
    <w:rsid w:val="00D35F08"/>
    <w:rsid w:val="00D5739D"/>
    <w:rsid w:val="00D74FEB"/>
    <w:rsid w:val="00DB1DD8"/>
    <w:rsid w:val="00DB3716"/>
    <w:rsid w:val="00DC0F1E"/>
    <w:rsid w:val="00DE2347"/>
    <w:rsid w:val="00DE266B"/>
    <w:rsid w:val="00E249FB"/>
    <w:rsid w:val="00E376CD"/>
    <w:rsid w:val="00E418BE"/>
    <w:rsid w:val="00E50540"/>
    <w:rsid w:val="00E54B78"/>
    <w:rsid w:val="00E56430"/>
    <w:rsid w:val="00EA16D6"/>
    <w:rsid w:val="00EB6276"/>
    <w:rsid w:val="00EC50FF"/>
    <w:rsid w:val="00EE720F"/>
    <w:rsid w:val="00F232AA"/>
    <w:rsid w:val="00F43AA3"/>
    <w:rsid w:val="00F444AF"/>
    <w:rsid w:val="00F45891"/>
    <w:rsid w:val="00F87211"/>
    <w:rsid w:val="00FA6E34"/>
    <w:rsid w:val="00FB3951"/>
    <w:rsid w:val="00FC6A85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FCD45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  <w:style w:type="table" w:customStyle="1" w:styleId="11">
    <w:name w:val="表 (格子)1"/>
    <w:basedOn w:val="a1"/>
    <w:next w:val="af3"/>
    <w:uiPriority w:val="59"/>
    <w:rsid w:val="00A47079"/>
    <w:pPr>
      <w:spacing w:after="0" w:line="240" w:lineRule="auto"/>
      <w:jc w:val="left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  <w:style w:type="table" w:customStyle="1" w:styleId="11">
    <w:name w:val="表 (格子)1"/>
    <w:basedOn w:val="a1"/>
    <w:next w:val="af3"/>
    <w:uiPriority w:val="59"/>
    <w:rsid w:val="00A47079"/>
    <w:pPr>
      <w:spacing w:after="0" w:line="240" w:lineRule="auto"/>
      <w:jc w:val="left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C739A-3038-4BAA-A9E3-3D15A688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B8ADD1B1</Template>
  <TotalTime>1</TotalTime>
  <Pages>1</Pages>
  <Words>375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01653</dc:creator>
  <cp:lastModifiedBy>01653</cp:lastModifiedBy>
  <cp:revision>2</cp:revision>
  <cp:lastPrinted>2022-04-27T00:26:00Z</cp:lastPrinted>
  <dcterms:created xsi:type="dcterms:W3CDTF">2023-05-18T01:00:00Z</dcterms:created>
  <dcterms:modified xsi:type="dcterms:W3CDTF">2023-05-18T01:00:00Z</dcterms:modified>
</cp:coreProperties>
</file>