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EB6D4E" w:rsidRDefault="00BE08C3" w:rsidP="00BE08C3">
      <w:pPr>
        <w:spacing w:after="0" w:line="400" w:lineRule="exact"/>
        <w:jc w:val="left"/>
        <w:rPr>
          <w:color w:val="000000" w:themeColor="text1"/>
          <w:sz w:val="24"/>
          <w:szCs w:val="24"/>
        </w:rPr>
      </w:pPr>
      <w:r w:rsidRPr="00BE08C3">
        <w:rPr>
          <w:rFonts w:hint="eastAsia"/>
          <w:color w:val="000000" w:themeColor="text1"/>
          <w:sz w:val="24"/>
          <w:szCs w:val="24"/>
        </w:rPr>
        <w:t>能登島地域づくり協議会</w:t>
      </w:r>
    </w:p>
    <w:p w:rsidR="00EC6C60" w:rsidRPr="00BE08C3" w:rsidRDefault="00BE08C3" w:rsidP="00BE08C3">
      <w:pPr>
        <w:spacing w:after="0" w:line="400" w:lineRule="exact"/>
        <w:jc w:val="left"/>
        <w:rPr>
          <w:color w:val="000000" w:themeColor="text1"/>
          <w:sz w:val="24"/>
          <w:szCs w:val="24"/>
        </w:rPr>
      </w:pPr>
      <w:r w:rsidRPr="00BE08C3">
        <w:rPr>
          <w:rFonts w:hint="eastAsia"/>
          <w:color w:val="000000" w:themeColor="text1"/>
          <w:sz w:val="24"/>
          <w:szCs w:val="24"/>
        </w:rPr>
        <w:t>会長　米田　晴行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E08C3" w:rsidRPr="00BE08C3">
        <w:rPr>
          <w:rFonts w:hint="eastAsia"/>
          <w:sz w:val="24"/>
          <w:szCs w:val="24"/>
        </w:rPr>
        <w:t>能登島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184662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E27FF" w:rsidRPr="00CE27FF" w:rsidRDefault="00CE27FF" w:rsidP="00CE27FF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E27FF">
              <w:rPr>
                <w:rFonts w:hint="eastAsia"/>
                <w:color w:val="000000" w:themeColor="text1"/>
                <w:sz w:val="24"/>
                <w:szCs w:val="24"/>
              </w:rPr>
              <w:t>集会室１　集会室２　集会室３　集会室４　和室（集会室３・４）</w:t>
            </w:r>
          </w:p>
          <w:p w:rsidR="00486890" w:rsidRPr="001C5DE7" w:rsidRDefault="00CE27FF" w:rsidP="00CE27F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E27FF">
              <w:rPr>
                <w:color w:val="000000" w:themeColor="text1"/>
                <w:sz w:val="24"/>
                <w:szCs w:val="24"/>
              </w:rPr>
              <w:t xml:space="preserve">調理室　食堂　伝承の館　その他（　　　　　　　　　　　　　</w:t>
            </w:r>
            <w:r w:rsidRPr="00CE27FF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BE08C3">
        <w:trPr>
          <w:cantSplit/>
          <w:trHeight w:val="100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EB6D4E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EC6C60" w:rsidRPr="00EB6D4E" w:rsidRDefault="00C10FF7" w:rsidP="00EB6D4E">
      <w:pPr>
        <w:spacing w:after="0" w:line="240" w:lineRule="auto"/>
        <w:contextualSpacing/>
        <w:jc w:val="left"/>
      </w:pPr>
      <w:r w:rsidRPr="00EB6D4E">
        <w:rPr>
          <w:rFonts w:hint="eastAsia"/>
        </w:rPr>
        <w:t>（注）</w:t>
      </w:r>
      <w:r w:rsidR="00082C80" w:rsidRPr="00EB6D4E">
        <w:rPr>
          <w:rFonts w:hint="eastAsia"/>
        </w:rPr>
        <w:t>以下の欄は</w:t>
      </w:r>
      <w:r w:rsidR="00FB3951" w:rsidRPr="00EB6D4E">
        <w:rPr>
          <w:rFonts w:hint="eastAsia"/>
        </w:rPr>
        <w:t>、</w:t>
      </w:r>
      <w:r w:rsidR="00082C80" w:rsidRPr="00EB6D4E">
        <w:rPr>
          <w:rFonts w:hint="eastAsia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EC6C60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EB6D4E">
        <w:trPr>
          <w:cantSplit/>
          <w:trHeight w:val="386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EB6D4E">
        <w:trPr>
          <w:trHeight w:val="43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page" w:tblpX="6110" w:tblpY="1425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1956"/>
        <w:gridCol w:w="1163"/>
      </w:tblGrid>
      <w:tr w:rsidR="00EB6D4E" w:rsidRPr="00BE08C3" w:rsidTr="00EB6D4E">
        <w:trPr>
          <w:trHeight w:val="130"/>
        </w:trPr>
        <w:tc>
          <w:tcPr>
            <w:tcW w:w="1560" w:type="dxa"/>
          </w:tcPr>
          <w:p w:rsidR="00EB6D4E" w:rsidRPr="00BE08C3" w:rsidRDefault="00EB6D4E" w:rsidP="00EB6D4E">
            <w:pPr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E08C3">
              <w:rPr>
                <w:rFonts w:hint="eastAsia"/>
                <w:color w:val="000000" w:themeColor="text1"/>
                <w:sz w:val="24"/>
                <w:szCs w:val="24"/>
              </w:rPr>
              <w:t>事務局長</w:t>
            </w:r>
          </w:p>
        </w:tc>
        <w:tc>
          <w:tcPr>
            <w:tcW w:w="1956" w:type="dxa"/>
          </w:tcPr>
          <w:p w:rsidR="00EB6D4E" w:rsidRPr="00BE08C3" w:rsidRDefault="00EB6D4E" w:rsidP="00EB6D4E">
            <w:pPr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E08C3">
              <w:rPr>
                <w:rFonts w:hint="eastAsia"/>
                <w:color w:val="000000" w:themeColor="text1"/>
                <w:sz w:val="24"/>
                <w:szCs w:val="24"/>
              </w:rPr>
              <w:t>合議</w:t>
            </w:r>
          </w:p>
        </w:tc>
        <w:tc>
          <w:tcPr>
            <w:tcW w:w="1163" w:type="dxa"/>
          </w:tcPr>
          <w:p w:rsidR="00EB6D4E" w:rsidRPr="00BE08C3" w:rsidRDefault="00EB6D4E" w:rsidP="00EB6D4E">
            <w:pPr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E08C3">
              <w:rPr>
                <w:rFonts w:hint="eastAsia"/>
                <w:color w:val="000000" w:themeColor="text1"/>
                <w:sz w:val="24"/>
                <w:szCs w:val="24"/>
              </w:rPr>
              <w:t>担当</w:t>
            </w:r>
          </w:p>
        </w:tc>
      </w:tr>
      <w:tr w:rsidR="00EB6D4E" w:rsidRPr="00BE08C3" w:rsidTr="00EB6D4E">
        <w:trPr>
          <w:trHeight w:val="1093"/>
        </w:trPr>
        <w:tc>
          <w:tcPr>
            <w:tcW w:w="1560" w:type="dxa"/>
          </w:tcPr>
          <w:p w:rsidR="00EB6D4E" w:rsidRPr="00BE08C3" w:rsidRDefault="00EB6D4E" w:rsidP="00EB6D4E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EB6D4E" w:rsidRPr="00BE08C3" w:rsidRDefault="00EB6D4E" w:rsidP="00EB6D4E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EB6D4E" w:rsidRPr="00BE08C3" w:rsidRDefault="00EB6D4E" w:rsidP="00EB6D4E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350F" w:rsidRDefault="0048350F" w:rsidP="002134B1">
      <w:pPr>
        <w:spacing w:line="40" w:lineRule="exact"/>
        <w:contextualSpacing/>
        <w:rPr>
          <w:sz w:val="24"/>
          <w:szCs w:val="24"/>
        </w:rPr>
      </w:pPr>
    </w:p>
    <w:p w:rsidR="00EB6D4E" w:rsidRDefault="00EB6D4E" w:rsidP="002134B1">
      <w:pPr>
        <w:spacing w:line="40" w:lineRule="exact"/>
        <w:contextualSpacing/>
        <w:rPr>
          <w:sz w:val="24"/>
          <w:szCs w:val="24"/>
        </w:rPr>
      </w:pPr>
    </w:p>
    <w:p w:rsidR="00EB6D4E" w:rsidRDefault="00EB6D4E" w:rsidP="002134B1">
      <w:pPr>
        <w:spacing w:line="40" w:lineRule="exact"/>
        <w:contextualSpacing/>
        <w:rPr>
          <w:sz w:val="24"/>
          <w:szCs w:val="24"/>
        </w:rPr>
      </w:pPr>
    </w:p>
    <w:p w:rsidR="00EB6D4E" w:rsidRPr="001C5DE7" w:rsidRDefault="00EB6D4E" w:rsidP="002134B1">
      <w:pPr>
        <w:spacing w:line="40" w:lineRule="exact"/>
        <w:contextualSpacing/>
        <w:rPr>
          <w:sz w:val="24"/>
          <w:szCs w:val="24"/>
        </w:rPr>
      </w:pPr>
    </w:p>
    <w:sectPr w:rsidR="00EB6D4E" w:rsidRPr="001C5DE7" w:rsidSect="00EC6C60">
      <w:pgSz w:w="11906" w:h="16838" w:code="9"/>
      <w:pgMar w:top="1134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40" w:rsidRDefault="00192B40" w:rsidP="00E249FB">
      <w:pPr>
        <w:spacing w:after="0" w:line="240" w:lineRule="auto"/>
      </w:pPr>
      <w:r>
        <w:separator/>
      </w:r>
    </w:p>
  </w:endnote>
  <w:endnote w:type="continuationSeparator" w:id="0">
    <w:p w:rsidR="00192B40" w:rsidRDefault="00192B40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40" w:rsidRDefault="00192B40" w:rsidP="00E249FB">
      <w:pPr>
        <w:spacing w:after="0" w:line="240" w:lineRule="auto"/>
      </w:pPr>
      <w:r>
        <w:separator/>
      </w:r>
    </w:p>
  </w:footnote>
  <w:footnote w:type="continuationSeparator" w:id="0">
    <w:p w:rsidR="00192B40" w:rsidRDefault="00192B40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84662"/>
    <w:rsid w:val="00192B40"/>
    <w:rsid w:val="001B6B01"/>
    <w:rsid w:val="001C5DE7"/>
    <w:rsid w:val="001D094D"/>
    <w:rsid w:val="001D174A"/>
    <w:rsid w:val="001D49EA"/>
    <w:rsid w:val="001E01B5"/>
    <w:rsid w:val="00211035"/>
    <w:rsid w:val="002134B1"/>
    <w:rsid w:val="002206A4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BE08C3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CE27FF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B6D4E"/>
    <w:rsid w:val="00EC6C60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5CE5-BA3D-4739-9A8B-7F33E40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29C01359</Template>
  <TotalTime>0</TotalTime>
  <Pages>1</Pages>
  <Words>372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3</cp:revision>
  <cp:lastPrinted>2022-02-20T23:21:00Z</cp:lastPrinted>
  <dcterms:created xsi:type="dcterms:W3CDTF">2022-04-05T10:25:00Z</dcterms:created>
  <dcterms:modified xsi:type="dcterms:W3CDTF">2022-10-31T10:13:00Z</dcterms:modified>
</cp:coreProperties>
</file>