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42" w:rightFromText="142" w:vertAnchor="page" w:horzAnchor="margin" w:tblpXSpec="right" w:tblpY="811"/>
        <w:tblW w:w="0" w:type="auto"/>
        <w:tblLook w:val="04A0" w:firstRow="1" w:lastRow="0" w:firstColumn="1" w:lastColumn="0" w:noHBand="0" w:noVBand="1"/>
      </w:tblPr>
      <w:tblGrid>
        <w:gridCol w:w="3470"/>
      </w:tblGrid>
      <w:tr w:rsidR="004A0F7E" w:rsidRPr="00C826CA" w:rsidTr="00072B0F">
        <w:trPr>
          <w:trHeight w:val="454"/>
        </w:trPr>
        <w:tc>
          <w:tcPr>
            <w:tcW w:w="3470" w:type="dxa"/>
            <w:vAlign w:val="center"/>
          </w:tcPr>
          <w:p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受　付：田鶴浜 第　</w:t>
            </w:r>
            <w:r w:rsidR="00C826CA"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 </w:t>
            </w:r>
            <w:r w:rsidR="00C826CA" w:rsidRPr="00C826CA">
              <w:rPr>
                <w:rFonts w:ascii="ＭＳ 明朝" w:eastAsia="ＭＳ 明朝" w:hAnsi="Century"/>
                <w:sz w:val="24"/>
                <w:szCs w:val="24"/>
              </w:rPr>
              <w:t xml:space="preserve">  </w:t>
            </w: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　号</w:t>
            </w:r>
          </w:p>
        </w:tc>
      </w:tr>
      <w:tr w:rsidR="004A0F7E" w:rsidRPr="00C826CA" w:rsidTr="00072B0F">
        <w:trPr>
          <w:trHeight w:val="454"/>
        </w:trPr>
        <w:tc>
          <w:tcPr>
            <w:tcW w:w="3470" w:type="dxa"/>
            <w:vAlign w:val="center"/>
          </w:tcPr>
          <w:p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>受付日：　　年　　月　　日</w:t>
            </w:r>
          </w:p>
        </w:tc>
      </w:tr>
    </w:tbl>
    <w:p w:rsidR="00F547CE" w:rsidRPr="00F547CE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1C5DE7" w:rsidRDefault="009743C4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田鶴浜地区地域づくり協議会長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95247D" w:rsidRDefault="00FB3951" w:rsidP="00072B0F">
      <w:pPr>
        <w:snapToGrid w:val="0"/>
        <w:spacing w:after="0" w:line="320" w:lineRule="exact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072B0F" w:rsidRPr="00F547CE" w:rsidRDefault="00072B0F" w:rsidP="00072B0F">
      <w:pPr>
        <w:snapToGrid w:val="0"/>
        <w:spacing w:after="0" w:line="320" w:lineRule="exact"/>
        <w:jc w:val="center"/>
        <w:rPr>
          <w:sz w:val="24"/>
          <w:szCs w:val="24"/>
        </w:rPr>
      </w:pPr>
    </w:p>
    <w:p w:rsidR="001D174A" w:rsidRPr="009743C4" w:rsidRDefault="001D174A" w:rsidP="009743C4">
      <w:pPr>
        <w:spacing w:after="0" w:line="280" w:lineRule="exact"/>
        <w:rPr>
          <w:sz w:val="24"/>
          <w:szCs w:val="24"/>
        </w:rPr>
      </w:pPr>
      <w:r w:rsidRPr="009743C4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9743C4">
        <w:rPr>
          <w:rFonts w:hint="eastAsia"/>
          <w:sz w:val="24"/>
          <w:szCs w:val="24"/>
        </w:rPr>
        <w:t>七尾市</w:t>
      </w:r>
      <w:r w:rsidR="009743C4" w:rsidRPr="009743C4">
        <w:rPr>
          <w:rFonts w:hint="eastAsia"/>
          <w:sz w:val="24"/>
          <w:szCs w:val="24"/>
        </w:rPr>
        <w:t>田鶴浜</w:t>
      </w:r>
      <w:r w:rsidR="00FB3951" w:rsidRPr="009743C4">
        <w:rPr>
          <w:rFonts w:hint="eastAsia"/>
          <w:sz w:val="24"/>
          <w:szCs w:val="24"/>
        </w:rPr>
        <w:t>地区</w:t>
      </w:r>
      <w:r w:rsidRPr="009743C4">
        <w:rPr>
          <w:rFonts w:hint="eastAsia"/>
          <w:sz w:val="24"/>
          <w:szCs w:val="24"/>
        </w:rPr>
        <w:t>コミュニティセンター</w:t>
      </w:r>
      <w:r w:rsidR="00450FFC">
        <w:rPr>
          <w:rFonts w:hint="eastAsia"/>
          <w:sz w:val="24"/>
          <w:szCs w:val="24"/>
        </w:rPr>
        <w:t>（相馬</w:t>
      </w:r>
      <w:r w:rsidR="00A25DBD">
        <w:rPr>
          <w:rFonts w:hint="eastAsia"/>
          <w:sz w:val="24"/>
          <w:szCs w:val="24"/>
        </w:rPr>
        <w:t>分館）</w:t>
      </w:r>
      <w:r w:rsidRPr="009743C4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C826CA">
              <w:rPr>
                <w:rFonts w:hint="eastAsia"/>
                <w:sz w:val="24"/>
                <w:szCs w:val="24"/>
              </w:rPr>
              <w:t xml:space="preserve">     </w:t>
            </w:r>
            <w:r w:rsidRPr="001C5DE7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450FFC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FE5BC2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  <w:vAlign w:val="center"/>
          </w:tcPr>
          <w:p w:rsidR="00886A26" w:rsidRDefault="00450FFC" w:rsidP="00450FFC">
            <w:pPr>
              <w:spacing w:line="5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多目的ホール　　　　研修室</w:t>
            </w:r>
            <w:r w:rsidR="00A25DBD">
              <w:rPr>
                <w:rFonts w:hint="eastAsia"/>
                <w:sz w:val="24"/>
                <w:szCs w:val="24"/>
              </w:rPr>
              <w:t xml:space="preserve">　　　　和室１　　　　和室２</w:t>
            </w:r>
          </w:p>
          <w:p w:rsidR="00486890" w:rsidRDefault="00FE5BC2" w:rsidP="00450FFC">
            <w:pPr>
              <w:spacing w:line="5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調理室　　</w:t>
            </w:r>
            <w:bookmarkStart w:id="0" w:name="_GoBack"/>
            <w:bookmarkEnd w:id="0"/>
            <w:r w:rsidR="00A25DBD">
              <w:rPr>
                <w:rFonts w:hint="eastAsia"/>
                <w:sz w:val="24"/>
                <w:szCs w:val="24"/>
              </w:rPr>
              <w:t>体育館</w:t>
            </w:r>
            <w:r>
              <w:rPr>
                <w:rFonts w:hint="eastAsia"/>
                <w:sz w:val="24"/>
                <w:szCs w:val="24"/>
              </w:rPr>
              <w:t xml:space="preserve">　　多目的グラウンド</w:t>
            </w:r>
            <w:r w:rsidR="00A25DBD">
              <w:rPr>
                <w:rFonts w:hint="eastAsia"/>
                <w:sz w:val="24"/>
                <w:szCs w:val="24"/>
              </w:rPr>
              <w:t xml:space="preserve">　　</w:t>
            </w:r>
            <w:r w:rsidR="009743C4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9743C4">
              <w:rPr>
                <w:rFonts w:hint="eastAsia"/>
                <w:sz w:val="24"/>
                <w:szCs w:val="24"/>
              </w:rPr>
              <w:t>）</w:t>
            </w:r>
          </w:p>
          <w:p w:rsidR="00450FFC" w:rsidRPr="00FE5BC2" w:rsidRDefault="00450FFC" w:rsidP="00450FFC">
            <w:pPr>
              <w:spacing w:line="160" w:lineRule="exact"/>
              <w:ind w:firstLineChars="50" w:firstLine="60"/>
              <w:rPr>
                <w:sz w:val="12"/>
                <w:szCs w:val="12"/>
              </w:rPr>
            </w:pP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9743C4">
        <w:trPr>
          <w:cantSplit/>
          <w:trHeight w:val="1230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9743C4">
            <w:pPr>
              <w:spacing w:beforeLines="50" w:before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9743C4">
            <w:pPr>
              <w:snapToGrid w:val="0"/>
              <w:spacing w:before="50" w:after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4A0F7E">
        <w:trPr>
          <w:trHeight w:val="434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4A0F7E">
        <w:trPr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4A0F7E">
        <w:trPr>
          <w:cantSplit/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 w:rsidR="004A0F7E">
              <w:rPr>
                <w:rFonts w:hint="eastAsia"/>
                <w:sz w:val="24"/>
                <w:szCs w:val="24"/>
              </w:rPr>
              <w:t xml:space="preserve">　　　　</w:t>
            </w:r>
            <w:r w:rsidR="004A0F7E"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4A0F7E">
        <w:trPr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ind w:right="240" w:firstLineChars="550" w:firstLine="1320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547CE" w:rsidRDefault="00F547CE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page" w:horzAnchor="margin" w:tblpXSpec="right" w:tblpY="14971"/>
        <w:tblW w:w="5670" w:type="dxa"/>
        <w:tblLook w:val="04A0" w:firstRow="1" w:lastRow="0" w:firstColumn="1" w:lastColumn="0" w:noHBand="0" w:noVBand="1"/>
      </w:tblPr>
      <w:tblGrid>
        <w:gridCol w:w="1202"/>
        <w:gridCol w:w="3260"/>
        <w:gridCol w:w="1208"/>
      </w:tblGrid>
      <w:tr w:rsidR="00072B0F" w:rsidTr="00072B0F">
        <w:trPr>
          <w:trHeight w:val="340"/>
        </w:trPr>
        <w:tc>
          <w:tcPr>
            <w:tcW w:w="1202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260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議</w:t>
            </w:r>
          </w:p>
        </w:tc>
        <w:tc>
          <w:tcPr>
            <w:tcW w:w="1208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当</w:t>
            </w:r>
          </w:p>
        </w:tc>
      </w:tr>
      <w:tr w:rsidR="00072B0F" w:rsidTr="00072B0F">
        <w:trPr>
          <w:trHeight w:val="858"/>
        </w:trPr>
        <w:tc>
          <w:tcPr>
            <w:tcW w:w="1202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</w:tr>
    </w:tbl>
    <w:p w:rsidR="00F547CE" w:rsidRPr="004A0F7E" w:rsidRDefault="00F547CE" w:rsidP="004A0F7E">
      <w:pPr>
        <w:spacing w:after="0" w:line="220" w:lineRule="exact"/>
        <w:rPr>
          <w:sz w:val="22"/>
          <w:szCs w:val="22"/>
        </w:rPr>
      </w:pPr>
    </w:p>
    <w:sectPr w:rsidR="00F547CE" w:rsidRPr="004A0F7E" w:rsidSect="00F547CE">
      <w:pgSz w:w="11906" w:h="16838" w:code="9"/>
      <w:pgMar w:top="1531" w:right="1418" w:bottom="295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F6" w:rsidRDefault="000151F6" w:rsidP="00E249FB">
      <w:pPr>
        <w:spacing w:after="0" w:line="240" w:lineRule="auto"/>
      </w:pPr>
      <w:r>
        <w:separator/>
      </w:r>
    </w:p>
  </w:endnote>
  <w:endnote w:type="continuationSeparator" w:id="0">
    <w:p w:rsidR="000151F6" w:rsidRDefault="000151F6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F6" w:rsidRDefault="000151F6" w:rsidP="00E249FB">
      <w:pPr>
        <w:spacing w:after="0" w:line="240" w:lineRule="auto"/>
      </w:pPr>
      <w:r>
        <w:separator/>
      </w:r>
    </w:p>
  </w:footnote>
  <w:footnote w:type="continuationSeparator" w:id="0">
    <w:p w:rsidR="000151F6" w:rsidRDefault="000151F6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151F6"/>
    <w:rsid w:val="000428DE"/>
    <w:rsid w:val="000622B0"/>
    <w:rsid w:val="00072B0F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3F7FF3"/>
    <w:rsid w:val="0040777C"/>
    <w:rsid w:val="00411A8D"/>
    <w:rsid w:val="00426741"/>
    <w:rsid w:val="00450FFC"/>
    <w:rsid w:val="0048350F"/>
    <w:rsid w:val="00486890"/>
    <w:rsid w:val="004A0E1F"/>
    <w:rsid w:val="004A0F7E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20D73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743C4"/>
    <w:rsid w:val="00986B7F"/>
    <w:rsid w:val="009947DC"/>
    <w:rsid w:val="009B419B"/>
    <w:rsid w:val="009C7CD1"/>
    <w:rsid w:val="009D411A"/>
    <w:rsid w:val="00A05416"/>
    <w:rsid w:val="00A0792D"/>
    <w:rsid w:val="00A20797"/>
    <w:rsid w:val="00A25DBD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1697B"/>
    <w:rsid w:val="00C2647C"/>
    <w:rsid w:val="00C26775"/>
    <w:rsid w:val="00C36423"/>
    <w:rsid w:val="00C568DD"/>
    <w:rsid w:val="00C65937"/>
    <w:rsid w:val="00C770DD"/>
    <w:rsid w:val="00C81D7A"/>
    <w:rsid w:val="00C826C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E720F"/>
    <w:rsid w:val="00F444AF"/>
    <w:rsid w:val="00F547CE"/>
    <w:rsid w:val="00F87211"/>
    <w:rsid w:val="00FA6E34"/>
    <w:rsid w:val="00FB3951"/>
    <w:rsid w:val="00FC6A85"/>
    <w:rsid w:val="00FE3237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45C8-58DF-4C68-A8D9-D82CC6D9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4F4D266</Template>
  <TotalTime>3</TotalTime>
  <Pages>1</Pages>
  <Words>384</Words>
  <Characters>311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2</cp:revision>
  <dcterms:created xsi:type="dcterms:W3CDTF">2022-10-31T10:06:00Z</dcterms:created>
  <dcterms:modified xsi:type="dcterms:W3CDTF">2022-10-31T10:09:00Z</dcterms:modified>
</cp:coreProperties>
</file>