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Ind w:w="6091" w:type="dxa"/>
        <w:tblLook w:val="04A0" w:firstRow="1" w:lastRow="0" w:firstColumn="1" w:lastColumn="0" w:noHBand="0" w:noVBand="1"/>
      </w:tblPr>
      <w:tblGrid>
        <w:gridCol w:w="1559"/>
        <w:gridCol w:w="1410"/>
      </w:tblGrid>
      <w:tr w:rsidR="00506448" w14:paraId="423B589A" w14:textId="77777777" w:rsidTr="00506448">
        <w:tc>
          <w:tcPr>
            <w:tcW w:w="1559" w:type="dxa"/>
          </w:tcPr>
          <w:p w14:paraId="18021849" w14:textId="1694EAD6" w:rsidR="00506448" w:rsidRDefault="00506448" w:rsidP="00506448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Century" w:hint="eastAsia"/>
                <w:sz w:val="24"/>
                <w:szCs w:val="24"/>
              </w:rPr>
              <w:t>受付番号</w:t>
            </w:r>
          </w:p>
        </w:tc>
        <w:tc>
          <w:tcPr>
            <w:tcW w:w="1410" w:type="dxa"/>
          </w:tcPr>
          <w:p w14:paraId="236A5B40" w14:textId="77777777" w:rsidR="00506448" w:rsidRDefault="00506448" w:rsidP="001C5DE7">
            <w:pPr>
              <w:widowControl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</w:tbl>
    <w:p w14:paraId="547C38F7" w14:textId="411BFADC" w:rsidR="008676FF" w:rsidRPr="001C5DE7" w:rsidRDefault="00886A26" w:rsidP="001C5DE7">
      <w:pPr>
        <w:widowControl w:val="0"/>
        <w:overflowPunct w:val="0"/>
        <w:autoSpaceDE w:val="0"/>
        <w:autoSpaceDN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14:paraId="3CA22FE0" w14:textId="77777777" w:rsidR="001D174A" w:rsidRPr="001C5DE7" w:rsidRDefault="00237214" w:rsidP="006A29C4">
      <w:pPr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14:paraId="35137D8A" w14:textId="05006167" w:rsidR="001D174A" w:rsidRPr="001C5DE7" w:rsidRDefault="00E00220" w:rsidP="00C2647C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たかしな地区活性化協議会長</w:t>
      </w:r>
    </w:p>
    <w:p w14:paraId="47C3F6D1" w14:textId="77777777"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14:paraId="43E0880B" w14:textId="77777777"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14:paraId="17CFD8DA" w14:textId="77777777"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14:paraId="1BBEE848" w14:textId="77777777"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14:paraId="05E1D7C5" w14:textId="77777777"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14:paraId="441F4A3A" w14:textId="77777777"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14:paraId="7F6F6C9B" w14:textId="77777777" w:rsidR="0095247D" w:rsidRPr="001C5DE7" w:rsidRDefault="0095247D" w:rsidP="00551EEB">
      <w:pPr>
        <w:spacing w:line="160" w:lineRule="exact"/>
        <w:contextualSpacing/>
        <w:rPr>
          <w:sz w:val="24"/>
          <w:szCs w:val="24"/>
        </w:rPr>
      </w:pPr>
    </w:p>
    <w:p w14:paraId="70A678D5" w14:textId="0DE85835" w:rsidR="001D174A" w:rsidRPr="001C5DE7" w:rsidRDefault="001D174A" w:rsidP="008E3C32">
      <w:pPr>
        <w:spacing w:line="32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1C5DE7">
        <w:rPr>
          <w:rFonts w:hint="eastAsia"/>
          <w:sz w:val="24"/>
          <w:szCs w:val="24"/>
        </w:rPr>
        <w:t>七尾市</w:t>
      </w:r>
      <w:r w:rsidR="00506448">
        <w:rPr>
          <w:rFonts w:hint="eastAsia"/>
          <w:sz w:val="24"/>
          <w:szCs w:val="24"/>
        </w:rPr>
        <w:t>高階</w:t>
      </w:r>
      <w:r w:rsidR="00FB3951" w:rsidRPr="001C5DE7">
        <w:rPr>
          <w:rFonts w:hint="eastAsia"/>
          <w:sz w:val="24"/>
          <w:szCs w:val="24"/>
        </w:rPr>
        <w:t>地区</w:t>
      </w:r>
      <w:r w:rsidRPr="001C5DE7">
        <w:rPr>
          <w:rFonts w:hint="eastAsia"/>
          <w:sz w:val="24"/>
          <w:szCs w:val="24"/>
        </w:rPr>
        <w:t>コミュニティセンターを利用したく申請します。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14:paraId="2E22E363" w14:textId="77777777" w:rsidTr="00E376CD">
        <w:tc>
          <w:tcPr>
            <w:tcW w:w="1526" w:type="dxa"/>
            <w:vAlign w:val="center"/>
          </w:tcPr>
          <w:p w14:paraId="3D766D67" w14:textId="77777777"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14:paraId="034FE329" w14:textId="77777777"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14:paraId="2ACA4E19" w14:textId="77777777"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14:paraId="443CF0CB" w14:textId="77777777" w:rsidTr="00C10FF7">
        <w:trPr>
          <w:trHeight w:val="673"/>
        </w:trPr>
        <w:tc>
          <w:tcPr>
            <w:tcW w:w="1526" w:type="dxa"/>
            <w:vAlign w:val="center"/>
          </w:tcPr>
          <w:p w14:paraId="0B7A1054" w14:textId="77777777"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14:paraId="64D1254E" w14:textId="77777777"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  <w:p w14:paraId="4691036B" w14:textId="77777777"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14:paraId="1EFD042E" w14:textId="77777777" w:rsidTr="00E376CD">
        <w:trPr>
          <w:trHeight w:val="266"/>
        </w:trPr>
        <w:tc>
          <w:tcPr>
            <w:tcW w:w="1526" w:type="dxa"/>
            <w:vAlign w:val="center"/>
          </w:tcPr>
          <w:p w14:paraId="70EE7C2D" w14:textId="77777777"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14:paraId="081EC1C9" w14:textId="77777777"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14:paraId="6DFB002B" w14:textId="77777777" w:rsidTr="00C10FF7">
        <w:trPr>
          <w:trHeight w:val="470"/>
        </w:trPr>
        <w:tc>
          <w:tcPr>
            <w:tcW w:w="1526" w:type="dxa"/>
            <w:vAlign w:val="center"/>
          </w:tcPr>
          <w:p w14:paraId="6B96091D" w14:textId="0BA84D39" w:rsidR="00886A26" w:rsidRPr="001C5DE7" w:rsidRDefault="00DC2862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</w:tc>
        <w:tc>
          <w:tcPr>
            <w:tcW w:w="7796" w:type="dxa"/>
          </w:tcPr>
          <w:p w14:paraId="75E88469" w14:textId="1ACDA5CE" w:rsidR="00886A26" w:rsidRDefault="00D50A66" w:rsidP="008F6320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多目的室　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 xml:space="preserve">　　　会議室　　　　和室　　　　調理室</w:t>
            </w:r>
          </w:p>
          <w:p w14:paraId="742C991E" w14:textId="3AC86643" w:rsidR="00486890" w:rsidRPr="001C5DE7" w:rsidRDefault="00D50A66" w:rsidP="008F6320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体育館　</w:t>
            </w:r>
            <w:r w:rsidR="00DF1588">
              <w:rPr>
                <w:rFonts w:hint="eastAsia"/>
                <w:sz w:val="24"/>
                <w:szCs w:val="24"/>
              </w:rPr>
              <w:t xml:space="preserve">　多目的グラウンド　　その他（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6A55B5" w:rsidRPr="001C5DE7" w14:paraId="6E34E3EE" w14:textId="77777777" w:rsidTr="00E376CD">
        <w:trPr>
          <w:trHeight w:val="326"/>
        </w:trPr>
        <w:tc>
          <w:tcPr>
            <w:tcW w:w="1526" w:type="dxa"/>
            <w:vAlign w:val="center"/>
          </w:tcPr>
          <w:p w14:paraId="51425D98" w14:textId="77777777"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14:paraId="7A0D6050" w14:textId="77777777"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14:paraId="7EA96FEB" w14:textId="77777777" w:rsidTr="00E376CD">
        <w:trPr>
          <w:trHeight w:val="346"/>
        </w:trPr>
        <w:tc>
          <w:tcPr>
            <w:tcW w:w="1526" w:type="dxa"/>
            <w:vAlign w:val="center"/>
          </w:tcPr>
          <w:p w14:paraId="7E191FDD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14:paraId="24E84B9C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14:paraId="5B4198F2" w14:textId="77777777" w:rsidTr="008F6320">
        <w:trPr>
          <w:trHeight w:val="447"/>
        </w:trPr>
        <w:tc>
          <w:tcPr>
            <w:tcW w:w="1526" w:type="dxa"/>
            <w:vAlign w:val="center"/>
          </w:tcPr>
          <w:p w14:paraId="453778D1" w14:textId="77777777"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14:paraId="7C22B9DF" w14:textId="77777777"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14:paraId="6236D484" w14:textId="77777777" w:rsidTr="005456A8">
        <w:trPr>
          <w:cantSplit/>
          <w:trHeight w:val="1372"/>
        </w:trPr>
        <w:tc>
          <w:tcPr>
            <w:tcW w:w="1526" w:type="dxa"/>
            <w:vAlign w:val="center"/>
          </w:tcPr>
          <w:p w14:paraId="7E955C58" w14:textId="77777777"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14:paraId="43049368" w14:textId="77777777" w:rsidR="00A3079F" w:rsidRDefault="00A3079F" w:rsidP="005456A8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14:paraId="2197C4F0" w14:textId="77777777"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14:paraId="566B01F4" w14:textId="77777777"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14:paraId="6C83B4DA" w14:textId="77777777" w:rsidR="003F0D3C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14:paraId="2852B36B" w14:textId="77777777" w:rsidTr="000E3F95">
        <w:trPr>
          <w:trHeight w:val="221"/>
        </w:trPr>
        <w:tc>
          <w:tcPr>
            <w:tcW w:w="1526" w:type="dxa"/>
            <w:vMerge w:val="restart"/>
            <w:vAlign w:val="center"/>
          </w:tcPr>
          <w:p w14:paraId="13BDF46D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14:paraId="7956BC5B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14:paraId="0F84E932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14:paraId="78F2D9A2" w14:textId="77777777"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14:paraId="17941E14" w14:textId="77777777"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14:paraId="238F89CA" w14:textId="77777777" w:rsidTr="000E3F95">
        <w:trPr>
          <w:trHeight w:val="497"/>
        </w:trPr>
        <w:tc>
          <w:tcPr>
            <w:tcW w:w="1526" w:type="dxa"/>
            <w:vMerge/>
            <w:vAlign w:val="center"/>
          </w:tcPr>
          <w:p w14:paraId="07B9D4A9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7F200120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09D82F80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45A2F32D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1757EF99" w14:textId="77777777"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14:paraId="53B8111A" w14:textId="77777777" w:rsidTr="000E3F95">
        <w:trPr>
          <w:cantSplit/>
          <w:trHeight w:val="545"/>
        </w:trPr>
        <w:tc>
          <w:tcPr>
            <w:tcW w:w="1526" w:type="dxa"/>
            <w:vMerge/>
            <w:vAlign w:val="center"/>
          </w:tcPr>
          <w:p w14:paraId="54A5CF9E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781AB3F1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14:paraId="337612B2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14:paraId="25E469F8" w14:textId="77777777" w:rsidTr="000E3F95">
        <w:trPr>
          <w:trHeight w:val="597"/>
        </w:trPr>
        <w:tc>
          <w:tcPr>
            <w:tcW w:w="1526" w:type="dxa"/>
            <w:vMerge/>
            <w:vAlign w:val="center"/>
          </w:tcPr>
          <w:p w14:paraId="5774F580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3CFB0E49" w14:textId="77777777"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14:paraId="065FD7BF" w14:textId="77777777" w:rsidR="00A3079F" w:rsidRPr="008B5E50" w:rsidRDefault="00A3079F" w:rsidP="00C10FF7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tbl>
      <w:tblPr>
        <w:tblStyle w:val="af3"/>
        <w:tblpPr w:leftFromText="142" w:rightFromText="142" w:vertAnchor="text" w:horzAnchor="margin" w:tblpXSpec="right" w:tblpY="336"/>
        <w:tblW w:w="3279" w:type="dxa"/>
        <w:tblLook w:val="04A0" w:firstRow="1" w:lastRow="0" w:firstColumn="1" w:lastColumn="0" w:noHBand="0" w:noVBand="1"/>
      </w:tblPr>
      <w:tblGrid>
        <w:gridCol w:w="1080"/>
        <w:gridCol w:w="1080"/>
        <w:gridCol w:w="1119"/>
      </w:tblGrid>
      <w:tr w:rsidR="000E3F95" w14:paraId="65BA6A26" w14:textId="77777777" w:rsidTr="000E3F95">
        <w:tc>
          <w:tcPr>
            <w:tcW w:w="1080" w:type="dxa"/>
          </w:tcPr>
          <w:p w14:paraId="344E7600" w14:textId="77777777" w:rsidR="000E3F95" w:rsidRDefault="000E3F95" w:rsidP="000E3F95">
            <w:pPr>
              <w:spacing w:line="400" w:lineRule="exact"/>
              <w:jc w:val="center"/>
              <w:rPr>
                <w:rFonts w:ascii="ＭＳ 明朝"/>
                <w:sz w:val="22"/>
              </w:rPr>
            </w:pPr>
            <w:r w:rsidRPr="008E3C32">
              <w:rPr>
                <w:rFonts w:ascii="ＭＳ 明朝" w:hint="eastAsia"/>
                <w:w w:val="68"/>
                <w:sz w:val="22"/>
                <w:fitText w:val="660" w:id="-1544883456"/>
              </w:rPr>
              <w:t>事務局</w:t>
            </w:r>
            <w:r w:rsidRPr="008E3C32">
              <w:rPr>
                <w:rFonts w:ascii="ＭＳ 明朝" w:hint="eastAsia"/>
                <w:spacing w:val="30"/>
                <w:w w:val="68"/>
                <w:sz w:val="22"/>
                <w:fitText w:val="660" w:id="-1544883456"/>
              </w:rPr>
              <w:t>長</w:t>
            </w:r>
          </w:p>
        </w:tc>
        <w:tc>
          <w:tcPr>
            <w:tcW w:w="1080" w:type="dxa"/>
          </w:tcPr>
          <w:p w14:paraId="4111B8E3" w14:textId="77777777" w:rsidR="000E3F95" w:rsidRDefault="000E3F95" w:rsidP="000E3F95">
            <w:pPr>
              <w:spacing w:line="4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議</w:t>
            </w:r>
          </w:p>
        </w:tc>
        <w:tc>
          <w:tcPr>
            <w:tcW w:w="1119" w:type="dxa"/>
          </w:tcPr>
          <w:p w14:paraId="5FEEC2F7" w14:textId="77777777" w:rsidR="000E3F95" w:rsidRDefault="000E3F95" w:rsidP="000E3F95">
            <w:pPr>
              <w:spacing w:line="4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担　当</w:t>
            </w:r>
          </w:p>
        </w:tc>
      </w:tr>
      <w:tr w:rsidR="000E3F95" w14:paraId="7DC22E67" w14:textId="77777777" w:rsidTr="000E3F95">
        <w:trPr>
          <w:trHeight w:val="877"/>
        </w:trPr>
        <w:tc>
          <w:tcPr>
            <w:tcW w:w="1080" w:type="dxa"/>
          </w:tcPr>
          <w:p w14:paraId="3B872DA4" w14:textId="77777777" w:rsidR="000E3F95" w:rsidRDefault="000E3F95" w:rsidP="000E3F95">
            <w:pPr>
              <w:spacing w:line="400" w:lineRule="exact"/>
              <w:rPr>
                <w:rFonts w:ascii="ＭＳ 明朝"/>
                <w:sz w:val="22"/>
              </w:rPr>
            </w:pPr>
          </w:p>
        </w:tc>
        <w:tc>
          <w:tcPr>
            <w:tcW w:w="1080" w:type="dxa"/>
          </w:tcPr>
          <w:p w14:paraId="4BEEAD64" w14:textId="77777777" w:rsidR="000E3F95" w:rsidRDefault="000E3F95" w:rsidP="000E3F95">
            <w:pPr>
              <w:spacing w:line="400" w:lineRule="exact"/>
              <w:rPr>
                <w:rFonts w:ascii="ＭＳ 明朝"/>
                <w:sz w:val="22"/>
              </w:rPr>
            </w:pPr>
          </w:p>
        </w:tc>
        <w:tc>
          <w:tcPr>
            <w:tcW w:w="1119" w:type="dxa"/>
          </w:tcPr>
          <w:p w14:paraId="1E7EB3BD" w14:textId="77777777" w:rsidR="000E3F95" w:rsidRDefault="000E3F95" w:rsidP="000E3F95">
            <w:pPr>
              <w:spacing w:line="400" w:lineRule="exact"/>
              <w:rPr>
                <w:rFonts w:ascii="ＭＳ 明朝"/>
                <w:sz w:val="22"/>
              </w:rPr>
            </w:pPr>
          </w:p>
        </w:tc>
      </w:tr>
    </w:tbl>
    <w:p w14:paraId="0A47AF72" w14:textId="72F7063B" w:rsidR="00E00220" w:rsidRPr="00E00220" w:rsidRDefault="00E00220" w:rsidP="008E3C32">
      <w:pPr>
        <w:rPr>
          <w:sz w:val="24"/>
          <w:szCs w:val="24"/>
        </w:rPr>
      </w:pPr>
    </w:p>
    <w:sectPr w:rsidR="00E00220" w:rsidRPr="00E00220" w:rsidSect="007D5601">
      <w:pgSz w:w="11906" w:h="16838" w:code="9"/>
      <w:pgMar w:top="567" w:right="1418" w:bottom="567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EA2D0" w14:textId="77777777" w:rsidR="00AF45B3" w:rsidRDefault="00AF45B3" w:rsidP="00E249FB">
      <w:pPr>
        <w:spacing w:after="0" w:line="240" w:lineRule="auto"/>
      </w:pPr>
      <w:r>
        <w:separator/>
      </w:r>
    </w:p>
  </w:endnote>
  <w:endnote w:type="continuationSeparator" w:id="0">
    <w:p w14:paraId="0B65A779" w14:textId="77777777" w:rsidR="00AF45B3" w:rsidRDefault="00AF45B3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41945" w14:textId="77777777" w:rsidR="00AF45B3" w:rsidRDefault="00AF45B3" w:rsidP="00E249FB">
      <w:pPr>
        <w:spacing w:after="0" w:line="240" w:lineRule="auto"/>
      </w:pPr>
      <w:r>
        <w:separator/>
      </w:r>
    </w:p>
  </w:footnote>
  <w:footnote w:type="continuationSeparator" w:id="0">
    <w:p w14:paraId="74095F65" w14:textId="77777777" w:rsidR="00AF45B3" w:rsidRDefault="00AF45B3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428DE"/>
    <w:rsid w:val="000622B0"/>
    <w:rsid w:val="00082C80"/>
    <w:rsid w:val="00087FBD"/>
    <w:rsid w:val="0009682C"/>
    <w:rsid w:val="000A0224"/>
    <w:rsid w:val="000E3F95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B6B01"/>
    <w:rsid w:val="001C5DE7"/>
    <w:rsid w:val="001D094D"/>
    <w:rsid w:val="001D174A"/>
    <w:rsid w:val="001E01B5"/>
    <w:rsid w:val="00211035"/>
    <w:rsid w:val="002134B1"/>
    <w:rsid w:val="00232E99"/>
    <w:rsid w:val="00233E05"/>
    <w:rsid w:val="00237214"/>
    <w:rsid w:val="0025469E"/>
    <w:rsid w:val="0027183F"/>
    <w:rsid w:val="002877C9"/>
    <w:rsid w:val="003145F2"/>
    <w:rsid w:val="00340F8B"/>
    <w:rsid w:val="00374A3E"/>
    <w:rsid w:val="003A49C9"/>
    <w:rsid w:val="003F0D3C"/>
    <w:rsid w:val="0040777C"/>
    <w:rsid w:val="00411A8D"/>
    <w:rsid w:val="00426741"/>
    <w:rsid w:val="00426BE3"/>
    <w:rsid w:val="0048350F"/>
    <w:rsid w:val="00486890"/>
    <w:rsid w:val="004A0E1F"/>
    <w:rsid w:val="004A62B6"/>
    <w:rsid w:val="004B4F8A"/>
    <w:rsid w:val="004C19E5"/>
    <w:rsid w:val="004F008D"/>
    <w:rsid w:val="00500F59"/>
    <w:rsid w:val="00506448"/>
    <w:rsid w:val="005105EC"/>
    <w:rsid w:val="005449DD"/>
    <w:rsid w:val="005456A8"/>
    <w:rsid w:val="00551EEB"/>
    <w:rsid w:val="005667C3"/>
    <w:rsid w:val="005B5312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80C66"/>
    <w:rsid w:val="007A378B"/>
    <w:rsid w:val="007B6569"/>
    <w:rsid w:val="007C27F9"/>
    <w:rsid w:val="007C78D3"/>
    <w:rsid w:val="007D0FBA"/>
    <w:rsid w:val="007D1500"/>
    <w:rsid w:val="007D4B6E"/>
    <w:rsid w:val="007D5601"/>
    <w:rsid w:val="007F6E70"/>
    <w:rsid w:val="00813B22"/>
    <w:rsid w:val="00833C71"/>
    <w:rsid w:val="00843855"/>
    <w:rsid w:val="00853F92"/>
    <w:rsid w:val="0086093E"/>
    <w:rsid w:val="008676FF"/>
    <w:rsid w:val="0087070F"/>
    <w:rsid w:val="00881967"/>
    <w:rsid w:val="00886A26"/>
    <w:rsid w:val="008B5E50"/>
    <w:rsid w:val="008B68F1"/>
    <w:rsid w:val="008E3C32"/>
    <w:rsid w:val="008F6320"/>
    <w:rsid w:val="0095247D"/>
    <w:rsid w:val="00961AFC"/>
    <w:rsid w:val="0096241D"/>
    <w:rsid w:val="00986B7F"/>
    <w:rsid w:val="009947DC"/>
    <w:rsid w:val="009B419B"/>
    <w:rsid w:val="009C7CD1"/>
    <w:rsid w:val="00A05416"/>
    <w:rsid w:val="00A0792D"/>
    <w:rsid w:val="00A20797"/>
    <w:rsid w:val="00A3079F"/>
    <w:rsid w:val="00A35EE2"/>
    <w:rsid w:val="00A91E4E"/>
    <w:rsid w:val="00A926F3"/>
    <w:rsid w:val="00AA1BB0"/>
    <w:rsid w:val="00AF08B6"/>
    <w:rsid w:val="00AF45B3"/>
    <w:rsid w:val="00B002D9"/>
    <w:rsid w:val="00B3501E"/>
    <w:rsid w:val="00B37AC9"/>
    <w:rsid w:val="00B513CB"/>
    <w:rsid w:val="00B6502D"/>
    <w:rsid w:val="00B876A1"/>
    <w:rsid w:val="00BD3EC5"/>
    <w:rsid w:val="00C072FC"/>
    <w:rsid w:val="00C10FF7"/>
    <w:rsid w:val="00C2647C"/>
    <w:rsid w:val="00C26775"/>
    <w:rsid w:val="00C36423"/>
    <w:rsid w:val="00C5063F"/>
    <w:rsid w:val="00C568DD"/>
    <w:rsid w:val="00C65937"/>
    <w:rsid w:val="00C770DD"/>
    <w:rsid w:val="00C81D7A"/>
    <w:rsid w:val="00CB2777"/>
    <w:rsid w:val="00D50A66"/>
    <w:rsid w:val="00D5739D"/>
    <w:rsid w:val="00D717E2"/>
    <w:rsid w:val="00D74FEB"/>
    <w:rsid w:val="00DB1DD8"/>
    <w:rsid w:val="00DB3716"/>
    <w:rsid w:val="00DC0F1E"/>
    <w:rsid w:val="00DC2862"/>
    <w:rsid w:val="00DF1588"/>
    <w:rsid w:val="00E00220"/>
    <w:rsid w:val="00E249FB"/>
    <w:rsid w:val="00E376CD"/>
    <w:rsid w:val="00E50540"/>
    <w:rsid w:val="00E54B78"/>
    <w:rsid w:val="00E56430"/>
    <w:rsid w:val="00EB6276"/>
    <w:rsid w:val="00ED0C99"/>
    <w:rsid w:val="00EE720F"/>
    <w:rsid w:val="00F444AF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7B3F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3333-204F-4DA6-A848-5A736960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3160CE28</Template>
  <TotalTime>4</TotalTime>
  <Pages>1</Pages>
  <Words>362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01653</cp:lastModifiedBy>
  <cp:revision>5</cp:revision>
  <dcterms:created xsi:type="dcterms:W3CDTF">2022-03-31T04:19:00Z</dcterms:created>
  <dcterms:modified xsi:type="dcterms:W3CDTF">2022-10-31T10:19:00Z</dcterms:modified>
</cp:coreProperties>
</file>