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773D80" w:rsidRDefault="00773D80" w:rsidP="00EC6C60">
      <w:pPr>
        <w:snapToGrid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773D80">
        <w:rPr>
          <w:rFonts w:hint="eastAsia"/>
          <w:color w:val="000000" w:themeColor="text1"/>
          <w:sz w:val="24"/>
          <w:szCs w:val="24"/>
        </w:rPr>
        <w:t>崎山地域づくり協議会</w:t>
      </w:r>
    </w:p>
    <w:p w:rsidR="00EC6C60" w:rsidRPr="00773D80" w:rsidRDefault="00773D80" w:rsidP="00EC6C60">
      <w:pPr>
        <w:snapToGrid w:val="0"/>
        <w:spacing w:line="240" w:lineRule="auto"/>
        <w:contextualSpacing/>
        <w:rPr>
          <w:color w:val="000000" w:themeColor="text1"/>
          <w:sz w:val="24"/>
          <w:szCs w:val="24"/>
        </w:rPr>
      </w:pPr>
      <w:r w:rsidRPr="00773D80">
        <w:rPr>
          <w:rFonts w:hint="eastAsia"/>
          <w:color w:val="000000" w:themeColor="text1"/>
          <w:sz w:val="24"/>
          <w:szCs w:val="24"/>
        </w:rPr>
        <w:t>会長　小﨑　裕敏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773D80" w:rsidRPr="00773D80">
        <w:rPr>
          <w:rFonts w:hint="eastAsia"/>
          <w:color w:val="000000" w:themeColor="text1"/>
          <w:sz w:val="24"/>
          <w:szCs w:val="24"/>
        </w:rPr>
        <w:t>崎山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F00CBB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:rsidR="00EC6C60" w:rsidRPr="00F70FAB" w:rsidRDefault="00773D80" w:rsidP="00EC6C60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F70FAB">
              <w:rPr>
                <w:rFonts w:hint="eastAsia"/>
                <w:color w:val="000000" w:themeColor="text1"/>
                <w:sz w:val="24"/>
                <w:szCs w:val="24"/>
              </w:rPr>
              <w:t>多目的ホール</w:t>
            </w:r>
            <w:r w:rsidR="00EC6C60" w:rsidRPr="00F70FA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C6C60" w:rsidRPr="00F70FAB">
              <w:rPr>
                <w:rFonts w:hint="eastAsia"/>
                <w:color w:val="000000" w:themeColor="text1"/>
                <w:spacing w:val="-60"/>
                <w:sz w:val="24"/>
                <w:szCs w:val="24"/>
              </w:rPr>
              <w:t xml:space="preserve">　</w:t>
            </w:r>
            <w:r w:rsidR="00EC6C60" w:rsidRPr="00F70FAB">
              <w:rPr>
                <w:rFonts w:hint="eastAsia"/>
                <w:color w:val="000000" w:themeColor="text1"/>
                <w:sz w:val="24"/>
                <w:szCs w:val="24"/>
              </w:rPr>
              <w:t xml:space="preserve">会議室　</w:t>
            </w:r>
            <w:r w:rsidR="00EC6C60" w:rsidRPr="00F70FAB">
              <w:rPr>
                <w:rFonts w:hint="eastAsia"/>
                <w:color w:val="000000" w:themeColor="text1"/>
                <w:spacing w:val="-60"/>
                <w:sz w:val="24"/>
                <w:szCs w:val="24"/>
              </w:rPr>
              <w:t xml:space="preserve">　</w:t>
            </w:r>
            <w:r w:rsidR="00EC6C60" w:rsidRPr="00F70FAB">
              <w:rPr>
                <w:rFonts w:hint="eastAsia"/>
                <w:color w:val="000000" w:themeColor="text1"/>
                <w:sz w:val="24"/>
                <w:szCs w:val="24"/>
              </w:rPr>
              <w:t xml:space="preserve">研修室　</w:t>
            </w:r>
            <w:r w:rsidR="00EC6C60" w:rsidRPr="00F70FAB">
              <w:rPr>
                <w:rFonts w:hint="eastAsia"/>
                <w:color w:val="000000" w:themeColor="text1"/>
                <w:spacing w:val="-60"/>
                <w:sz w:val="24"/>
                <w:szCs w:val="24"/>
              </w:rPr>
              <w:t xml:space="preserve">　</w:t>
            </w:r>
            <w:r w:rsidRPr="00F70FAB">
              <w:rPr>
                <w:rFonts w:hint="eastAsia"/>
                <w:color w:val="000000" w:themeColor="text1"/>
                <w:sz w:val="24"/>
                <w:szCs w:val="24"/>
              </w:rPr>
              <w:t>厨房</w:t>
            </w:r>
            <w:r w:rsidR="00EC6C60" w:rsidRPr="00F70FA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C6C60" w:rsidRPr="00F70FAB">
              <w:rPr>
                <w:rFonts w:hint="eastAsia"/>
                <w:color w:val="000000" w:themeColor="text1"/>
                <w:spacing w:val="-60"/>
                <w:sz w:val="24"/>
                <w:szCs w:val="24"/>
              </w:rPr>
              <w:t xml:space="preserve">　</w:t>
            </w:r>
            <w:r w:rsidR="00EC6C60" w:rsidRPr="00F70FAB">
              <w:rPr>
                <w:rFonts w:hint="eastAsia"/>
                <w:color w:val="000000" w:themeColor="text1"/>
                <w:sz w:val="24"/>
                <w:szCs w:val="24"/>
              </w:rPr>
              <w:t>和室</w:t>
            </w:r>
            <w:r w:rsidRPr="00F70FA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486890" w:rsidRPr="001C5DE7" w:rsidRDefault="00EC6C60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70FAB">
              <w:rPr>
                <w:rFonts w:hint="eastAsia"/>
                <w:color w:val="000000" w:themeColor="text1"/>
                <w:sz w:val="24"/>
                <w:szCs w:val="24"/>
              </w:rPr>
              <w:t>体育館</w:t>
            </w:r>
            <w:r w:rsidR="00F00CBB">
              <w:rPr>
                <w:rFonts w:hint="eastAsia"/>
                <w:color w:val="000000" w:themeColor="text1"/>
                <w:sz w:val="24"/>
                <w:szCs w:val="24"/>
              </w:rPr>
              <w:t xml:space="preserve">　　多目的グラウンド</w:t>
            </w:r>
            <w:bookmarkStart w:id="0" w:name="_GoBack"/>
            <w:bookmarkEnd w:id="0"/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F41A74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F41A74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EC6C60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EC6C60">
        <w:trPr>
          <w:trHeight w:val="5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806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6"/>
        <w:gridCol w:w="1729"/>
        <w:gridCol w:w="1273"/>
      </w:tblGrid>
      <w:tr w:rsidR="00EC6C60" w:rsidRPr="00773D80" w:rsidTr="00773D80">
        <w:trPr>
          <w:trHeight w:val="130"/>
        </w:trPr>
        <w:tc>
          <w:tcPr>
            <w:tcW w:w="1356" w:type="dxa"/>
          </w:tcPr>
          <w:p w:rsidR="00EC6C60" w:rsidRPr="00773D80" w:rsidRDefault="00EC6C60" w:rsidP="002206A4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3D80">
              <w:rPr>
                <w:rFonts w:hint="eastAsia"/>
                <w:color w:val="000000" w:themeColor="text1"/>
                <w:sz w:val="24"/>
                <w:szCs w:val="24"/>
              </w:rPr>
              <w:t>事務局長</w:t>
            </w:r>
          </w:p>
        </w:tc>
        <w:tc>
          <w:tcPr>
            <w:tcW w:w="1729" w:type="dxa"/>
          </w:tcPr>
          <w:p w:rsidR="00EC6C60" w:rsidRPr="00773D80" w:rsidRDefault="00EC6C60" w:rsidP="002206A4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3D80">
              <w:rPr>
                <w:rFonts w:hint="eastAsia"/>
                <w:color w:val="000000" w:themeColor="text1"/>
                <w:sz w:val="24"/>
                <w:szCs w:val="24"/>
              </w:rPr>
              <w:t>合議</w:t>
            </w:r>
          </w:p>
        </w:tc>
        <w:tc>
          <w:tcPr>
            <w:tcW w:w="1273" w:type="dxa"/>
          </w:tcPr>
          <w:p w:rsidR="00EC6C60" w:rsidRPr="00773D80" w:rsidRDefault="00EC6C60" w:rsidP="002206A4">
            <w:pPr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3D80">
              <w:rPr>
                <w:rFonts w:hint="eastAsia"/>
                <w:color w:val="000000" w:themeColor="text1"/>
                <w:sz w:val="24"/>
                <w:szCs w:val="24"/>
              </w:rPr>
              <w:t>担当</w:t>
            </w:r>
          </w:p>
        </w:tc>
      </w:tr>
      <w:tr w:rsidR="00EC6C60" w:rsidRPr="00773D80" w:rsidTr="00773D80">
        <w:trPr>
          <w:trHeight w:val="705"/>
        </w:trPr>
        <w:tc>
          <w:tcPr>
            <w:tcW w:w="1356" w:type="dxa"/>
          </w:tcPr>
          <w:p w:rsidR="00EC6C60" w:rsidRPr="00773D80" w:rsidRDefault="00EC6C60" w:rsidP="002206A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6C60" w:rsidRPr="00773D80" w:rsidRDefault="00EC6C60" w:rsidP="002206A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6C60" w:rsidRPr="00773D80" w:rsidRDefault="00EC6C60" w:rsidP="002206A4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EC6C60"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E" w:rsidRDefault="00FC7FCE" w:rsidP="00E249FB">
      <w:pPr>
        <w:spacing w:after="0" w:line="240" w:lineRule="auto"/>
      </w:pPr>
      <w:r>
        <w:separator/>
      </w:r>
    </w:p>
  </w:endnote>
  <w:endnote w:type="continuationSeparator" w:id="0">
    <w:p w:rsidR="00FC7FCE" w:rsidRDefault="00FC7FCE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E" w:rsidRDefault="00FC7FCE" w:rsidP="00E249FB">
      <w:pPr>
        <w:spacing w:after="0" w:line="240" w:lineRule="auto"/>
      </w:pPr>
      <w:r>
        <w:separator/>
      </w:r>
    </w:p>
  </w:footnote>
  <w:footnote w:type="continuationSeparator" w:id="0">
    <w:p w:rsidR="00FC7FCE" w:rsidRDefault="00FC7FCE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46DA6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73D80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C6C60"/>
    <w:rsid w:val="00EE720F"/>
    <w:rsid w:val="00F00CBB"/>
    <w:rsid w:val="00F41A74"/>
    <w:rsid w:val="00F444AF"/>
    <w:rsid w:val="00F70FAB"/>
    <w:rsid w:val="00F87211"/>
    <w:rsid w:val="00FA6E34"/>
    <w:rsid w:val="00FB3951"/>
    <w:rsid w:val="00FC6A85"/>
    <w:rsid w:val="00FC7FCE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AD4A-A2C9-4624-88CA-A00FAD50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CD42A60</Template>
  <TotalTime>0</TotalTime>
  <Pages>1</Pages>
  <Words>357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3</cp:revision>
  <cp:lastPrinted>2022-02-20T23:21:00Z</cp:lastPrinted>
  <dcterms:created xsi:type="dcterms:W3CDTF">2022-05-06T09:12:00Z</dcterms:created>
  <dcterms:modified xsi:type="dcterms:W3CDTF">2022-10-31T10:04:00Z</dcterms:modified>
</cp:coreProperties>
</file>