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2D7DC0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-508635</wp:posOffset>
                </wp:positionV>
                <wp:extent cx="2190750" cy="6381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0" cy="638175"/>
                          <a:chOff x="0" y="0"/>
                          <a:chExt cx="2190750" cy="6381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21907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DC0" w:rsidRPr="00D6178C" w:rsidRDefault="002D7DC0" w:rsidP="002D7DC0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</w:pP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付：和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倉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第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 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 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号</w:t>
                              </w:r>
                            </w:p>
                            <w:p w:rsidR="002D7DC0" w:rsidRPr="00D6178C" w:rsidRDefault="002D7DC0" w:rsidP="002D7D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314325"/>
                            <a:ext cx="21907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DC0" w:rsidRPr="00D6178C" w:rsidRDefault="002D7DC0" w:rsidP="002D7DC0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受付日：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　 年　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月 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 xml:space="preserve"> </w:t>
                              </w:r>
                              <w:r w:rsidRPr="00D6178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日</w:t>
                              </w:r>
                            </w:p>
                            <w:p w:rsidR="002D7DC0" w:rsidRDefault="002D7DC0" w:rsidP="002D7D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" o:spid="_x0000_s1026" style="position:absolute;left:0;text-align:left;margin-left:314.15pt;margin-top:-40.05pt;width:172.5pt;height:50.25pt;z-index:251658240" coordsize="2190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2190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2D7DC0" w:rsidRPr="00D6178C" w:rsidRDefault="002D7DC0" w:rsidP="002D7DC0">
                        <w:pPr>
                          <w:rPr>
                            <w:rFonts w:asciiTheme="majorEastAsia" w:eastAsiaTheme="majorEastAsia" w:hAnsiTheme="majorEastAsia"/>
                            <w:sz w:val="21"/>
                          </w:rPr>
                        </w:pP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付：和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第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 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 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号</w:t>
                        </w:r>
                      </w:p>
                      <w:p w:rsidR="002D7DC0" w:rsidRPr="00D6178C" w:rsidRDefault="002D7DC0" w:rsidP="002D7DC0"/>
                    </w:txbxContent>
                  </v:textbox>
                </v:shape>
                <v:shape id="テキスト ボックス 7" o:spid="_x0000_s1028" type="#_x0000_t202" style="position:absolute;top:3143;width:2190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2D7DC0" w:rsidRPr="00D6178C" w:rsidRDefault="002D7DC0" w:rsidP="002D7DC0">
                        <w:pPr>
                          <w:rPr>
                            <w:rFonts w:asciiTheme="majorEastAsia" w:eastAsiaTheme="majorEastAsia" w:hAnsiTheme="majorEastAsia"/>
                            <w:sz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受付日：　</w:t>
                        </w:r>
                        <w:r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　 年　 </w:t>
                        </w:r>
                        <w:r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月 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 xml:space="preserve"> </w:t>
                        </w:r>
                        <w:r w:rsidRPr="00D6178C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日</w:t>
                        </w:r>
                      </w:p>
                      <w:p w:rsidR="002D7DC0" w:rsidRDefault="002D7DC0" w:rsidP="002D7DC0"/>
                    </w:txbxContent>
                  </v:textbox>
                </v:shape>
              </v:group>
            </w:pict>
          </mc:Fallback>
        </mc:AlternateContent>
      </w:r>
      <w:r w:rsidR="00886A26"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="00886A26"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="00886A26"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DE37A2" w:rsidRDefault="00DE37A2" w:rsidP="002D7DC0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和倉地区地域づくり協議会</w:t>
      </w:r>
    </w:p>
    <w:p w:rsidR="002D7DC0" w:rsidRPr="001C5DE7" w:rsidRDefault="002D7DC0" w:rsidP="002D7DC0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会長　　多田　　朗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C12B00">
      <w:pPr>
        <w:spacing w:line="320" w:lineRule="exact"/>
        <w:ind w:left="142" w:hangingChars="59" w:hanging="142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DE37A2">
        <w:rPr>
          <w:rFonts w:hint="eastAsia"/>
          <w:sz w:val="24"/>
          <w:szCs w:val="24"/>
        </w:rPr>
        <w:t>七尾市和倉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376804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:rsidR="00DE37A2" w:rsidRDefault="00DE37A2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集会室　　図書室　　調理室　　和室（大）　　和室（中）</w:t>
            </w:r>
          </w:p>
          <w:p w:rsidR="00486890" w:rsidRPr="001C5DE7" w:rsidRDefault="00DE37A2" w:rsidP="00376804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体育館　</w:t>
            </w:r>
            <w:r w:rsidR="00376804">
              <w:rPr>
                <w:rFonts w:hint="eastAsia"/>
                <w:sz w:val="24"/>
                <w:szCs w:val="24"/>
              </w:rPr>
              <w:t xml:space="preserve">　多目的グラウンド</w:t>
            </w:r>
            <w:bookmarkStart w:id="0" w:name="_GoBack"/>
            <w:bookmarkEnd w:id="0"/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A3079F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833C71">
        <w:trPr>
          <w:trHeight w:val="5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2D7DC0">
      <w:pgSz w:w="11906" w:h="16838" w:code="9"/>
      <w:pgMar w:top="1418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0C" w:rsidRDefault="00EA560C" w:rsidP="00E249FB">
      <w:pPr>
        <w:spacing w:after="0" w:line="240" w:lineRule="auto"/>
      </w:pPr>
      <w:r>
        <w:separator/>
      </w:r>
    </w:p>
  </w:endnote>
  <w:endnote w:type="continuationSeparator" w:id="0">
    <w:p w:rsidR="00EA560C" w:rsidRDefault="00EA560C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0C" w:rsidRDefault="00EA560C" w:rsidP="00E249FB">
      <w:pPr>
        <w:spacing w:after="0" w:line="240" w:lineRule="auto"/>
      </w:pPr>
      <w:r>
        <w:separator/>
      </w:r>
    </w:p>
  </w:footnote>
  <w:footnote w:type="continuationSeparator" w:id="0">
    <w:p w:rsidR="00EA560C" w:rsidRDefault="00EA560C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2D7DC0"/>
    <w:rsid w:val="003145F2"/>
    <w:rsid w:val="003316BC"/>
    <w:rsid w:val="00340F8B"/>
    <w:rsid w:val="00374A3E"/>
    <w:rsid w:val="00376804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12B00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DE37A2"/>
    <w:rsid w:val="00E249FB"/>
    <w:rsid w:val="00E376CD"/>
    <w:rsid w:val="00E50540"/>
    <w:rsid w:val="00E54B78"/>
    <w:rsid w:val="00E56430"/>
    <w:rsid w:val="00EA560C"/>
    <w:rsid w:val="00EB6276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A76E-B347-45C5-A2BC-27E7381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33594ADC</Template>
  <TotalTime>2</TotalTime>
  <Pages>1</Pages>
  <Words>353</Words>
  <Characters>274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3</cp:revision>
  <dcterms:created xsi:type="dcterms:W3CDTF">2022-03-25T01:09:00Z</dcterms:created>
  <dcterms:modified xsi:type="dcterms:W3CDTF">2022-10-31T10:03:00Z</dcterms:modified>
</cp:coreProperties>
</file>