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42" w:rightFromText="142" w:vertAnchor="text" w:horzAnchor="margin" w:tblpXSpec="right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A153A2" w:rsidTr="00883796">
        <w:trPr>
          <w:trHeight w:val="680"/>
        </w:trPr>
        <w:tc>
          <w:tcPr>
            <w:tcW w:w="1418" w:type="dxa"/>
            <w:vAlign w:val="center"/>
          </w:tcPr>
          <w:p w:rsidR="00A153A2" w:rsidRDefault="00A153A2" w:rsidP="00883796">
            <w:pPr>
              <w:widowControl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受付番号</w:t>
            </w:r>
          </w:p>
        </w:tc>
        <w:tc>
          <w:tcPr>
            <w:tcW w:w="1417" w:type="dxa"/>
            <w:vAlign w:val="center"/>
          </w:tcPr>
          <w:p w:rsidR="00A153A2" w:rsidRDefault="00A153A2" w:rsidP="00883796">
            <w:pPr>
              <w:widowControl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:rsidR="00883796" w:rsidRPr="001C5DE7" w:rsidRDefault="00883796" w:rsidP="00883796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Pr="00411A8D">
        <w:rPr>
          <w:rFonts w:ascii="ＭＳ 明朝" w:eastAsia="ＭＳ 明朝" w:hAnsi="Century" w:hint="eastAsia"/>
          <w:sz w:val="24"/>
          <w:szCs w:val="24"/>
        </w:rPr>
        <w:t>第</w:t>
      </w:r>
      <w:r>
        <w:rPr>
          <w:rFonts w:ascii="ＭＳ 明朝" w:eastAsia="ＭＳ 明朝" w:hAnsi="Century" w:hint="eastAsia"/>
          <w:sz w:val="24"/>
          <w:szCs w:val="24"/>
        </w:rPr>
        <w:t>５</w:t>
      </w:r>
      <w:r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883796" w:rsidRDefault="0088379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</w:p>
    <w:p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1D174A" w:rsidRPr="001C5DE7" w:rsidRDefault="00883796" w:rsidP="008202E5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石崎地区まちづくり協議会長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:rsidR="00A153A2" w:rsidRDefault="001D174A" w:rsidP="00883796">
      <w:pPr>
        <w:spacing w:line="360" w:lineRule="exact"/>
        <w:ind w:left="480" w:hangingChars="200" w:hanging="480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A153A2">
        <w:rPr>
          <w:rFonts w:hint="eastAsia"/>
          <w:sz w:val="24"/>
          <w:szCs w:val="24"/>
        </w:rPr>
        <w:t>七尾市</w:t>
      </w:r>
    </w:p>
    <w:p w:rsidR="001D174A" w:rsidRPr="001C5DE7" w:rsidRDefault="00A153A2" w:rsidP="00883796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石崎</w:t>
      </w:r>
      <w:r w:rsidR="00FB3951" w:rsidRPr="001C5DE7">
        <w:rPr>
          <w:rFonts w:hint="eastAsia"/>
          <w:sz w:val="24"/>
          <w:szCs w:val="24"/>
        </w:rPr>
        <w:t>地区</w:t>
      </w:r>
      <w:r w:rsidR="001D174A"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A153A2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9062F5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:rsidR="00486890" w:rsidRPr="001C5DE7" w:rsidRDefault="00A153A2" w:rsidP="00A153A2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集会室　　　会議室　　　和室　　　学童室　　　事務室</w:t>
            </w: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5456A8">
        <w:trPr>
          <w:cantSplit/>
          <w:trHeight w:val="1372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3F0D3C" w:rsidRDefault="00C10FF7" w:rsidP="00883796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A3079F">
        <w:trPr>
          <w:trHeight w:val="221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A3079F">
        <w:trPr>
          <w:trHeight w:val="4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1B6B01">
        <w:trPr>
          <w:cantSplit/>
          <w:trHeight w:val="545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:rsidTr="00F6523F">
        <w:trPr>
          <w:trHeight w:val="544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:rsidR="00A153A2" w:rsidRPr="008B5E50" w:rsidRDefault="00A3079F" w:rsidP="00F6523F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202E5" w:rsidRDefault="008202E5" w:rsidP="002134B1">
      <w:pPr>
        <w:spacing w:line="40" w:lineRule="exact"/>
        <w:contextualSpacing/>
        <w:rPr>
          <w:sz w:val="24"/>
          <w:szCs w:val="24"/>
        </w:rPr>
      </w:pPr>
    </w:p>
    <w:tbl>
      <w:tblPr>
        <w:tblStyle w:val="af3"/>
        <w:tblpPr w:leftFromText="142" w:rightFromText="142" w:vertAnchor="text" w:horzAnchor="margin" w:tblpXSpec="right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1205"/>
        <w:gridCol w:w="1204"/>
        <w:gridCol w:w="1156"/>
      </w:tblGrid>
      <w:tr w:rsidR="00697722" w:rsidTr="00883796">
        <w:trPr>
          <w:trHeight w:val="321"/>
        </w:trPr>
        <w:tc>
          <w:tcPr>
            <w:tcW w:w="1205" w:type="dxa"/>
            <w:vAlign w:val="center"/>
          </w:tcPr>
          <w:p w:rsidR="00697722" w:rsidRDefault="00697722" w:rsidP="0088379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204" w:type="dxa"/>
            <w:vAlign w:val="center"/>
          </w:tcPr>
          <w:p w:rsidR="00697722" w:rsidRDefault="00697722" w:rsidP="0088379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156" w:type="dxa"/>
            <w:vAlign w:val="center"/>
          </w:tcPr>
          <w:p w:rsidR="00697722" w:rsidRDefault="00697722" w:rsidP="0088379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697722" w:rsidTr="00883796">
        <w:trPr>
          <w:trHeight w:val="906"/>
        </w:trPr>
        <w:tc>
          <w:tcPr>
            <w:tcW w:w="1205" w:type="dxa"/>
          </w:tcPr>
          <w:p w:rsidR="00697722" w:rsidRDefault="00697722" w:rsidP="0088379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697722" w:rsidRDefault="00697722" w:rsidP="0088379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97722" w:rsidRDefault="00697722" w:rsidP="0088379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883796" w:rsidRDefault="00883796" w:rsidP="00883796">
      <w:pPr>
        <w:spacing w:line="240" w:lineRule="exact"/>
        <w:contextualSpacing/>
        <w:rPr>
          <w:sz w:val="24"/>
          <w:szCs w:val="24"/>
        </w:rPr>
      </w:pPr>
    </w:p>
    <w:sectPr w:rsidR="00883796" w:rsidSect="00883796">
      <w:pgSz w:w="11906" w:h="16838" w:code="9"/>
      <w:pgMar w:top="851" w:right="1418" w:bottom="28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3E" w:rsidRDefault="00954D3E" w:rsidP="00E249FB">
      <w:pPr>
        <w:spacing w:after="0" w:line="240" w:lineRule="auto"/>
      </w:pPr>
      <w:r>
        <w:separator/>
      </w:r>
    </w:p>
  </w:endnote>
  <w:endnote w:type="continuationSeparator" w:id="0">
    <w:p w:rsidR="00954D3E" w:rsidRDefault="00954D3E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3E" w:rsidRDefault="00954D3E" w:rsidP="00E249FB">
      <w:pPr>
        <w:spacing w:after="0" w:line="240" w:lineRule="auto"/>
      </w:pPr>
      <w:r>
        <w:separator/>
      </w:r>
    </w:p>
  </w:footnote>
  <w:footnote w:type="continuationSeparator" w:id="0">
    <w:p w:rsidR="00954D3E" w:rsidRDefault="00954D3E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3EE8"/>
    <w:rsid w:val="005667C3"/>
    <w:rsid w:val="005B5312"/>
    <w:rsid w:val="00634A38"/>
    <w:rsid w:val="006604ED"/>
    <w:rsid w:val="00663094"/>
    <w:rsid w:val="00697722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7F3F50"/>
    <w:rsid w:val="00813B22"/>
    <w:rsid w:val="008202E5"/>
    <w:rsid w:val="00833C71"/>
    <w:rsid w:val="00843855"/>
    <w:rsid w:val="00853F92"/>
    <w:rsid w:val="008676FF"/>
    <w:rsid w:val="0087070F"/>
    <w:rsid w:val="00881967"/>
    <w:rsid w:val="00883796"/>
    <w:rsid w:val="00886A26"/>
    <w:rsid w:val="008B5E50"/>
    <w:rsid w:val="008B68F1"/>
    <w:rsid w:val="008F6320"/>
    <w:rsid w:val="009062F5"/>
    <w:rsid w:val="0095247D"/>
    <w:rsid w:val="00954D3E"/>
    <w:rsid w:val="00961AFC"/>
    <w:rsid w:val="0096241D"/>
    <w:rsid w:val="00986B7F"/>
    <w:rsid w:val="009947DC"/>
    <w:rsid w:val="009B419B"/>
    <w:rsid w:val="009C7CD1"/>
    <w:rsid w:val="00A05416"/>
    <w:rsid w:val="00A0792D"/>
    <w:rsid w:val="00A153A2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E720F"/>
    <w:rsid w:val="00F444AF"/>
    <w:rsid w:val="00F6523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AAE8-CE1A-4175-BC93-2C531697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707BEF22</Template>
  <TotalTime>7</TotalTime>
  <Pages>1</Pages>
  <Words>345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3</cp:revision>
  <dcterms:created xsi:type="dcterms:W3CDTF">2022-04-05T23:48:00Z</dcterms:created>
  <dcterms:modified xsi:type="dcterms:W3CDTF">2022-10-31T10:02:00Z</dcterms:modified>
</cp:coreProperties>
</file>