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184D" w14:textId="3F1FBAE3" w:rsidR="008676FF" w:rsidRPr="001C5DE7" w:rsidRDefault="0023263A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79AC" wp14:editId="6E9B492E">
                <wp:simplePos x="0" y="0"/>
                <wp:positionH relativeFrom="column">
                  <wp:posOffset>4100195</wp:posOffset>
                </wp:positionH>
                <wp:positionV relativeFrom="paragraph">
                  <wp:posOffset>-272415</wp:posOffset>
                </wp:positionV>
                <wp:extent cx="168592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98980" w14:textId="771C9746" w:rsidR="0023263A" w:rsidRPr="0023263A" w:rsidRDefault="0023263A" w:rsidP="0023263A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326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受付：東湊第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517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85pt;margin-top:-21.4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" fillcolor="white [3201]" strokeweight=".5pt">
                <v:textbox>
                  <w:txbxContent>
                    <w:p w14:paraId="53498980" w14:textId="771C9746" w:rsidR="0023263A" w:rsidRPr="0023263A" w:rsidRDefault="0023263A" w:rsidP="0023263A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23263A">
                        <w:rPr>
                          <w:rFonts w:hint="eastAsia"/>
                          <w:sz w:val="22"/>
                          <w:szCs w:val="22"/>
                        </w:rPr>
                        <w:t>受付：東湊第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886A26"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="00886A26"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="00886A26"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1BEA0B8E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7CCA084B" w14:textId="0F4EF0E6" w:rsidR="001D174A" w:rsidRPr="00B727AB" w:rsidRDefault="00B727AB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B727AB">
        <w:rPr>
          <w:rFonts w:hint="eastAsia"/>
          <w:sz w:val="24"/>
          <w:szCs w:val="24"/>
        </w:rPr>
        <w:t>東湊</w:t>
      </w:r>
      <w:r w:rsidR="00EC6C60" w:rsidRPr="00B727AB">
        <w:rPr>
          <w:rFonts w:hint="eastAsia"/>
          <w:sz w:val="24"/>
          <w:szCs w:val="24"/>
        </w:rPr>
        <w:t>地域づくり協議会</w:t>
      </w:r>
      <w:r w:rsidR="004B16F0">
        <w:rPr>
          <w:rFonts w:hint="eastAsia"/>
          <w:sz w:val="24"/>
          <w:szCs w:val="24"/>
        </w:rPr>
        <w:t>長</w:t>
      </w:r>
    </w:p>
    <w:p w14:paraId="6DAD30E9" w14:textId="39FECC99" w:rsidR="00EC6C60" w:rsidRPr="00EC6C60" w:rsidRDefault="00EC6C60" w:rsidP="00EC6C60">
      <w:pPr>
        <w:snapToGrid w:val="0"/>
        <w:spacing w:line="240" w:lineRule="auto"/>
        <w:contextualSpacing/>
        <w:rPr>
          <w:color w:val="FF0000"/>
          <w:sz w:val="24"/>
          <w:szCs w:val="24"/>
        </w:rPr>
      </w:pPr>
      <w:r w:rsidRPr="00EC6C60">
        <w:rPr>
          <w:rFonts w:hint="eastAsia"/>
          <w:color w:val="FF0000"/>
          <w:sz w:val="24"/>
          <w:szCs w:val="24"/>
        </w:rPr>
        <w:t xml:space="preserve">　</w:t>
      </w:r>
    </w:p>
    <w:p w14:paraId="283A4AAA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5F4F248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A389DBD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690847EE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7DBC616E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3EF2AF59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7F3DC2DE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7F69C12C" w14:textId="54F89CD9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727AB" w:rsidRPr="00B727AB">
        <w:rPr>
          <w:rFonts w:hint="eastAsia"/>
          <w:sz w:val="24"/>
          <w:szCs w:val="24"/>
        </w:rPr>
        <w:t>東湊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2C0BF390" w14:textId="77777777" w:rsidTr="00E376CD">
        <w:tc>
          <w:tcPr>
            <w:tcW w:w="1526" w:type="dxa"/>
            <w:vAlign w:val="center"/>
          </w:tcPr>
          <w:p w14:paraId="17249F03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2F4EA76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38D3AFCC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1A135800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618B959B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42F74149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22906F87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7DCA6819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7323B630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3C114680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7B3C149D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590891D9" w14:textId="43CC11A1" w:rsidR="00886A26" w:rsidRPr="001C5DE7" w:rsidRDefault="001F0EF4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14:paraId="38D01AF5" w14:textId="170700BE" w:rsidR="00EC6C60" w:rsidRPr="00B727AB" w:rsidRDefault="00EC6C60" w:rsidP="00EC6C60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727AB">
              <w:rPr>
                <w:rFonts w:hint="eastAsia"/>
                <w:sz w:val="24"/>
                <w:szCs w:val="24"/>
              </w:rPr>
              <w:t>大</w:t>
            </w:r>
            <w:r w:rsidR="00B727AB">
              <w:rPr>
                <w:rFonts w:hint="eastAsia"/>
                <w:sz w:val="24"/>
                <w:szCs w:val="24"/>
              </w:rPr>
              <w:t xml:space="preserve">ホール　　</w:t>
            </w:r>
            <w:r w:rsidRPr="00B727AB">
              <w:rPr>
                <w:rFonts w:hint="eastAsia"/>
                <w:sz w:val="24"/>
                <w:szCs w:val="24"/>
              </w:rPr>
              <w:t>研修室</w:t>
            </w:r>
            <w:r w:rsidR="00B727AB">
              <w:rPr>
                <w:rFonts w:hint="eastAsia"/>
                <w:sz w:val="24"/>
                <w:szCs w:val="24"/>
              </w:rPr>
              <w:t xml:space="preserve">　　</w:t>
            </w:r>
            <w:r w:rsidRPr="00B727AB">
              <w:rPr>
                <w:rFonts w:hint="eastAsia"/>
                <w:sz w:val="24"/>
                <w:szCs w:val="24"/>
              </w:rPr>
              <w:t>調理室</w:t>
            </w:r>
            <w:r w:rsidR="00B727AB">
              <w:rPr>
                <w:rFonts w:hint="eastAsia"/>
                <w:sz w:val="24"/>
                <w:szCs w:val="24"/>
              </w:rPr>
              <w:t xml:space="preserve">　　</w:t>
            </w:r>
            <w:r w:rsidRPr="00B727AB">
              <w:rPr>
                <w:rFonts w:hint="eastAsia"/>
                <w:sz w:val="24"/>
                <w:szCs w:val="24"/>
              </w:rPr>
              <w:t>和室</w:t>
            </w:r>
            <w:r w:rsidR="00B727AB">
              <w:rPr>
                <w:rFonts w:hint="eastAsia"/>
                <w:sz w:val="24"/>
                <w:szCs w:val="24"/>
              </w:rPr>
              <w:t xml:space="preserve">　　図書コーナー</w:t>
            </w:r>
          </w:p>
          <w:p w14:paraId="22A6FCC7" w14:textId="6FBB53E0" w:rsidR="00486890" w:rsidRPr="001C5DE7" w:rsidRDefault="00B727AB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6A55B5" w:rsidRPr="001C5DE7" w14:paraId="0AEE6428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4AEFBF53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6A8BA964" w14:textId="4110F6D2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  <w:r w:rsidR="00B727A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37214" w:rsidRPr="001C5DE7" w14:paraId="7F8E5A5A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6850B8C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691902D3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4BDD13AC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132D18A6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441745C9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0817E26D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7B489DA6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2BD4E649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21935776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2C8F14A6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175612F7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6E2D83F7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5C225D61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2D652F4D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DD46761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788EB5DF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15E430B6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19CFBD33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632C905E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3FAB46E2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28CB12B0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1198A176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2776F633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1A130FF1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519A099E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1D6FE62A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68DDA515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736C3FA4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85746F2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7749AD2B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6085431B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806"/>
        <w:tblOverlap w:val="never"/>
        <w:tblW w:w="0" w:type="auto"/>
        <w:tblLook w:val="04A0" w:firstRow="1" w:lastRow="0" w:firstColumn="1" w:lastColumn="0" w:noHBand="0" w:noVBand="1"/>
      </w:tblPr>
      <w:tblGrid>
        <w:gridCol w:w="1356"/>
        <w:gridCol w:w="1729"/>
        <w:gridCol w:w="1273"/>
      </w:tblGrid>
      <w:tr w:rsidR="009F1896" w:rsidRPr="009F1896" w14:paraId="458716C3" w14:textId="77777777" w:rsidTr="009F1896">
        <w:trPr>
          <w:trHeight w:val="130"/>
        </w:trPr>
        <w:tc>
          <w:tcPr>
            <w:tcW w:w="1356" w:type="dxa"/>
          </w:tcPr>
          <w:p w14:paraId="1AD278CE" w14:textId="77777777" w:rsidR="00EC6C60" w:rsidRPr="009F1896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F1896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729" w:type="dxa"/>
          </w:tcPr>
          <w:p w14:paraId="177144FD" w14:textId="77777777" w:rsidR="00EC6C60" w:rsidRPr="009F1896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F1896"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273" w:type="dxa"/>
          </w:tcPr>
          <w:p w14:paraId="6F7062B1" w14:textId="77777777" w:rsidR="00EC6C60" w:rsidRPr="009F1896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F1896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9F1896" w:rsidRPr="009F1896" w14:paraId="4FF8B152" w14:textId="77777777" w:rsidTr="009F1896">
        <w:trPr>
          <w:trHeight w:val="705"/>
        </w:trPr>
        <w:tc>
          <w:tcPr>
            <w:tcW w:w="1356" w:type="dxa"/>
          </w:tcPr>
          <w:p w14:paraId="6A81176C" w14:textId="77777777" w:rsidR="00EC6C60" w:rsidRPr="009F1896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756C693E" w14:textId="77777777" w:rsidR="00EC6C60" w:rsidRPr="009F1896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B0E55A6" w14:textId="77777777" w:rsidR="00EC6C60" w:rsidRPr="009F1896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12B785D6" w14:textId="77777777" w:rsidR="0048350F" w:rsidRPr="009F1896" w:rsidRDefault="0048350F" w:rsidP="009F1896"/>
    <w:sectPr w:rsidR="0048350F" w:rsidRPr="009F1896" w:rsidSect="00EC6C60">
      <w:pgSz w:w="11906" w:h="16838" w:code="9"/>
      <w:pgMar w:top="1134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22AB" w14:textId="77777777" w:rsidR="003841D6" w:rsidRDefault="003841D6" w:rsidP="00E249FB">
      <w:pPr>
        <w:spacing w:after="0" w:line="240" w:lineRule="auto"/>
      </w:pPr>
      <w:r>
        <w:separator/>
      </w:r>
    </w:p>
  </w:endnote>
  <w:endnote w:type="continuationSeparator" w:id="0">
    <w:p w14:paraId="1DEBBB7D" w14:textId="77777777" w:rsidR="003841D6" w:rsidRDefault="003841D6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36FD" w14:textId="77777777" w:rsidR="003841D6" w:rsidRDefault="003841D6" w:rsidP="00E249FB">
      <w:pPr>
        <w:spacing w:after="0" w:line="240" w:lineRule="auto"/>
      </w:pPr>
      <w:r>
        <w:separator/>
      </w:r>
    </w:p>
  </w:footnote>
  <w:footnote w:type="continuationSeparator" w:id="0">
    <w:p w14:paraId="24CEDA85" w14:textId="77777777" w:rsidR="003841D6" w:rsidRDefault="003841D6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1F0EF4"/>
    <w:rsid w:val="00211035"/>
    <w:rsid w:val="002134B1"/>
    <w:rsid w:val="002206A4"/>
    <w:rsid w:val="0023263A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841D6"/>
    <w:rsid w:val="003A49C9"/>
    <w:rsid w:val="003F0D3C"/>
    <w:rsid w:val="0040777C"/>
    <w:rsid w:val="00411A8D"/>
    <w:rsid w:val="00426741"/>
    <w:rsid w:val="004716BE"/>
    <w:rsid w:val="0048350F"/>
    <w:rsid w:val="00486890"/>
    <w:rsid w:val="004A0E1F"/>
    <w:rsid w:val="004A62B6"/>
    <w:rsid w:val="004B16F0"/>
    <w:rsid w:val="004B4F8A"/>
    <w:rsid w:val="004C19E5"/>
    <w:rsid w:val="004F008D"/>
    <w:rsid w:val="00500F59"/>
    <w:rsid w:val="005105EC"/>
    <w:rsid w:val="005449DD"/>
    <w:rsid w:val="005456A8"/>
    <w:rsid w:val="00551EEB"/>
    <w:rsid w:val="0055740E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9F1896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727AB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DE62B2"/>
    <w:rsid w:val="00E249FB"/>
    <w:rsid w:val="00E376CD"/>
    <w:rsid w:val="00E50540"/>
    <w:rsid w:val="00E54B78"/>
    <w:rsid w:val="00E56430"/>
    <w:rsid w:val="00EB6276"/>
    <w:rsid w:val="00EC6C60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DF29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DB62-01C1-4A7B-A219-4FDD38C1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A3385D50</Template>
  <TotalTime>1</TotalTime>
  <Pages>1</Pages>
  <Words>348</Words>
  <Characters>292</Characters>
  <Application>Microsoft Office Word</Application>
  <DocSecurity>0</DocSecurity>
  <Lines>2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2</cp:revision>
  <dcterms:created xsi:type="dcterms:W3CDTF">2022-10-31T10:01:00Z</dcterms:created>
  <dcterms:modified xsi:type="dcterms:W3CDTF">2022-10-31T10:02:00Z</dcterms:modified>
</cp:coreProperties>
</file>