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X="431" w:tblpY="1486"/>
        <w:tblW w:w="10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268"/>
        <w:gridCol w:w="850"/>
        <w:gridCol w:w="1094"/>
        <w:gridCol w:w="40"/>
        <w:gridCol w:w="96"/>
        <w:gridCol w:w="1990"/>
        <w:gridCol w:w="556"/>
        <w:gridCol w:w="567"/>
        <w:gridCol w:w="1134"/>
      </w:tblGrid>
      <w:tr w:rsidR="00E8434B" w:rsidRPr="00AE1384" w14:paraId="188DE0A4" w14:textId="77777777" w:rsidTr="0067293A">
        <w:trPr>
          <w:trHeight w:val="115"/>
        </w:trPr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19D6B9" w14:textId="77777777" w:rsidR="001C53FD" w:rsidRPr="00AE1384" w:rsidRDefault="001C53FD" w:rsidP="0067293A">
            <w:pPr>
              <w:spacing w:line="360" w:lineRule="exac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64F5311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設備品名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C32A78B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単位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E523659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使用料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2FBA650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備考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280476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数量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3FDB98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回数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D80D95" w14:textId="77777777" w:rsidR="00E8434B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金額</w:t>
            </w:r>
          </w:p>
        </w:tc>
      </w:tr>
      <w:tr w:rsidR="00E8434B" w:rsidRPr="00AE1384" w14:paraId="4154DE27" w14:textId="77777777" w:rsidTr="0067293A">
        <w:trPr>
          <w:trHeight w:val="64"/>
        </w:trPr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EFA4BC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多目的ホール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58F79C5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演台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C3F3A42" w14:textId="028162A2" w:rsidR="00E8434B" w:rsidRPr="00AE1384" w:rsidRDefault="00552F18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0AAB896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700円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0783EB0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花台を含む。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09CADF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B873D4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4042F0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552F18" w:rsidRPr="00AE1384" w14:paraId="6D7452A8" w14:textId="77777777" w:rsidTr="0067293A">
        <w:trPr>
          <w:trHeight w:val="162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A97FC" w14:textId="77777777" w:rsidR="00552F18" w:rsidRDefault="00552F18" w:rsidP="0067293A">
            <w:pPr>
              <w:spacing w:line="360" w:lineRule="exact"/>
              <w:ind w:leftChars="-1" w:left="-2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65863F" w14:textId="5D883BF5" w:rsidR="00552F18" w:rsidRPr="00AE1384" w:rsidRDefault="00552F1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移動式舞台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DC07B7" w14:textId="1E315A59" w:rsidR="00552F18" w:rsidRPr="00AE1384" w:rsidRDefault="00552F18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20AF73" w14:textId="494D2736" w:rsidR="00552F18" w:rsidRPr="00AE1384" w:rsidRDefault="00552F18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3,000円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F7C2EC" w14:textId="77777777" w:rsidR="00552F18" w:rsidRPr="00AE1384" w:rsidRDefault="00552F1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FD90C0" w14:textId="77777777" w:rsidR="00552F18" w:rsidRPr="00AE1384" w:rsidRDefault="00552F1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A71EB8" w14:textId="77777777" w:rsidR="00552F18" w:rsidRPr="00AE1384" w:rsidRDefault="00552F1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52542F" w14:textId="77777777" w:rsidR="00552F18" w:rsidRPr="00AE1384" w:rsidRDefault="00552F1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52ABAD51" w14:textId="77777777" w:rsidTr="0067293A">
        <w:trPr>
          <w:trHeight w:val="162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B542F" w14:textId="77777777" w:rsidR="00E8434B" w:rsidRPr="00AE1384" w:rsidRDefault="00795E47" w:rsidP="0067293A">
            <w:pPr>
              <w:spacing w:line="360" w:lineRule="exact"/>
              <w:ind w:leftChars="-1" w:left="-2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※１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C397CFE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調光装置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47D0818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BAC692B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3,000円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4B7868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56E2D4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48CFF0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5DE1C8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3983B2E7" w14:textId="77777777" w:rsidTr="0067293A">
        <w:trPr>
          <w:trHeight w:val="162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4D957" w14:textId="77777777" w:rsidR="00E8434B" w:rsidRPr="00AE1384" w:rsidRDefault="00795E47" w:rsidP="0067293A">
            <w:pPr>
              <w:spacing w:line="360" w:lineRule="exact"/>
              <w:ind w:leftChars="-1" w:left="-2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※２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3B29B12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拡声装置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5F3F1C8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A8F633F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3,000円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DF1658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68F91F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29FB38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976ED5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4D471058" w14:textId="77777777" w:rsidTr="0067293A">
        <w:trPr>
          <w:trHeight w:val="162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31360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5BAF9FB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マイクロホン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114DD2F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1本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8764D74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800円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86653B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E67FA5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BBB67B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5468D8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0A4535CE" w14:textId="77777777" w:rsidTr="0067293A">
        <w:trPr>
          <w:trHeight w:val="162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ACCC5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29E825F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マイク・スタンド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5FC6A6C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F8BB15C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200円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D2007A3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D1E3BD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1A963C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026E10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4BE9482B" w14:textId="77777777" w:rsidTr="0067293A">
        <w:trPr>
          <w:trHeight w:val="162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DD915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5EDCBC7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CDプレーヤー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EAF6045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90CFBC7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1,200円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23CA6D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1975DD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CB76F4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9F360C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1B753EC7" w14:textId="77777777" w:rsidTr="0067293A">
        <w:trPr>
          <w:trHeight w:val="162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28358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CF5AC1F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カセットデッキ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7D90357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B6217E4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1,200円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3B6643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CEE96A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DD4F83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4043C8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2C093CD0" w14:textId="77777777" w:rsidTr="0067293A">
        <w:trPr>
          <w:trHeight w:val="60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61A27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B563D69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スポットライト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67EA6B5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3CE451E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300円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B3E8828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5台セット(1,500円)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FA54D4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950AE1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CF269D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36D688A2" w14:textId="77777777" w:rsidTr="0067293A">
        <w:trPr>
          <w:trHeight w:val="94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EC0FD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8EEAA6A" w14:textId="14E0FCC3" w:rsidR="00E8434B" w:rsidRPr="00AE1384" w:rsidRDefault="00A43520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スクリーン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70C6BC3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28F0E13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2,000円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1BE0DF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8E890E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2CA0D9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23789A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7E5059E2" w14:textId="77777777" w:rsidTr="0067293A">
        <w:trPr>
          <w:trHeight w:val="60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47CC7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173B489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ミラーボール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EE1C83B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6CB5ED2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1,000円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015A88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FAEEBE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A5D8F9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819C26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1C53FD" w:rsidRPr="00AE1384" w14:paraId="2FF09952" w14:textId="77777777" w:rsidTr="0067293A">
        <w:trPr>
          <w:trHeight w:val="60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52B82" w14:textId="4B7B6719" w:rsidR="001C53FD" w:rsidRPr="00AE1384" w:rsidRDefault="00B97C20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小</w:t>
            </w:r>
            <w:r w:rsidR="001C53FD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54B31688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74466E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BEE0CD" w14:textId="77777777" w:rsidR="001C53FD" w:rsidRPr="00AE1384" w:rsidRDefault="001C53FD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C2CF3F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957542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C048DB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B7D845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FD3C9A" w:rsidRPr="00AE1384" w14:paraId="1A5E69C6" w14:textId="77777777" w:rsidTr="0067293A">
        <w:trPr>
          <w:trHeight w:val="138"/>
        </w:trPr>
        <w:tc>
          <w:tcPr>
            <w:tcW w:w="10018" w:type="dxa"/>
            <w:gridSpan w:val="10"/>
            <w:tcBorders>
              <w:top w:val="nil"/>
              <w:bottom w:val="single" w:sz="4" w:space="0" w:color="auto"/>
            </w:tcBorders>
          </w:tcPr>
          <w:p w14:paraId="3C36B8DA" w14:textId="77777777" w:rsidR="00FD3C9A" w:rsidRPr="00AE1384" w:rsidRDefault="00FD3C9A" w:rsidP="0067293A">
            <w:pPr>
              <w:spacing w:line="200" w:lineRule="exact"/>
              <w:ind w:leftChars="-1" w:left="-2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6AF8DF52" w14:textId="77777777" w:rsidTr="0067293A">
        <w:trPr>
          <w:trHeight w:val="162"/>
        </w:trPr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0C9DF5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視聴覚室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6148F5B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演台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DCC573F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3BE6C7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500円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C11206F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花台を含む。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160863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4C8212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226F103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24B0E9F7" w14:textId="77777777" w:rsidTr="0067293A">
        <w:trPr>
          <w:trHeight w:val="162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C47D2" w14:textId="77777777" w:rsidR="00E8434B" w:rsidRPr="00AE1384" w:rsidRDefault="00795E47" w:rsidP="0067293A">
            <w:pPr>
              <w:spacing w:line="360" w:lineRule="exact"/>
              <w:ind w:leftChars="-1" w:left="-2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※２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E7C2705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拡声装置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BF1BB98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3B6625A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3,000円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E7F003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EF6A58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CFA835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74C4DC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39119884" w14:textId="77777777" w:rsidTr="0067293A">
        <w:trPr>
          <w:trHeight w:val="162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C6B7E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184948C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マイクロホン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643752E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4F35A01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800円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D0883E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078EFD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0538EE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65E511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32326E34" w14:textId="77777777" w:rsidTr="0067293A">
        <w:trPr>
          <w:trHeight w:val="162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4C389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E9E58D3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マイク・スタンド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BC292D0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286E84B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200円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8A3799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83C4D2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2276C6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332C2C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01275A0A" w14:textId="77777777" w:rsidTr="0067293A">
        <w:trPr>
          <w:trHeight w:val="162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A7FAE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4C1184B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ビデオデッキ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ECDC62B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738400D" w14:textId="08110282" w:rsidR="00E8434B" w:rsidRPr="00AE1384" w:rsidRDefault="002B5BD8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1,200</w:t>
            </w:r>
            <w:r w:rsidR="00E8434B"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FE2A3B" w14:textId="77777777" w:rsidR="00237AFD" w:rsidRPr="00237AFD" w:rsidRDefault="00237A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A70EC5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EE86CA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B5CA86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6CA08608" w14:textId="77777777" w:rsidTr="0067293A">
        <w:trPr>
          <w:trHeight w:val="162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5DF90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54E7E6B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カセットデッキ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F548B6A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975325A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1,200円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19A686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163807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7013BF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B270DD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1D306CA8" w14:textId="77777777" w:rsidTr="0067293A">
        <w:trPr>
          <w:trHeight w:val="162"/>
        </w:trPr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2C023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CD1F9D2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レーザーディスク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E69D7D7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8A11D2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1,200円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DA8067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7CC476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89C2EC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07D2D7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60F0686A" w14:textId="77777777" w:rsidTr="0067293A">
        <w:trPr>
          <w:trHeight w:val="60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A3F76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7D18915" w14:textId="386346B0" w:rsidR="00E8434B" w:rsidRPr="00ED7FEB" w:rsidRDefault="00A43520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strike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スクリーン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C849DCF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6A6C3FF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2,000円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6B9F782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壁面吊り下げタイプ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592951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92E243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FF1C61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1C53FD" w:rsidRPr="00AE1384" w14:paraId="28C625F8" w14:textId="77777777" w:rsidTr="0067293A">
        <w:trPr>
          <w:trHeight w:val="162"/>
        </w:trPr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23CBC3" w14:textId="2CAE7835" w:rsidR="001C53FD" w:rsidRPr="00AE1384" w:rsidRDefault="00B97C20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小</w:t>
            </w:r>
            <w:r w:rsidR="001C53FD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7A4CE6F5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452D27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E21D97" w14:textId="77777777" w:rsidR="001C53FD" w:rsidRPr="00AE1384" w:rsidRDefault="001C53FD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95FD66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272032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0B1ED0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AA0D1F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461746" w:rsidRPr="00AE1384" w14:paraId="0B628FA8" w14:textId="77777777" w:rsidTr="0067293A">
        <w:trPr>
          <w:trHeight w:val="162"/>
        </w:trPr>
        <w:tc>
          <w:tcPr>
            <w:tcW w:w="10018" w:type="dxa"/>
            <w:gridSpan w:val="10"/>
            <w:tcBorders>
              <w:top w:val="nil"/>
              <w:bottom w:val="single" w:sz="4" w:space="0" w:color="auto"/>
            </w:tcBorders>
          </w:tcPr>
          <w:p w14:paraId="6774EADA" w14:textId="77777777" w:rsidR="00461746" w:rsidRPr="00AE1384" w:rsidRDefault="00461746" w:rsidP="0067293A">
            <w:pPr>
              <w:spacing w:line="200" w:lineRule="exact"/>
              <w:ind w:leftChars="-1" w:left="-2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461746" w:rsidRPr="00AE1384" w14:paraId="33868710" w14:textId="77777777" w:rsidTr="0067293A">
        <w:trPr>
          <w:trHeight w:val="162"/>
        </w:trPr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B2E46" w14:textId="0BC5F844" w:rsidR="00461746" w:rsidRPr="00AE1384" w:rsidRDefault="00461746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大会議室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4B0480" w14:textId="225F52D9" w:rsidR="00461746" w:rsidRPr="00AE1384" w:rsidRDefault="00461746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スクリーン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F890DF" w14:textId="36D8826D" w:rsidR="00461746" w:rsidRPr="00AE1384" w:rsidRDefault="00461746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DA83D8" w14:textId="2D9A57F9" w:rsidR="00461746" w:rsidRPr="00AE1384" w:rsidRDefault="00461746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1,0</w:t>
            </w: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00円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00BE3A" w14:textId="77777777" w:rsidR="00461746" w:rsidRPr="00AE1384" w:rsidRDefault="00461746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8E78DC" w14:textId="77777777" w:rsidR="00461746" w:rsidRPr="00AE1384" w:rsidRDefault="00461746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BF55D5" w14:textId="77777777" w:rsidR="00461746" w:rsidRPr="00AE1384" w:rsidRDefault="00461746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4C91EA" w14:textId="77777777" w:rsidR="00461746" w:rsidRPr="00AE1384" w:rsidRDefault="00461746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67293A" w:rsidRPr="00AE1384" w14:paraId="6E58D893" w14:textId="77777777" w:rsidTr="0067293A">
        <w:trPr>
          <w:trHeight w:val="164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6FDED3B0" w14:textId="77777777" w:rsidR="0067293A" w:rsidRPr="00AE1384" w:rsidRDefault="0067293A" w:rsidP="0067293A">
            <w:pPr>
              <w:snapToGrid w:val="0"/>
              <w:spacing w:line="200" w:lineRule="exact"/>
              <w:ind w:leftChars="-1" w:left="-2"/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6BE7BE" w14:textId="77777777" w:rsidR="0067293A" w:rsidRPr="00AE1384" w:rsidRDefault="0067293A" w:rsidP="0067293A">
            <w:pPr>
              <w:snapToGrid w:val="0"/>
              <w:spacing w:line="200" w:lineRule="exact"/>
              <w:ind w:leftChars="-1" w:left="-2"/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A657F1" w14:textId="77777777" w:rsidR="0067293A" w:rsidRPr="00AE1384" w:rsidRDefault="0067293A" w:rsidP="0067293A">
            <w:pPr>
              <w:snapToGrid w:val="0"/>
              <w:spacing w:line="200" w:lineRule="exact"/>
              <w:ind w:leftChars="-1" w:left="-2"/>
              <w:jc w:val="center"/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886BF3" w14:textId="77777777" w:rsidR="0067293A" w:rsidRPr="00AE1384" w:rsidRDefault="0067293A" w:rsidP="0067293A">
            <w:pPr>
              <w:snapToGrid w:val="0"/>
              <w:spacing w:line="200" w:lineRule="exact"/>
              <w:ind w:leftChars="-1" w:left="-2" w:rightChars="58" w:right="139"/>
              <w:jc w:val="right"/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23A59" w14:textId="77777777" w:rsidR="0067293A" w:rsidRPr="00AE1384" w:rsidRDefault="0067293A" w:rsidP="0067293A">
            <w:pPr>
              <w:snapToGrid w:val="0"/>
              <w:spacing w:line="200" w:lineRule="exact"/>
              <w:ind w:leftChars="-1" w:left="-2"/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5EA51F7A" w14:textId="77777777" w:rsidR="0067293A" w:rsidRPr="00AE1384" w:rsidRDefault="0067293A" w:rsidP="0067293A">
            <w:pPr>
              <w:snapToGrid w:val="0"/>
              <w:spacing w:line="200" w:lineRule="exact"/>
              <w:ind w:leftChars="-1" w:left="-2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B57F88" w14:textId="77777777" w:rsidR="0067293A" w:rsidRPr="00AE1384" w:rsidRDefault="0067293A" w:rsidP="0067293A">
            <w:pPr>
              <w:snapToGrid w:val="0"/>
              <w:spacing w:line="200" w:lineRule="exact"/>
              <w:ind w:leftChars="-1" w:left="-2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EA7A0A" w14:textId="77777777" w:rsidR="0067293A" w:rsidRPr="00AE1384" w:rsidRDefault="0067293A" w:rsidP="0067293A">
            <w:pPr>
              <w:snapToGrid w:val="0"/>
              <w:spacing w:line="200" w:lineRule="exact"/>
              <w:ind w:leftChars="-1" w:left="-2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520D9592" w14:textId="77777777" w:rsidTr="0067293A">
        <w:trPr>
          <w:trHeight w:val="162"/>
        </w:trPr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2AD30A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和室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6EEFAA0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金屏風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911BDB7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bookmarkStart w:id="0" w:name="_GoBack"/>
            <w:bookmarkEnd w:id="0"/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8A7FD68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2,000円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FB1563A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和室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45A192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544837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63284B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0DCB225A" w14:textId="77777777" w:rsidTr="0067293A">
        <w:trPr>
          <w:trHeight w:val="162"/>
        </w:trPr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2FD116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工芸実習室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B752B09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陶芸窯（素焼き）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900BD6E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1回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C6FF18A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2,400円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920708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24BE2E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A0E9B7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32E6BF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E8434B" w:rsidRPr="00AE1384" w14:paraId="75F704A1" w14:textId="77777777" w:rsidTr="0067293A">
        <w:trPr>
          <w:trHeight w:val="162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19F00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46DA7B5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陶芸窯（本焼き）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DC78306" w14:textId="77777777" w:rsidR="00E8434B" w:rsidRPr="00AE1384" w:rsidRDefault="00E8434B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1回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9FA66D4" w14:textId="77777777" w:rsidR="00E8434B" w:rsidRPr="00AE1384" w:rsidRDefault="00E8434B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3,600円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47B15A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6B9779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9EC544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02800B" w14:textId="77777777" w:rsidR="00E8434B" w:rsidRPr="00AE1384" w:rsidRDefault="00E8434B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1C53FD" w:rsidRPr="00AE1384" w14:paraId="12316542" w14:textId="77777777" w:rsidTr="0067293A">
        <w:trPr>
          <w:trHeight w:val="162"/>
        </w:trPr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97E24" w14:textId="0C266067" w:rsidR="001C53FD" w:rsidRPr="00AE1384" w:rsidRDefault="00B97C20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小</w:t>
            </w:r>
            <w:r w:rsidR="001C53FD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6FE8E30C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5B377F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6CF1F5" w14:textId="77777777" w:rsidR="001C53FD" w:rsidRPr="00AE1384" w:rsidRDefault="001C53FD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8B1048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FC708D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769542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48DC1E" w14:textId="77777777" w:rsidR="001C53FD" w:rsidRPr="00AE1384" w:rsidRDefault="001C53FD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3B1C48" w:rsidRPr="00AE1384" w14:paraId="35E4E884" w14:textId="77777777" w:rsidTr="0067293A">
        <w:trPr>
          <w:trHeight w:val="162"/>
        </w:trPr>
        <w:tc>
          <w:tcPr>
            <w:tcW w:w="100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9E79FA9" w14:textId="77777777" w:rsidR="003B1C48" w:rsidRPr="00AE1384" w:rsidRDefault="003B1C48" w:rsidP="0067293A">
            <w:pPr>
              <w:spacing w:line="200" w:lineRule="exact"/>
              <w:ind w:leftChars="-1" w:left="-2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3B1C48" w:rsidRPr="00AE1384" w14:paraId="5BAFFD01" w14:textId="77777777" w:rsidTr="0067293A">
        <w:trPr>
          <w:trHeight w:val="162"/>
        </w:trPr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8ECCA" w14:textId="2A0A3DB5" w:rsidR="003B1C48" w:rsidRDefault="003B1C48" w:rsidP="0067293A">
            <w:pPr>
              <w:spacing w:line="360" w:lineRule="exact"/>
              <w:ind w:leftChars="-1" w:left="-2" w:firstLine="1"/>
              <w:jc w:val="lef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全ての施設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60DD3F" w14:textId="0AFA97CE" w:rsidR="003B1C48" w:rsidRPr="00AE1384" w:rsidRDefault="003B1C4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プロジェクター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1487E3" w14:textId="000B269C" w:rsidR="003B1C48" w:rsidRPr="00AE1384" w:rsidRDefault="003B1C48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</w:t>
            </w: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台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ADECAD" w14:textId="6710D9D5" w:rsidR="003B1C48" w:rsidRPr="00AE1384" w:rsidRDefault="003B1C48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1</w:t>
            </w:r>
            <w:r>
              <w:rPr>
                <w:rFonts w:asciiTheme="minorEastAsia" w:hAnsiTheme="minorEastAsia" w:cs="ＭＳ 明朝"/>
                <w:kern w:val="2"/>
                <w:sz w:val="21"/>
                <w:szCs w:val="21"/>
              </w:rPr>
              <w:t>,000</w:t>
            </w:r>
            <w:r w:rsidRPr="00AE1384"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5D8130" w14:textId="77777777" w:rsidR="003B1C48" w:rsidRPr="00AE1384" w:rsidRDefault="003B1C4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31EE33" w14:textId="77777777" w:rsidR="003B1C48" w:rsidRPr="00AE1384" w:rsidRDefault="003B1C4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8BD33F" w14:textId="77777777" w:rsidR="003B1C48" w:rsidRPr="00AE1384" w:rsidRDefault="003B1C4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3404FB" w14:textId="77777777" w:rsidR="003B1C48" w:rsidRPr="00AE1384" w:rsidRDefault="003B1C4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3B1C48" w:rsidRPr="00AE1384" w14:paraId="2613AFE3" w14:textId="77777777" w:rsidTr="0067293A">
        <w:trPr>
          <w:trHeight w:val="162"/>
        </w:trPr>
        <w:tc>
          <w:tcPr>
            <w:tcW w:w="100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52ACD53" w14:textId="77777777" w:rsidR="003B1C48" w:rsidRPr="00AE1384" w:rsidRDefault="003B1C48" w:rsidP="0067293A">
            <w:pPr>
              <w:spacing w:line="200" w:lineRule="exact"/>
              <w:ind w:leftChars="-1" w:left="-2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  <w:tr w:rsidR="003B1C48" w:rsidRPr="00AE1384" w14:paraId="7E9BA110" w14:textId="77777777" w:rsidTr="0067293A">
        <w:trPr>
          <w:trHeight w:val="162"/>
        </w:trPr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AF074" w14:textId="7C4B3B58" w:rsidR="003B1C48" w:rsidRDefault="003B1C48" w:rsidP="0067293A">
            <w:pPr>
              <w:spacing w:line="360" w:lineRule="exact"/>
              <w:ind w:leftChars="-1" w:left="-2" w:firstLine="1"/>
              <w:jc w:val="lef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2"/>
                <w:sz w:val="21"/>
                <w:szCs w:val="21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0497567B" w14:textId="77777777" w:rsidR="003B1C48" w:rsidRDefault="003B1C4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DD52F9" w14:textId="77777777" w:rsidR="003B1C48" w:rsidRPr="00AE1384" w:rsidRDefault="003B1C48" w:rsidP="0067293A">
            <w:pPr>
              <w:spacing w:line="360" w:lineRule="exact"/>
              <w:ind w:leftChars="-1" w:left="-2" w:firstLine="1"/>
              <w:jc w:val="center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C4ED55" w14:textId="77777777" w:rsidR="003B1C48" w:rsidRDefault="003B1C48" w:rsidP="0067293A">
            <w:pPr>
              <w:spacing w:line="360" w:lineRule="exact"/>
              <w:ind w:leftChars="-1" w:left="-2" w:rightChars="58" w:right="139" w:firstLine="1"/>
              <w:jc w:val="right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D1854F" w14:textId="77777777" w:rsidR="003B1C48" w:rsidRPr="00AE1384" w:rsidRDefault="003B1C4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F400B6" w14:textId="77777777" w:rsidR="003B1C48" w:rsidRPr="00AE1384" w:rsidRDefault="003B1C4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CC3E3A" w14:textId="77777777" w:rsidR="003B1C48" w:rsidRPr="00AE1384" w:rsidRDefault="003B1C4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7C176E" w14:textId="77777777" w:rsidR="003B1C48" w:rsidRPr="00AE1384" w:rsidRDefault="003B1C48" w:rsidP="0067293A">
            <w:pPr>
              <w:spacing w:line="360" w:lineRule="exact"/>
              <w:ind w:leftChars="-1" w:left="-2" w:firstLine="1"/>
              <w:rPr>
                <w:rFonts w:asciiTheme="minorEastAsia" w:hAnsiTheme="minorEastAsia" w:cs="ＭＳ 明朝"/>
                <w:kern w:val="2"/>
                <w:sz w:val="21"/>
                <w:szCs w:val="21"/>
              </w:rPr>
            </w:pPr>
          </w:p>
        </w:tc>
      </w:tr>
    </w:tbl>
    <w:p w14:paraId="0C066048" w14:textId="77777777" w:rsidR="001C53FD" w:rsidRDefault="001C53FD" w:rsidP="00E8434B">
      <w:pPr>
        <w:widowControl/>
        <w:spacing w:line="300" w:lineRule="exact"/>
        <w:rPr>
          <w:rFonts w:asciiTheme="minorEastAsia" w:hAnsiTheme="minorEastAsia" w:cs="ＭＳ 明朝"/>
          <w:kern w:val="2"/>
          <w:sz w:val="21"/>
          <w:szCs w:val="21"/>
        </w:rPr>
      </w:pPr>
    </w:p>
    <w:p w14:paraId="6BA872AF" w14:textId="0D20067D" w:rsidR="001C53FD" w:rsidRPr="002F726A" w:rsidRDefault="003C1FCF" w:rsidP="002F726A">
      <w:pPr>
        <w:jc w:val="center"/>
        <w:rPr>
          <w:rFonts w:ascii="HG明朝B" w:eastAsia="HG明朝B" w:hAnsiTheme="minorEastAsia" w:cs="ＭＳ 明朝"/>
          <w:sz w:val="40"/>
          <w:szCs w:val="40"/>
        </w:rPr>
      </w:pPr>
      <w:r>
        <w:rPr>
          <w:rFonts w:ascii="HG明朝B" w:eastAsia="HG明朝B" w:hAnsiTheme="minorEastAsia" w:cs="ＭＳ 明朝" w:hint="eastAsia"/>
          <w:sz w:val="40"/>
          <w:szCs w:val="40"/>
        </w:rPr>
        <w:t>附属</w:t>
      </w:r>
      <w:r w:rsidR="001C53FD" w:rsidRPr="001C53FD">
        <w:rPr>
          <w:rFonts w:ascii="HG明朝B" w:eastAsia="HG明朝B" w:hAnsiTheme="minorEastAsia" w:cs="ＭＳ 明朝" w:hint="eastAsia"/>
          <w:sz w:val="40"/>
          <w:szCs w:val="40"/>
        </w:rPr>
        <w:t>設備利用料計算書</w:t>
      </w:r>
    </w:p>
    <w:p w14:paraId="45AA902D" w14:textId="7AE40B03" w:rsidR="008567F9" w:rsidRPr="003B1C48" w:rsidRDefault="001C53FD" w:rsidP="003B1C48">
      <w:pPr>
        <w:spacing w:line="360" w:lineRule="exact"/>
        <w:ind w:leftChars="-1" w:left="-2" w:firstLineChars="200" w:firstLine="420"/>
        <w:rPr>
          <w:rFonts w:asciiTheme="minorEastAsia" w:hAnsiTheme="minorEastAsia" w:cs="ＭＳ 明朝"/>
          <w:kern w:val="2"/>
          <w:sz w:val="21"/>
          <w:szCs w:val="21"/>
        </w:rPr>
      </w:pPr>
      <w:r w:rsidRPr="00AE1384">
        <w:rPr>
          <w:rFonts w:asciiTheme="minorEastAsia" w:hAnsiTheme="minorEastAsia" w:cs="ＭＳ 明朝" w:hint="eastAsia"/>
          <w:kern w:val="2"/>
          <w:sz w:val="21"/>
          <w:szCs w:val="21"/>
        </w:rPr>
        <w:t>備考　この表に掲げる使用料は、１回当たりの金額とする</w:t>
      </w:r>
      <w:r w:rsidR="00552F18">
        <w:rPr>
          <w:rFonts w:asciiTheme="minorEastAsia" w:hAnsiTheme="minorEastAsia" w:cs="ＭＳ 明朝" w:hint="eastAsia"/>
          <w:kern w:val="2"/>
          <w:sz w:val="21"/>
          <w:szCs w:val="21"/>
        </w:rPr>
        <w:t>（午前、午後共利用の場合は２回と</w:t>
      </w:r>
      <w:r w:rsidR="002B5BD8">
        <w:rPr>
          <w:rFonts w:asciiTheme="minorEastAsia" w:hAnsiTheme="minorEastAsia" w:cs="ＭＳ 明朝" w:hint="eastAsia"/>
          <w:kern w:val="2"/>
          <w:sz w:val="21"/>
          <w:szCs w:val="21"/>
        </w:rPr>
        <w:t>なります</w:t>
      </w:r>
      <w:r w:rsidR="00552F18">
        <w:rPr>
          <w:rFonts w:asciiTheme="minorEastAsia" w:hAnsiTheme="minorEastAsia" w:cs="ＭＳ 明朝" w:hint="eastAsia"/>
          <w:kern w:val="2"/>
          <w:sz w:val="21"/>
          <w:szCs w:val="21"/>
        </w:rPr>
        <w:t>）</w:t>
      </w:r>
    </w:p>
    <w:p w14:paraId="3B4EE66C" w14:textId="5C26557D" w:rsidR="00795E47" w:rsidRPr="001C53FD" w:rsidRDefault="00795E47" w:rsidP="003B1C48">
      <w:pPr>
        <w:ind w:firstLineChars="200" w:firstLine="42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※１：調光装置はスポットライトを使用する場合に料金がかかります。</w:t>
      </w:r>
    </w:p>
    <w:p w14:paraId="1F55C97F" w14:textId="2BD775F0" w:rsidR="002B5BD8" w:rsidRDefault="00795E47" w:rsidP="003B1C48">
      <w:pPr>
        <w:ind w:firstLineChars="200" w:firstLine="42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※２：拡声装置はマイクを使用する場合に料金がかかります。</w:t>
      </w:r>
    </w:p>
    <w:p w14:paraId="00E7CC7C" w14:textId="18C9BAE8" w:rsidR="002B5BD8" w:rsidRPr="001C53FD" w:rsidRDefault="002B5BD8" w:rsidP="003B1C48">
      <w:pPr>
        <w:tabs>
          <w:tab w:val="left" w:pos="4443"/>
        </w:tabs>
        <w:ind w:firstLineChars="200" w:firstLine="42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　　　　　　　　　　　　　　　　　　　R</w:t>
      </w:r>
      <w:r w:rsidR="003B1C48">
        <w:rPr>
          <w:rFonts w:asciiTheme="minorEastAsia" w:hAnsiTheme="minorEastAsia" w:cs="ＭＳ 明朝" w:hint="eastAsia"/>
          <w:sz w:val="21"/>
          <w:szCs w:val="21"/>
        </w:rPr>
        <w:t>5</w:t>
      </w:r>
      <w:r>
        <w:rPr>
          <w:rFonts w:asciiTheme="minorEastAsia" w:hAnsiTheme="minorEastAsia" w:cs="ＭＳ 明朝" w:hint="eastAsia"/>
          <w:sz w:val="21"/>
          <w:szCs w:val="21"/>
        </w:rPr>
        <w:t>.</w:t>
      </w:r>
      <w:r w:rsidR="003B1C48">
        <w:rPr>
          <w:rFonts w:asciiTheme="minorEastAsia" w:hAnsiTheme="minorEastAsia" w:cs="ＭＳ 明朝" w:hint="eastAsia"/>
          <w:sz w:val="21"/>
          <w:szCs w:val="21"/>
        </w:rPr>
        <w:t>7</w:t>
      </w:r>
      <w:r>
        <w:rPr>
          <w:rFonts w:asciiTheme="minorEastAsia" w:hAnsiTheme="minorEastAsia" w:cs="ＭＳ 明朝" w:hint="eastAsia"/>
          <w:sz w:val="21"/>
          <w:szCs w:val="21"/>
        </w:rPr>
        <w:t>月～</w:t>
      </w:r>
    </w:p>
    <w:sectPr w:rsidR="002B5BD8" w:rsidRPr="001C53FD" w:rsidSect="00E843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C0A4" w14:textId="77777777" w:rsidR="00124BF3" w:rsidRDefault="00124BF3" w:rsidP="001C53FD">
      <w:r>
        <w:separator/>
      </w:r>
    </w:p>
  </w:endnote>
  <w:endnote w:type="continuationSeparator" w:id="0">
    <w:p w14:paraId="6CD56228" w14:textId="77777777" w:rsidR="00124BF3" w:rsidRDefault="00124BF3" w:rsidP="001C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866A9" w14:textId="77777777" w:rsidR="00124BF3" w:rsidRDefault="00124BF3" w:rsidP="001C53FD">
      <w:r>
        <w:separator/>
      </w:r>
    </w:p>
  </w:footnote>
  <w:footnote w:type="continuationSeparator" w:id="0">
    <w:p w14:paraId="7D906C1A" w14:textId="77777777" w:rsidR="00124BF3" w:rsidRDefault="00124BF3" w:rsidP="001C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4B"/>
    <w:rsid w:val="00030B20"/>
    <w:rsid w:val="000D5DE2"/>
    <w:rsid w:val="00124BF3"/>
    <w:rsid w:val="00167D08"/>
    <w:rsid w:val="00172D7C"/>
    <w:rsid w:val="001C53FD"/>
    <w:rsid w:val="00237AFD"/>
    <w:rsid w:val="002B5BD8"/>
    <w:rsid w:val="002F726A"/>
    <w:rsid w:val="0037444C"/>
    <w:rsid w:val="003B1C48"/>
    <w:rsid w:val="003C1FCF"/>
    <w:rsid w:val="00416341"/>
    <w:rsid w:val="00461746"/>
    <w:rsid w:val="005339E0"/>
    <w:rsid w:val="00552F18"/>
    <w:rsid w:val="00607080"/>
    <w:rsid w:val="0067293A"/>
    <w:rsid w:val="00795E47"/>
    <w:rsid w:val="008567F9"/>
    <w:rsid w:val="008C410A"/>
    <w:rsid w:val="008D50D2"/>
    <w:rsid w:val="008E13F8"/>
    <w:rsid w:val="00902F0C"/>
    <w:rsid w:val="009F3CAF"/>
    <w:rsid w:val="00A43520"/>
    <w:rsid w:val="00A62AB7"/>
    <w:rsid w:val="00B97C20"/>
    <w:rsid w:val="00C927B6"/>
    <w:rsid w:val="00D278F7"/>
    <w:rsid w:val="00E67855"/>
    <w:rsid w:val="00E8434B"/>
    <w:rsid w:val="00ED7FEB"/>
    <w:rsid w:val="00F120E3"/>
    <w:rsid w:val="00FC4241"/>
    <w:rsid w:val="00F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220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4B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3FD"/>
    <w:rPr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C5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3FD"/>
    <w:rPr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33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9E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E6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4B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3FD"/>
    <w:rPr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C5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3FD"/>
    <w:rPr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33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9E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E6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FDFA-C6A5-4091-B5B1-907965A1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3494A02F</Template>
  <TotalTime>46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yatagou</dc:creator>
  <cp:lastModifiedBy>01653</cp:lastModifiedBy>
  <cp:revision>5</cp:revision>
  <cp:lastPrinted>2021-03-16T06:39:00Z</cp:lastPrinted>
  <dcterms:created xsi:type="dcterms:W3CDTF">2023-06-26T08:01:00Z</dcterms:created>
  <dcterms:modified xsi:type="dcterms:W3CDTF">2023-07-06T04:53:00Z</dcterms:modified>
</cp:coreProperties>
</file>