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7738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2AC85704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5657C7A2" w14:textId="7A0E2447" w:rsidR="00EC6C60" w:rsidRPr="00EC6C60" w:rsidRDefault="00377328" w:rsidP="00EC6C60">
      <w:pPr>
        <w:snapToGrid w:val="0"/>
        <w:spacing w:line="240" w:lineRule="auto"/>
        <w:contextualSpacing/>
        <w:rPr>
          <w:color w:val="FF0000"/>
          <w:sz w:val="24"/>
          <w:szCs w:val="24"/>
        </w:rPr>
      </w:pPr>
      <w:r w:rsidRPr="00377328">
        <w:rPr>
          <w:rFonts w:hint="eastAsia"/>
          <w:sz w:val="24"/>
          <w:szCs w:val="24"/>
        </w:rPr>
        <w:t>矢田郷地区まちづくり</w:t>
      </w:r>
      <w:r w:rsidR="00EC6C60" w:rsidRPr="00377328">
        <w:rPr>
          <w:rFonts w:hint="eastAsia"/>
          <w:sz w:val="24"/>
          <w:szCs w:val="24"/>
        </w:rPr>
        <w:t>協議会長</w:t>
      </w:r>
      <w:r w:rsidR="00EC6C60" w:rsidRPr="00EC6C60">
        <w:rPr>
          <w:rFonts w:hint="eastAsia"/>
          <w:color w:val="FF0000"/>
          <w:sz w:val="24"/>
          <w:szCs w:val="24"/>
        </w:rPr>
        <w:t xml:space="preserve">　</w:t>
      </w:r>
    </w:p>
    <w:p w14:paraId="00927510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0DA186CF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08BD7C2F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6851D2E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2614D67A" w14:textId="77777777" w:rsidR="00FB3951" w:rsidRPr="004605E5" w:rsidRDefault="00FB3951" w:rsidP="00551EEB">
      <w:pPr>
        <w:spacing w:line="180" w:lineRule="exact"/>
        <w:contextualSpacing/>
        <w:rPr>
          <w:sz w:val="16"/>
          <w:szCs w:val="16"/>
        </w:rPr>
      </w:pPr>
    </w:p>
    <w:p w14:paraId="0874CD5B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3F6D708" w14:textId="77777777" w:rsidR="0095247D" w:rsidRPr="004605E5" w:rsidRDefault="0095247D" w:rsidP="00551EEB">
      <w:pPr>
        <w:spacing w:line="160" w:lineRule="exact"/>
        <w:contextualSpacing/>
        <w:rPr>
          <w:sz w:val="16"/>
          <w:szCs w:val="16"/>
        </w:rPr>
      </w:pPr>
    </w:p>
    <w:p w14:paraId="2FA3FF83" w14:textId="441E2A3E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377328" w:rsidRPr="00377328">
        <w:rPr>
          <w:rFonts w:hint="eastAsia"/>
          <w:sz w:val="24"/>
          <w:szCs w:val="24"/>
        </w:rPr>
        <w:t>矢田郷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6952D58E" w14:textId="77777777" w:rsidTr="00E376CD">
        <w:tc>
          <w:tcPr>
            <w:tcW w:w="1526" w:type="dxa"/>
            <w:vAlign w:val="center"/>
          </w:tcPr>
          <w:p w14:paraId="418E0182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FDCA58D" w14:textId="1D89D6D7" w:rsidR="001D174A" w:rsidRPr="001C5DE7" w:rsidRDefault="00233E05" w:rsidP="00862A87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月　　日（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分から</w:t>
            </w:r>
            <w:r w:rsidR="00862A87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  <w:p w14:paraId="4EC7FD72" w14:textId="1641C75D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（</w:t>
            </w:r>
            <w:r w:rsidR="00862A87">
              <w:rPr>
                <w:rFonts w:hint="eastAsia"/>
                <w:sz w:val="24"/>
                <w:szCs w:val="24"/>
              </w:rPr>
              <w:t>開始・終了時間　　　　時　　　分から</w:t>
            </w:r>
            <w:r w:rsidRPr="001C5DE7">
              <w:rPr>
                <w:rFonts w:hint="eastAsia"/>
                <w:sz w:val="24"/>
                <w:szCs w:val="24"/>
              </w:rPr>
              <w:t xml:space="preserve">　　</w:t>
            </w:r>
            <w:r w:rsidR="00B04CF2">
              <w:rPr>
                <w:rFonts w:hint="eastAsia"/>
                <w:sz w:val="24"/>
                <w:szCs w:val="24"/>
              </w:rPr>
              <w:t xml:space="preserve">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3FAB97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29D78BF1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4D2070D8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095F591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780A1265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04AA7CA1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1B7BD0E8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601B287A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35709CC9" w14:textId="6A517DCF" w:rsidR="00886A26" w:rsidRPr="001C5DE7" w:rsidRDefault="00097890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2E6E99AE" w14:textId="145923F2" w:rsidR="00377328" w:rsidRDefault="00377328" w:rsidP="00EC6C60">
            <w:pPr>
              <w:spacing w:line="400" w:lineRule="exact"/>
              <w:jc w:val="left"/>
              <w:rPr>
                <w:spacing w:val="-60"/>
                <w:sz w:val="21"/>
                <w:szCs w:val="21"/>
              </w:rPr>
            </w:pPr>
            <w:r w:rsidRPr="00377328">
              <w:rPr>
                <w:rFonts w:hint="eastAsia"/>
                <w:sz w:val="21"/>
                <w:szCs w:val="21"/>
              </w:rPr>
              <w:t xml:space="preserve">多目的ホール　視聴覚室　</w:t>
            </w:r>
            <w:r w:rsidR="00EC6C60" w:rsidRPr="00377328">
              <w:rPr>
                <w:rFonts w:hint="eastAsia"/>
                <w:sz w:val="21"/>
                <w:szCs w:val="21"/>
              </w:rPr>
              <w:t>大</w:t>
            </w:r>
            <w:r w:rsidRPr="00377328">
              <w:rPr>
                <w:rFonts w:hint="eastAsia"/>
                <w:sz w:val="21"/>
                <w:szCs w:val="21"/>
              </w:rPr>
              <w:t>会議</w:t>
            </w:r>
            <w:r w:rsidR="00EC6C60" w:rsidRPr="00377328">
              <w:rPr>
                <w:rFonts w:hint="eastAsia"/>
                <w:sz w:val="21"/>
                <w:szCs w:val="21"/>
              </w:rPr>
              <w:t>室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7732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377328">
              <w:rPr>
                <w:rFonts w:hint="eastAsia"/>
                <w:sz w:val="21"/>
                <w:szCs w:val="21"/>
              </w:rPr>
              <w:t>会議室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77328">
              <w:rPr>
                <w:rFonts w:hint="eastAsia"/>
                <w:sz w:val="21"/>
                <w:szCs w:val="21"/>
              </w:rPr>
              <w:t>第２会議室</w:t>
            </w:r>
            <w:r w:rsidR="00EC6C60" w:rsidRPr="00377328">
              <w:rPr>
                <w:rFonts w:hint="eastAsia"/>
                <w:sz w:val="21"/>
                <w:szCs w:val="21"/>
              </w:rPr>
              <w:t xml:space="preserve">　</w:t>
            </w:r>
            <w:r w:rsidR="00EC6C60" w:rsidRPr="00377328">
              <w:rPr>
                <w:rFonts w:hint="eastAsia"/>
                <w:spacing w:val="-60"/>
                <w:sz w:val="21"/>
                <w:szCs w:val="21"/>
              </w:rPr>
              <w:t xml:space="preserve">　</w:t>
            </w:r>
            <w:r w:rsidRPr="00377328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377328">
              <w:rPr>
                <w:rFonts w:hint="eastAsia"/>
                <w:sz w:val="21"/>
                <w:szCs w:val="21"/>
              </w:rPr>
              <w:t>会議室</w:t>
            </w:r>
            <w:r>
              <w:rPr>
                <w:rFonts w:hint="eastAsia"/>
                <w:spacing w:val="-60"/>
                <w:sz w:val="21"/>
                <w:szCs w:val="21"/>
              </w:rPr>
              <w:t xml:space="preserve">　　　　　　　　</w:t>
            </w:r>
          </w:p>
          <w:p w14:paraId="55A96F2E" w14:textId="60AB7C3C" w:rsidR="00486890" w:rsidRPr="00377328" w:rsidRDefault="00EC6C60" w:rsidP="00A9624F">
            <w:pPr>
              <w:spacing w:line="400" w:lineRule="exact"/>
              <w:jc w:val="left"/>
              <w:rPr>
                <w:sz w:val="21"/>
                <w:szCs w:val="21"/>
              </w:rPr>
            </w:pPr>
            <w:r w:rsidRPr="00377328">
              <w:rPr>
                <w:rFonts w:hint="eastAsia"/>
                <w:sz w:val="21"/>
                <w:szCs w:val="21"/>
              </w:rPr>
              <w:t xml:space="preserve">調理実習室　</w:t>
            </w:r>
            <w:r w:rsidR="00A9624F">
              <w:rPr>
                <w:rFonts w:hint="eastAsia"/>
                <w:sz w:val="21"/>
                <w:szCs w:val="21"/>
              </w:rPr>
              <w:t>茶室　談話室　応接室　工芸実習室　その他（　　　　　　　　）</w:t>
            </w:r>
            <w:r w:rsidRPr="00377328">
              <w:rPr>
                <w:rFonts w:hint="eastAsia"/>
                <w:spacing w:val="-60"/>
                <w:sz w:val="21"/>
                <w:szCs w:val="21"/>
              </w:rPr>
              <w:t xml:space="preserve">　</w:t>
            </w:r>
          </w:p>
        </w:tc>
      </w:tr>
      <w:tr w:rsidR="006A55B5" w:rsidRPr="001C5DE7" w14:paraId="60D99966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0CECB853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7068001F" w14:textId="163E626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0255D210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16DECCE0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7C6679A6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595E0EB4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316873EC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0F3402DA" w14:textId="1F48FE37" w:rsidR="00411A8D" w:rsidRPr="001C5DE7" w:rsidDel="00411A8D" w:rsidRDefault="00A9624F" w:rsidP="0014515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なし・有（　　　　　　　</w:t>
            </w:r>
            <w:r w:rsidR="00EA6D6F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proofErr w:type="spellStart"/>
            <w:r>
              <w:rPr>
                <w:rFonts w:hint="eastAsia"/>
                <w:sz w:val="24"/>
                <w:szCs w:val="24"/>
              </w:rPr>
              <w:t>WiFi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利用　</w:t>
            </w:r>
            <w:r w:rsidR="00EA6D6F">
              <w:rPr>
                <w:rFonts w:hint="eastAsia"/>
                <w:sz w:val="24"/>
                <w:szCs w:val="24"/>
              </w:rPr>
              <w:t>有・なし</w:t>
            </w:r>
          </w:p>
        </w:tc>
      </w:tr>
      <w:tr w:rsidR="00A3079F" w:rsidRPr="008B5E50" w14:paraId="0761398F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0867015C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72ABE476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7686BFE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C03C31F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37E9C664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7F29E7D5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4652327F" w14:textId="77777777" w:rsidR="00A3079F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  <w:p w14:paraId="6394F385" w14:textId="77777777" w:rsidR="004605E5" w:rsidRPr="004605E5" w:rsidRDefault="004605E5" w:rsidP="004605E5">
            <w:pPr>
              <w:rPr>
                <w:sz w:val="24"/>
                <w:szCs w:val="24"/>
              </w:rPr>
            </w:pPr>
          </w:p>
          <w:p w14:paraId="47E5A4A0" w14:textId="77777777" w:rsidR="004605E5" w:rsidRPr="004605E5" w:rsidRDefault="004605E5" w:rsidP="004605E5">
            <w:pPr>
              <w:rPr>
                <w:sz w:val="24"/>
                <w:szCs w:val="24"/>
              </w:rPr>
            </w:pPr>
          </w:p>
          <w:p w14:paraId="1E6CC0F3" w14:textId="644F0E54" w:rsidR="004605E5" w:rsidRPr="004605E5" w:rsidRDefault="004605E5" w:rsidP="004605E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4D32DCDA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334F8857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D2E2FB9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FE995F0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276FF4AA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05AFD9C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46437E64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265491E7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156E210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CF53E9D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682EB77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0D09D94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DE04EA1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31356349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0CDD221A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341492A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5AA0B08A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61A187A1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806"/>
        <w:tblW w:w="0" w:type="auto"/>
        <w:tblLook w:val="04A0" w:firstRow="1" w:lastRow="0" w:firstColumn="1" w:lastColumn="0" w:noHBand="0" w:noVBand="1"/>
      </w:tblPr>
      <w:tblGrid>
        <w:gridCol w:w="1356"/>
        <w:gridCol w:w="1729"/>
        <w:gridCol w:w="1273"/>
      </w:tblGrid>
      <w:tr w:rsidR="00EA6D6F" w:rsidRPr="00EA6D6F" w14:paraId="33AD81F9" w14:textId="77777777" w:rsidTr="00E50F36">
        <w:trPr>
          <w:trHeight w:val="130"/>
        </w:trPr>
        <w:tc>
          <w:tcPr>
            <w:tcW w:w="1356" w:type="dxa"/>
          </w:tcPr>
          <w:p w14:paraId="1A720787" w14:textId="77777777" w:rsidR="00EC6C60" w:rsidRPr="00E50F36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A6D6F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729" w:type="dxa"/>
          </w:tcPr>
          <w:p w14:paraId="239795D8" w14:textId="77777777" w:rsidR="00EC6C60" w:rsidRPr="00EA6D6F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A6D6F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3" w:type="dxa"/>
          </w:tcPr>
          <w:p w14:paraId="095C441B" w14:textId="77777777" w:rsidR="00EC6C60" w:rsidRPr="00EA6D6F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EA6D6F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EA6D6F" w:rsidRPr="00EA6D6F" w14:paraId="1316B09F" w14:textId="77777777" w:rsidTr="00E50F36">
        <w:trPr>
          <w:trHeight w:val="705"/>
        </w:trPr>
        <w:tc>
          <w:tcPr>
            <w:tcW w:w="1356" w:type="dxa"/>
          </w:tcPr>
          <w:p w14:paraId="225FEFD8" w14:textId="77777777" w:rsidR="00EC6C60" w:rsidRPr="00EA6D6F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558108C2" w14:textId="77777777" w:rsidR="00EC6C60" w:rsidRPr="00EA6D6F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39EBC4" w14:textId="77777777" w:rsidR="00EC6C60" w:rsidRPr="00EA6D6F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6882853F" w14:textId="77777777" w:rsidR="0048350F" w:rsidRPr="00EA6D6F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EA6D6F" w:rsidSect="00EC6C60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E3DA" w14:textId="77777777" w:rsidR="00EC6C60" w:rsidRDefault="00EC6C60" w:rsidP="00E249FB">
      <w:pPr>
        <w:spacing w:after="0" w:line="240" w:lineRule="auto"/>
      </w:pPr>
      <w:r>
        <w:separator/>
      </w:r>
    </w:p>
  </w:endnote>
  <w:endnote w:type="continuationSeparator" w:id="0">
    <w:p w14:paraId="6AAF693B" w14:textId="77777777" w:rsidR="00EC6C60" w:rsidRDefault="00EC6C60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B8A5" w14:textId="77777777" w:rsidR="00EC6C60" w:rsidRDefault="00EC6C60" w:rsidP="00E249FB">
      <w:pPr>
        <w:spacing w:after="0" w:line="240" w:lineRule="auto"/>
      </w:pPr>
      <w:r>
        <w:separator/>
      </w:r>
    </w:p>
  </w:footnote>
  <w:footnote w:type="continuationSeparator" w:id="0">
    <w:p w14:paraId="59E6CDB5" w14:textId="77777777" w:rsidR="00EC6C60" w:rsidRDefault="00EC6C60" w:rsidP="00E2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B962" w14:textId="1F328F56" w:rsidR="00380A09" w:rsidRDefault="00380A0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1A1B1" wp14:editId="035D9F99">
              <wp:simplePos x="0" y="0"/>
              <wp:positionH relativeFrom="column">
                <wp:posOffset>4000500</wp:posOffset>
              </wp:positionH>
              <wp:positionV relativeFrom="page">
                <wp:posOffset>292735</wp:posOffset>
              </wp:positionV>
              <wp:extent cx="2190750" cy="311785"/>
              <wp:effectExtent l="0" t="0" r="19050" b="1206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311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7CC6293" w14:textId="60DCF773" w:rsidR="00380A09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>受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</w:t>
                          </w: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>付：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　　第　　　　　　号</w:t>
                          </w:r>
                        </w:p>
                        <w:p w14:paraId="06EE807D" w14:textId="77777777" w:rsidR="00380A09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月　　日</w:t>
                          </w: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</w:t>
                          </w:r>
                        </w:p>
                        <w:p w14:paraId="06C40225" w14:textId="77777777" w:rsidR="00380A09" w:rsidRPr="00C23E01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年　　月　　日</w:t>
                          </w:r>
                        </w:p>
                        <w:p w14:paraId="28930AE7" w14:textId="77777777" w:rsidR="00380A09" w:rsidRDefault="00380A09" w:rsidP="00380A09"/>
                        <w:p w14:paraId="2C160202" w14:textId="77777777" w:rsidR="00380A09" w:rsidRDefault="00380A09" w:rsidP="00380A09"/>
                        <w:p w14:paraId="6357C225" w14:textId="77777777" w:rsidR="00380A09" w:rsidRDefault="00380A09" w:rsidP="00380A09"/>
                        <w:p w14:paraId="38BFE0DB" w14:textId="77777777" w:rsidR="00380A09" w:rsidRDefault="00380A09" w:rsidP="00380A09"/>
                        <w:p w14:paraId="3421FC1D" w14:textId="77777777" w:rsidR="00380A09" w:rsidRDefault="00380A09" w:rsidP="00380A09"/>
                        <w:p w14:paraId="16D1B41D" w14:textId="77777777" w:rsidR="00380A09" w:rsidRDefault="00380A09" w:rsidP="00380A09"/>
                        <w:p w14:paraId="05F76C45" w14:textId="77777777" w:rsidR="00380A09" w:rsidRDefault="00380A09" w:rsidP="00380A09"/>
                        <w:p w14:paraId="00013B3B" w14:textId="77777777" w:rsidR="00380A09" w:rsidRDefault="00380A09" w:rsidP="00380A09"/>
                        <w:p w14:paraId="4A4A07B2" w14:textId="77777777" w:rsidR="00380A09" w:rsidRDefault="00380A09" w:rsidP="00380A09"/>
                        <w:p w14:paraId="15161986" w14:textId="77777777" w:rsidR="00380A09" w:rsidRDefault="00380A09" w:rsidP="00380A09"/>
                        <w:p w14:paraId="0BDDF390" w14:textId="77777777" w:rsidR="00380A09" w:rsidRDefault="00380A09" w:rsidP="00380A09"/>
                        <w:p w14:paraId="5CD59289" w14:textId="77777777" w:rsidR="00380A09" w:rsidRDefault="00380A09" w:rsidP="00380A09"/>
                        <w:p w14:paraId="08636698" w14:textId="77777777" w:rsidR="00380A09" w:rsidRDefault="00380A09" w:rsidP="00380A09"/>
                        <w:p w14:paraId="68637A02" w14:textId="77777777" w:rsidR="00380A09" w:rsidRDefault="00380A09" w:rsidP="00380A09"/>
                        <w:p w14:paraId="4B4C7FAF" w14:textId="77777777" w:rsidR="00380A09" w:rsidRDefault="00380A09" w:rsidP="00380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1B1A1B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15pt;margin-top:23.05pt;width:172.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" fillcolor="window" strokeweight=".5pt">
              <v:path arrowok="t"/>
              <v:textbox>
                <w:txbxContent>
                  <w:p w14:paraId="47CC6293" w14:textId="60DCF773" w:rsidR="00380A09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受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</w:t>
                    </w: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付：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　　第　　　　　　号</w:t>
                    </w:r>
                  </w:p>
                  <w:p w14:paraId="06EE807D" w14:textId="77777777" w:rsidR="00380A09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月　　日</w:t>
                    </w: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</w:t>
                    </w:r>
                  </w:p>
                  <w:p w14:paraId="06C40225" w14:textId="77777777" w:rsidR="00380A09" w:rsidRPr="00C23E01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年　　月　　日</w:t>
                    </w:r>
                  </w:p>
                  <w:p w14:paraId="28930AE7" w14:textId="77777777" w:rsidR="00380A09" w:rsidRDefault="00380A09" w:rsidP="00380A09"/>
                  <w:p w14:paraId="2C160202" w14:textId="77777777" w:rsidR="00380A09" w:rsidRDefault="00380A09" w:rsidP="00380A09"/>
                  <w:p w14:paraId="6357C225" w14:textId="77777777" w:rsidR="00380A09" w:rsidRDefault="00380A09" w:rsidP="00380A09"/>
                  <w:p w14:paraId="38BFE0DB" w14:textId="77777777" w:rsidR="00380A09" w:rsidRDefault="00380A09" w:rsidP="00380A09"/>
                  <w:p w14:paraId="3421FC1D" w14:textId="77777777" w:rsidR="00380A09" w:rsidRDefault="00380A09" w:rsidP="00380A09"/>
                  <w:p w14:paraId="16D1B41D" w14:textId="77777777" w:rsidR="00380A09" w:rsidRDefault="00380A09" w:rsidP="00380A09"/>
                  <w:p w14:paraId="05F76C45" w14:textId="77777777" w:rsidR="00380A09" w:rsidRDefault="00380A09" w:rsidP="00380A09"/>
                  <w:p w14:paraId="00013B3B" w14:textId="77777777" w:rsidR="00380A09" w:rsidRDefault="00380A09" w:rsidP="00380A09"/>
                  <w:p w14:paraId="4A4A07B2" w14:textId="77777777" w:rsidR="00380A09" w:rsidRDefault="00380A09" w:rsidP="00380A09"/>
                  <w:p w14:paraId="15161986" w14:textId="77777777" w:rsidR="00380A09" w:rsidRDefault="00380A09" w:rsidP="00380A09"/>
                  <w:p w14:paraId="0BDDF390" w14:textId="77777777" w:rsidR="00380A09" w:rsidRDefault="00380A09" w:rsidP="00380A09"/>
                  <w:p w14:paraId="5CD59289" w14:textId="77777777" w:rsidR="00380A09" w:rsidRDefault="00380A09" w:rsidP="00380A09"/>
                  <w:p w14:paraId="08636698" w14:textId="77777777" w:rsidR="00380A09" w:rsidRDefault="00380A09" w:rsidP="00380A09"/>
                  <w:p w14:paraId="68637A02" w14:textId="77777777" w:rsidR="00380A09" w:rsidRDefault="00380A09" w:rsidP="00380A09"/>
                  <w:p w14:paraId="4B4C7FAF" w14:textId="77777777" w:rsidR="00380A09" w:rsidRDefault="00380A09" w:rsidP="00380A09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DD7A3" wp14:editId="19940F7C">
              <wp:simplePos x="0" y="0"/>
              <wp:positionH relativeFrom="column">
                <wp:posOffset>4004945</wp:posOffset>
              </wp:positionH>
              <wp:positionV relativeFrom="page">
                <wp:posOffset>619125</wp:posOffset>
              </wp:positionV>
              <wp:extent cx="2190750" cy="311785"/>
              <wp:effectExtent l="0" t="0" r="19050" b="1206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311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EFFFD" w14:textId="354AFEB2" w:rsidR="00380A09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>受付日：</w:t>
                          </w:r>
                          <w:r w:rsidR="00781C14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　年　　月　　日</w:t>
                          </w:r>
                        </w:p>
                        <w:p w14:paraId="727D6172" w14:textId="78B2D3A9" w:rsidR="00380A09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月　　日</w:t>
                          </w: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</w:t>
                          </w:r>
                        </w:p>
                        <w:p w14:paraId="4F10492D" w14:textId="77777777" w:rsidR="00380A09" w:rsidRPr="00C23E01" w:rsidRDefault="00380A09" w:rsidP="00380A09">
                          <w:pPr>
                            <w:rPr>
                              <w:rFonts w:asciiTheme="majorEastAsia" w:eastAsiaTheme="majorEastAsia" w:hAnsiTheme="majorEastAsia"/>
                              <w:b/>
                              <w:szCs w:val="21"/>
                            </w:rPr>
                          </w:pPr>
                          <w:r w:rsidRPr="00C23E01">
                            <w:rPr>
                              <w:rFonts w:asciiTheme="majorEastAsia" w:eastAsiaTheme="majorEastAsia" w:hAnsiTheme="majorEastAsia" w:hint="eastAsia"/>
                              <w:b/>
                              <w:szCs w:val="21"/>
                            </w:rPr>
                            <w:t xml:space="preserve">　年　　月　　日</w:t>
                          </w:r>
                        </w:p>
                        <w:p w14:paraId="3ED41971" w14:textId="5B01F7B8" w:rsidR="00380A09" w:rsidRDefault="00380A09" w:rsidP="00380A09"/>
                        <w:p w14:paraId="75893C83" w14:textId="2CE3524C" w:rsidR="00380A09" w:rsidRDefault="00380A09" w:rsidP="00380A09"/>
                        <w:p w14:paraId="27D8E5E2" w14:textId="46F7D263" w:rsidR="00380A09" w:rsidRDefault="00380A09" w:rsidP="00380A09"/>
                        <w:p w14:paraId="2C4EFE27" w14:textId="6D78DE01" w:rsidR="00380A09" w:rsidRDefault="00380A09" w:rsidP="00380A09"/>
                        <w:p w14:paraId="50E9C346" w14:textId="32F53876" w:rsidR="00380A09" w:rsidRDefault="00380A09" w:rsidP="00380A09"/>
                        <w:p w14:paraId="0483CD27" w14:textId="4F62132E" w:rsidR="00380A09" w:rsidRDefault="00380A09" w:rsidP="00380A09"/>
                        <w:p w14:paraId="0086A687" w14:textId="48AF4237" w:rsidR="00380A09" w:rsidRDefault="00380A09" w:rsidP="00380A09"/>
                        <w:p w14:paraId="068C022A" w14:textId="443BBD74" w:rsidR="00380A09" w:rsidRDefault="00380A09" w:rsidP="00380A09"/>
                        <w:p w14:paraId="42DFEDD2" w14:textId="23B37399" w:rsidR="00380A09" w:rsidRDefault="00380A09" w:rsidP="00380A09"/>
                        <w:p w14:paraId="3666740C" w14:textId="137EC46F" w:rsidR="00380A09" w:rsidRDefault="00380A09" w:rsidP="00380A09"/>
                        <w:p w14:paraId="01428229" w14:textId="6F881C55" w:rsidR="00380A09" w:rsidRDefault="00380A09" w:rsidP="00380A09"/>
                        <w:p w14:paraId="53B3E6FC" w14:textId="37B12B89" w:rsidR="00380A09" w:rsidRDefault="00380A09" w:rsidP="00380A09"/>
                        <w:p w14:paraId="22E00661" w14:textId="07618864" w:rsidR="00380A09" w:rsidRDefault="00380A09" w:rsidP="00380A09"/>
                        <w:p w14:paraId="43BA0CF0" w14:textId="538F3E42" w:rsidR="00380A09" w:rsidRDefault="00380A09" w:rsidP="00380A09"/>
                        <w:p w14:paraId="39545978" w14:textId="77777777" w:rsidR="00380A09" w:rsidRDefault="00380A09" w:rsidP="00380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7CDD7A3" id="テキスト ボックス 4" o:spid="_x0000_s1027" type="#_x0000_t202" style="position:absolute;left:0;text-align:left;margin-left:315.35pt;margin-top:48.75pt;width:172.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" fillcolor="white [3201]" strokeweight=".5pt">
              <v:path arrowok="t"/>
              <v:textbox>
                <w:txbxContent>
                  <w:p w14:paraId="7F6EFFFD" w14:textId="354AFEB2" w:rsidR="00380A09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受付日：</w:t>
                    </w:r>
                    <w:r w:rsidR="00781C14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　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　年　　月　　日</w:t>
                    </w:r>
                  </w:p>
                  <w:p w14:paraId="727D6172" w14:textId="78B2D3A9" w:rsidR="00380A09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月　　日</w:t>
                    </w: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</w:t>
                    </w:r>
                  </w:p>
                  <w:p w14:paraId="4F10492D" w14:textId="77777777" w:rsidR="00380A09" w:rsidRPr="00C23E01" w:rsidRDefault="00380A09" w:rsidP="00380A09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3E01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　年　　月　　日</w:t>
                    </w:r>
                  </w:p>
                  <w:p w14:paraId="3ED41971" w14:textId="5B01F7B8" w:rsidR="00380A09" w:rsidRDefault="00380A09" w:rsidP="00380A09"/>
                  <w:p w14:paraId="75893C83" w14:textId="2CE3524C" w:rsidR="00380A09" w:rsidRDefault="00380A09" w:rsidP="00380A09"/>
                  <w:p w14:paraId="27D8E5E2" w14:textId="46F7D263" w:rsidR="00380A09" w:rsidRDefault="00380A09" w:rsidP="00380A09"/>
                  <w:p w14:paraId="2C4EFE27" w14:textId="6D78DE01" w:rsidR="00380A09" w:rsidRDefault="00380A09" w:rsidP="00380A09"/>
                  <w:p w14:paraId="50E9C346" w14:textId="32F53876" w:rsidR="00380A09" w:rsidRDefault="00380A09" w:rsidP="00380A09"/>
                  <w:p w14:paraId="0483CD27" w14:textId="4F62132E" w:rsidR="00380A09" w:rsidRDefault="00380A09" w:rsidP="00380A09"/>
                  <w:p w14:paraId="0086A687" w14:textId="48AF4237" w:rsidR="00380A09" w:rsidRDefault="00380A09" w:rsidP="00380A09"/>
                  <w:p w14:paraId="068C022A" w14:textId="443BBD74" w:rsidR="00380A09" w:rsidRDefault="00380A09" w:rsidP="00380A09"/>
                  <w:p w14:paraId="42DFEDD2" w14:textId="23B37399" w:rsidR="00380A09" w:rsidRDefault="00380A09" w:rsidP="00380A09"/>
                  <w:p w14:paraId="3666740C" w14:textId="137EC46F" w:rsidR="00380A09" w:rsidRDefault="00380A09" w:rsidP="00380A09"/>
                  <w:p w14:paraId="01428229" w14:textId="6F881C55" w:rsidR="00380A09" w:rsidRDefault="00380A09" w:rsidP="00380A09"/>
                  <w:p w14:paraId="53B3E6FC" w14:textId="37B12B89" w:rsidR="00380A09" w:rsidRDefault="00380A09" w:rsidP="00380A09"/>
                  <w:p w14:paraId="22E00661" w14:textId="07618864" w:rsidR="00380A09" w:rsidRDefault="00380A09" w:rsidP="00380A09"/>
                  <w:p w14:paraId="43BA0CF0" w14:textId="538F3E42" w:rsidR="00380A09" w:rsidRDefault="00380A09" w:rsidP="00380A09"/>
                  <w:p w14:paraId="39545978" w14:textId="77777777" w:rsidR="00380A09" w:rsidRDefault="00380A09" w:rsidP="00380A09"/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97890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A1A69"/>
    <w:rsid w:val="001B6B0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77328"/>
    <w:rsid w:val="00380A09"/>
    <w:rsid w:val="003A49C9"/>
    <w:rsid w:val="003F0D3C"/>
    <w:rsid w:val="0040777C"/>
    <w:rsid w:val="00411A8D"/>
    <w:rsid w:val="00426741"/>
    <w:rsid w:val="004605E5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81C14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2A87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9624F"/>
    <w:rsid w:val="00AA1BB0"/>
    <w:rsid w:val="00AF08B6"/>
    <w:rsid w:val="00B002D9"/>
    <w:rsid w:val="00B04CF2"/>
    <w:rsid w:val="00B37AC9"/>
    <w:rsid w:val="00B513CB"/>
    <w:rsid w:val="00B6502D"/>
    <w:rsid w:val="00B876A1"/>
    <w:rsid w:val="00BB61E7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117BA"/>
    <w:rsid w:val="00D5739D"/>
    <w:rsid w:val="00D74FEB"/>
    <w:rsid w:val="00DB1DD8"/>
    <w:rsid w:val="00DB3716"/>
    <w:rsid w:val="00DC0F1E"/>
    <w:rsid w:val="00E249FB"/>
    <w:rsid w:val="00E376CD"/>
    <w:rsid w:val="00E50540"/>
    <w:rsid w:val="00E50F36"/>
    <w:rsid w:val="00E54B78"/>
    <w:rsid w:val="00E56430"/>
    <w:rsid w:val="00EA6D6F"/>
    <w:rsid w:val="00EB6276"/>
    <w:rsid w:val="00EC6C60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E99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F32A-084A-4A09-8A5A-3B21D84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ABAF8364</Template>
  <TotalTime>0</TotalTime>
  <Pages>1</Pages>
  <Words>403</Words>
  <Characters>311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3</cp:revision>
  <dcterms:created xsi:type="dcterms:W3CDTF">2022-03-25T01:04:00Z</dcterms:created>
  <dcterms:modified xsi:type="dcterms:W3CDTF">2022-10-31T10:01:00Z</dcterms:modified>
</cp:coreProperties>
</file>