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F" w:rsidRPr="001C5DE7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1D174A" w:rsidRPr="001C5DE7" w:rsidRDefault="008B4263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袖ケ江地区地域づくり協議</w:t>
      </w:r>
      <w:r w:rsidR="002064C5">
        <w:rPr>
          <w:rFonts w:hint="eastAsia"/>
          <w:sz w:val="24"/>
          <w:szCs w:val="24"/>
        </w:rPr>
        <w:t>会長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:rsidR="001D174A" w:rsidRPr="001C5DE7" w:rsidRDefault="001D174A" w:rsidP="009F5CF1">
      <w:pPr>
        <w:spacing w:line="320" w:lineRule="exact"/>
        <w:ind w:rightChars="-1" w:right="-2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E850F7">
        <w:rPr>
          <w:rFonts w:hint="eastAsia"/>
          <w:sz w:val="24"/>
          <w:szCs w:val="24"/>
        </w:rPr>
        <w:t>七尾</w:t>
      </w:r>
      <w:r w:rsidR="009F5CF1">
        <w:rPr>
          <w:rFonts w:hint="eastAsia"/>
          <w:sz w:val="24"/>
          <w:szCs w:val="24"/>
        </w:rPr>
        <w:t>市</w:t>
      </w:r>
      <w:r w:rsidR="00FD5AFD">
        <w:rPr>
          <w:rFonts w:hint="eastAsia"/>
          <w:sz w:val="24"/>
          <w:szCs w:val="24"/>
        </w:rPr>
        <w:t>袖ケ</w:t>
      </w:r>
      <w:r w:rsidR="002064C5">
        <w:rPr>
          <w:rFonts w:hint="eastAsia"/>
          <w:sz w:val="24"/>
          <w:szCs w:val="24"/>
        </w:rPr>
        <w:t>江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C10FF7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6F2040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</w:tcPr>
          <w:p w:rsidR="00886A26" w:rsidRDefault="002064C5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談話室　調理実習室　和室　研修室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研修室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集会室　音楽室</w:t>
            </w:r>
          </w:p>
          <w:p w:rsidR="00486890" w:rsidRPr="001C5DE7" w:rsidRDefault="002064C5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図書室　体育館</w:t>
            </w: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5456A8">
        <w:trPr>
          <w:cantSplit/>
          <w:trHeight w:val="1372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A3079F">
        <w:trPr>
          <w:trHeight w:val="221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A3079F">
        <w:trPr>
          <w:trHeight w:val="4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1B6B01">
        <w:trPr>
          <w:cantSplit/>
          <w:trHeight w:val="545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:rsidTr="00833C71">
        <w:trPr>
          <w:trHeight w:val="5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p w:rsidR="002064C5" w:rsidRDefault="002064C5" w:rsidP="002134B1">
      <w:pPr>
        <w:spacing w:line="40" w:lineRule="exact"/>
        <w:contextualSpacing/>
        <w:rPr>
          <w:sz w:val="24"/>
          <w:szCs w:val="24"/>
        </w:rPr>
      </w:pPr>
    </w:p>
    <w:tbl>
      <w:tblPr>
        <w:tblStyle w:val="af3"/>
        <w:tblpPr w:leftFromText="142" w:rightFromText="142" w:vertAnchor="text" w:horzAnchor="margin" w:tblpXSpec="right" w:tblpY="500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452"/>
      </w:tblGrid>
      <w:tr w:rsidR="002064C5" w:rsidTr="002064C5">
        <w:trPr>
          <w:trHeight w:val="529"/>
        </w:trPr>
        <w:tc>
          <w:tcPr>
            <w:tcW w:w="1668" w:type="dxa"/>
          </w:tcPr>
          <w:p w:rsidR="002064C5" w:rsidRDefault="002064C5" w:rsidP="002064C5">
            <w:pPr>
              <w:tabs>
                <w:tab w:val="left" w:pos="634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559" w:type="dxa"/>
          </w:tcPr>
          <w:p w:rsidR="002064C5" w:rsidRDefault="002064C5" w:rsidP="002064C5">
            <w:pPr>
              <w:tabs>
                <w:tab w:val="left" w:pos="634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452" w:type="dxa"/>
          </w:tcPr>
          <w:p w:rsidR="002064C5" w:rsidRDefault="002064C5" w:rsidP="002064C5">
            <w:pPr>
              <w:tabs>
                <w:tab w:val="left" w:pos="634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2064C5" w:rsidTr="002064C5">
        <w:trPr>
          <w:trHeight w:val="685"/>
        </w:trPr>
        <w:tc>
          <w:tcPr>
            <w:tcW w:w="1668" w:type="dxa"/>
          </w:tcPr>
          <w:p w:rsidR="002064C5" w:rsidRDefault="002064C5" w:rsidP="002064C5">
            <w:pPr>
              <w:tabs>
                <w:tab w:val="left" w:pos="634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64C5" w:rsidRDefault="002064C5" w:rsidP="002064C5">
            <w:pPr>
              <w:tabs>
                <w:tab w:val="left" w:pos="6345"/>
              </w:tabs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64C5" w:rsidRDefault="002064C5" w:rsidP="002064C5">
            <w:pPr>
              <w:tabs>
                <w:tab w:val="left" w:pos="6345"/>
              </w:tabs>
              <w:rPr>
                <w:sz w:val="24"/>
                <w:szCs w:val="24"/>
              </w:rPr>
            </w:pPr>
          </w:p>
        </w:tc>
      </w:tr>
    </w:tbl>
    <w:p w:rsidR="002064C5" w:rsidRDefault="002064C5" w:rsidP="002064C5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064C5" w:rsidRPr="002064C5" w:rsidRDefault="002064C5" w:rsidP="002064C5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8350F" w:rsidRPr="002064C5" w:rsidRDefault="0048350F" w:rsidP="002064C5">
      <w:pPr>
        <w:tabs>
          <w:tab w:val="left" w:pos="6345"/>
        </w:tabs>
        <w:rPr>
          <w:sz w:val="24"/>
          <w:szCs w:val="24"/>
        </w:rPr>
      </w:pPr>
    </w:p>
    <w:sectPr w:rsidR="0048350F" w:rsidRPr="002064C5" w:rsidSect="002064C5">
      <w:pgSz w:w="11906" w:h="16838" w:code="9"/>
      <w:pgMar w:top="851" w:right="1418" w:bottom="426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64" w:rsidRDefault="00347064" w:rsidP="00E249FB">
      <w:pPr>
        <w:spacing w:after="0" w:line="240" w:lineRule="auto"/>
      </w:pPr>
      <w:r>
        <w:separator/>
      </w:r>
    </w:p>
  </w:endnote>
  <w:endnote w:type="continuationSeparator" w:id="0">
    <w:p w:rsidR="00347064" w:rsidRDefault="00347064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64" w:rsidRDefault="00347064" w:rsidP="00E249FB">
      <w:pPr>
        <w:spacing w:after="0" w:line="240" w:lineRule="auto"/>
      </w:pPr>
      <w:r>
        <w:separator/>
      </w:r>
    </w:p>
  </w:footnote>
  <w:footnote w:type="continuationSeparator" w:id="0">
    <w:p w:rsidR="00347064" w:rsidRDefault="00347064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064C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47064"/>
    <w:rsid w:val="00374A3E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6F2040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4263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9F5CF1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850F7"/>
    <w:rsid w:val="00EB6276"/>
    <w:rsid w:val="00EE720F"/>
    <w:rsid w:val="00F444AF"/>
    <w:rsid w:val="00F87211"/>
    <w:rsid w:val="00FA6E34"/>
    <w:rsid w:val="00FB3951"/>
    <w:rsid w:val="00FC6A85"/>
    <w:rsid w:val="00FD5AFD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7C8A-DBE4-4399-92AF-47432316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DD13F412</Template>
  <TotalTime>3</TotalTime>
  <Pages>1</Pages>
  <Words>359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6</cp:revision>
  <cp:lastPrinted>2022-03-27T00:52:00Z</cp:lastPrinted>
  <dcterms:created xsi:type="dcterms:W3CDTF">2022-03-27T00:29:00Z</dcterms:created>
  <dcterms:modified xsi:type="dcterms:W3CDTF">2022-10-31T10:00:00Z</dcterms:modified>
</cp:coreProperties>
</file>