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14CEA" w14:textId="77777777" w:rsidR="008676FF" w:rsidRPr="001C5DE7" w:rsidRDefault="00886A26" w:rsidP="00EC6C60">
      <w:pPr>
        <w:widowControl w:val="0"/>
        <w:overflowPunct w:val="0"/>
        <w:autoSpaceDE w:val="0"/>
        <w:autoSpaceDN w:val="0"/>
        <w:snapToGrid w:val="0"/>
        <w:spacing w:after="0" w:line="240" w:lineRule="auto"/>
        <w:rPr>
          <w:rFonts w:ascii="ＭＳ 明朝" w:eastAsia="ＭＳ 明朝" w:hAnsi="Century"/>
          <w:sz w:val="24"/>
          <w:szCs w:val="24"/>
        </w:rPr>
      </w:pPr>
      <w:r w:rsidRPr="001C5DE7">
        <w:rPr>
          <w:rFonts w:ascii="ＭＳ 明朝" w:eastAsia="ＭＳ 明朝" w:hAnsi="Century" w:hint="eastAsia"/>
          <w:sz w:val="24"/>
          <w:szCs w:val="24"/>
        </w:rPr>
        <w:t>様式第</w:t>
      </w:r>
      <w:r w:rsidRPr="001C5DE7">
        <w:rPr>
          <w:rFonts w:ascii="ＭＳ 明朝" w:eastAsia="ＭＳ 明朝" w:hAnsi="Century"/>
          <w:sz w:val="24"/>
          <w:szCs w:val="24"/>
        </w:rPr>
        <w:t>1</w:t>
      </w:r>
      <w:r w:rsidR="00233E05" w:rsidRPr="001C5DE7">
        <w:rPr>
          <w:rFonts w:ascii="ＭＳ 明朝" w:eastAsia="ＭＳ 明朝" w:hAnsi="Century" w:hint="eastAsia"/>
          <w:sz w:val="24"/>
          <w:szCs w:val="24"/>
        </w:rPr>
        <w:t>号（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第</w:t>
      </w:r>
      <w:r w:rsidR="00411A8D">
        <w:rPr>
          <w:rFonts w:ascii="ＭＳ 明朝" w:eastAsia="ＭＳ 明朝" w:hAnsi="Century" w:hint="eastAsia"/>
          <w:sz w:val="24"/>
          <w:szCs w:val="24"/>
        </w:rPr>
        <w:t>５</w:t>
      </w:r>
      <w:r w:rsidR="00411A8D" w:rsidRPr="00411A8D">
        <w:rPr>
          <w:rFonts w:ascii="ＭＳ 明朝" w:eastAsia="ＭＳ 明朝" w:hAnsi="Century" w:hint="eastAsia"/>
          <w:sz w:val="24"/>
          <w:szCs w:val="24"/>
        </w:rPr>
        <w:t>条関係</w:t>
      </w:r>
      <w:r w:rsidRPr="001C5DE7">
        <w:rPr>
          <w:rFonts w:ascii="ＭＳ 明朝" w:eastAsia="ＭＳ 明朝" w:hAnsi="Century" w:hint="eastAsia"/>
          <w:sz w:val="24"/>
          <w:szCs w:val="24"/>
        </w:rPr>
        <w:t>）</w:t>
      </w:r>
    </w:p>
    <w:p w14:paraId="78F07EE7" w14:textId="77777777" w:rsidR="001D174A" w:rsidRPr="001C5DE7" w:rsidRDefault="00237214" w:rsidP="00EC6C60">
      <w:pPr>
        <w:snapToGrid w:val="0"/>
        <w:spacing w:line="320" w:lineRule="exact"/>
        <w:jc w:val="righ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年　　　月　　　日</w:t>
      </w:r>
    </w:p>
    <w:p w14:paraId="3D415237" w14:textId="52EC66FE" w:rsidR="001D174A" w:rsidRPr="008F2502" w:rsidRDefault="00763369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8F2502">
        <w:rPr>
          <w:rFonts w:hint="eastAsia"/>
          <w:sz w:val="24"/>
          <w:szCs w:val="24"/>
        </w:rPr>
        <w:t>御祓</w:t>
      </w:r>
      <w:r w:rsidR="00EC6C60" w:rsidRPr="008F2502">
        <w:rPr>
          <w:rFonts w:hint="eastAsia"/>
          <w:sz w:val="24"/>
          <w:szCs w:val="24"/>
        </w:rPr>
        <w:t>地域づくり協議会</w:t>
      </w:r>
    </w:p>
    <w:p w14:paraId="0DFBC9D9" w14:textId="474AD651" w:rsidR="00EC6C60" w:rsidRPr="008F2502" w:rsidRDefault="00EC6C60" w:rsidP="00EC6C60">
      <w:pPr>
        <w:snapToGrid w:val="0"/>
        <w:spacing w:line="240" w:lineRule="auto"/>
        <w:contextualSpacing/>
        <w:rPr>
          <w:sz w:val="24"/>
          <w:szCs w:val="24"/>
        </w:rPr>
      </w:pPr>
      <w:r w:rsidRPr="008F2502">
        <w:rPr>
          <w:rFonts w:hint="eastAsia"/>
          <w:sz w:val="24"/>
          <w:szCs w:val="24"/>
        </w:rPr>
        <w:t xml:space="preserve">　会長　</w:t>
      </w:r>
      <w:r w:rsidR="00763369" w:rsidRPr="008F2502">
        <w:rPr>
          <w:rFonts w:hint="eastAsia"/>
          <w:sz w:val="24"/>
          <w:szCs w:val="24"/>
        </w:rPr>
        <w:t>深浦</w:t>
      </w:r>
      <w:r w:rsidRPr="008F2502">
        <w:rPr>
          <w:rFonts w:hint="eastAsia"/>
          <w:sz w:val="24"/>
          <w:szCs w:val="24"/>
        </w:rPr>
        <w:t xml:space="preserve">　</w:t>
      </w:r>
      <w:r w:rsidR="00763369" w:rsidRPr="008F2502">
        <w:rPr>
          <w:rFonts w:hint="eastAsia"/>
          <w:sz w:val="24"/>
          <w:szCs w:val="24"/>
        </w:rPr>
        <w:t>利雄</w:t>
      </w:r>
    </w:p>
    <w:p w14:paraId="0F7B3059" w14:textId="77777777" w:rsidR="001D174A" w:rsidRPr="001C5DE7" w:rsidRDefault="00233E05" w:rsidP="008F2502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</w:t>
      </w:r>
      <w:r w:rsidR="001D174A" w:rsidRPr="001C5DE7">
        <w:rPr>
          <w:rFonts w:hint="eastAsia"/>
          <w:sz w:val="24"/>
          <w:szCs w:val="24"/>
        </w:rPr>
        <w:t>申請者　所在地</w:t>
      </w:r>
    </w:p>
    <w:p w14:paraId="03FA87C0" w14:textId="77777777" w:rsidR="001D174A" w:rsidRPr="001C5DE7" w:rsidRDefault="00233E05" w:rsidP="008F2502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1"/>
          <w:szCs w:val="21"/>
        </w:rPr>
        <w:t xml:space="preserve">　　　　　　　　　　　　　　　　　　　　　　　</w:t>
      </w:r>
      <w:r w:rsidR="009C7CD1" w:rsidRPr="001C5DE7">
        <w:rPr>
          <w:rFonts w:hint="eastAsia"/>
          <w:sz w:val="24"/>
          <w:szCs w:val="24"/>
        </w:rPr>
        <w:t>団体名</w:t>
      </w:r>
    </w:p>
    <w:p w14:paraId="3D3673D1" w14:textId="77777777" w:rsidR="001D174A" w:rsidRPr="001C5DE7" w:rsidRDefault="00233E05" w:rsidP="008F2502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</w:t>
      </w:r>
      <w:r w:rsidR="00FB3951" w:rsidRPr="001C5DE7">
        <w:rPr>
          <w:rFonts w:hint="eastAsia"/>
          <w:sz w:val="24"/>
          <w:szCs w:val="24"/>
        </w:rPr>
        <w:t xml:space="preserve">　</w:t>
      </w:r>
      <w:r w:rsidR="00082C80" w:rsidRPr="001C5DE7">
        <w:rPr>
          <w:rFonts w:hint="eastAsia"/>
          <w:sz w:val="24"/>
          <w:szCs w:val="24"/>
        </w:rPr>
        <w:t>代表者</w:t>
      </w:r>
    </w:p>
    <w:p w14:paraId="6D05F310" w14:textId="77777777" w:rsidR="001D174A" w:rsidRPr="001C5DE7" w:rsidRDefault="00233E05" w:rsidP="008F2502">
      <w:pPr>
        <w:snapToGrid w:val="0"/>
        <w:spacing w:line="360" w:lineRule="auto"/>
        <w:contextualSpacing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　　　　　　　　　　　　　　　　　　　</w:t>
      </w:r>
      <w:r w:rsidR="001D174A" w:rsidRPr="001C5DE7">
        <w:rPr>
          <w:rFonts w:hint="eastAsia"/>
          <w:sz w:val="24"/>
          <w:szCs w:val="24"/>
        </w:rPr>
        <w:t>（電話）</w:t>
      </w:r>
    </w:p>
    <w:p w14:paraId="184A9A5C" w14:textId="77777777" w:rsidR="00FB3951" w:rsidRPr="001C5DE7" w:rsidRDefault="00FB3951" w:rsidP="00551EEB">
      <w:pPr>
        <w:spacing w:line="180" w:lineRule="exact"/>
        <w:contextualSpacing/>
        <w:rPr>
          <w:sz w:val="24"/>
          <w:szCs w:val="24"/>
        </w:rPr>
      </w:pPr>
    </w:p>
    <w:p w14:paraId="0110847B" w14:textId="77777777" w:rsidR="00FB3951" w:rsidRPr="001C5DE7" w:rsidRDefault="00FB3951" w:rsidP="005449DD">
      <w:pPr>
        <w:snapToGrid w:val="0"/>
        <w:spacing w:line="240" w:lineRule="auto"/>
        <w:jc w:val="center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>七尾市コミュニティセンター利用許可申請書</w:t>
      </w:r>
    </w:p>
    <w:p w14:paraId="71B719FA" w14:textId="77777777" w:rsidR="0095247D" w:rsidRPr="001C5DE7" w:rsidRDefault="0095247D" w:rsidP="00551EEB">
      <w:pPr>
        <w:spacing w:line="160" w:lineRule="exact"/>
        <w:contextualSpacing/>
        <w:rPr>
          <w:sz w:val="24"/>
          <w:szCs w:val="24"/>
        </w:rPr>
      </w:pPr>
    </w:p>
    <w:p w14:paraId="186C8DFA" w14:textId="3890BA77" w:rsidR="001D174A" w:rsidRPr="001C5DE7" w:rsidRDefault="001D174A" w:rsidP="002206A4">
      <w:pPr>
        <w:spacing w:line="320" w:lineRule="exact"/>
        <w:rPr>
          <w:sz w:val="24"/>
          <w:szCs w:val="24"/>
        </w:rPr>
      </w:pPr>
      <w:r w:rsidRPr="001C5DE7">
        <w:rPr>
          <w:rFonts w:hint="eastAsia"/>
          <w:sz w:val="24"/>
          <w:szCs w:val="24"/>
        </w:rPr>
        <w:t xml:space="preserve">　七尾市コミュニティセンター条例及び同条例施行規則により、下記のとおり</w:t>
      </w:r>
      <w:r w:rsidR="00FB3951" w:rsidRPr="001C5DE7">
        <w:rPr>
          <w:rFonts w:hint="eastAsia"/>
          <w:sz w:val="24"/>
          <w:szCs w:val="24"/>
        </w:rPr>
        <w:t>七尾市</w:t>
      </w:r>
      <w:r w:rsidR="00763369" w:rsidRPr="008F2502">
        <w:rPr>
          <w:rFonts w:hint="eastAsia"/>
          <w:sz w:val="24"/>
          <w:szCs w:val="24"/>
        </w:rPr>
        <w:t>御祓</w:t>
      </w:r>
      <w:r w:rsidR="00FB3951" w:rsidRPr="001C5DE7">
        <w:rPr>
          <w:rFonts w:hint="eastAsia"/>
          <w:sz w:val="24"/>
          <w:szCs w:val="24"/>
        </w:rPr>
        <w:t>地区</w:t>
      </w:r>
      <w:r w:rsidRPr="001C5DE7">
        <w:rPr>
          <w:rFonts w:hint="eastAsia"/>
          <w:sz w:val="24"/>
          <w:szCs w:val="24"/>
        </w:rPr>
        <w:t>コミュニティセンターを利用したく申請します。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1D174A" w:rsidRPr="001C5DE7" w14:paraId="7C9378B1" w14:textId="77777777" w:rsidTr="00E376CD">
        <w:tc>
          <w:tcPr>
            <w:tcW w:w="1526" w:type="dxa"/>
            <w:vAlign w:val="center"/>
          </w:tcPr>
          <w:p w14:paraId="178F5C1B" w14:textId="77777777" w:rsidR="001D174A" w:rsidRPr="001C5DE7" w:rsidRDefault="001D174A" w:rsidP="001C5DE7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7796" w:type="dxa"/>
          </w:tcPr>
          <w:p w14:paraId="71CD38B2" w14:textId="77777777" w:rsidR="001D174A" w:rsidRPr="001C5DE7" w:rsidRDefault="00233E05" w:rsidP="00145155">
            <w:pPr>
              <w:spacing w:line="400" w:lineRule="exact"/>
              <w:ind w:firstLineChars="300" w:firstLine="720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年　　　月　　　日（　　　曜日）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　時　　　分から</w:t>
            </w:r>
          </w:p>
          <w:p w14:paraId="6904EA0A" w14:textId="77777777" w:rsidR="001D174A" w:rsidRPr="001C5DE7" w:rsidRDefault="00233E05" w:rsidP="00145155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年　　　月　　　日（　　　曜日）　　</w:t>
            </w:r>
            <w:r w:rsidR="001D174A" w:rsidRPr="001C5DE7">
              <w:rPr>
                <w:rFonts w:hint="eastAsia"/>
                <w:sz w:val="24"/>
                <w:szCs w:val="24"/>
              </w:rPr>
              <w:t xml:space="preserve">　時　　　分まで</w:t>
            </w:r>
          </w:p>
        </w:tc>
      </w:tr>
      <w:tr w:rsidR="001D174A" w:rsidRPr="001C5DE7" w14:paraId="3B17C564" w14:textId="77777777" w:rsidTr="00C10FF7">
        <w:trPr>
          <w:trHeight w:val="673"/>
        </w:trPr>
        <w:tc>
          <w:tcPr>
            <w:tcW w:w="1526" w:type="dxa"/>
            <w:vAlign w:val="center"/>
          </w:tcPr>
          <w:p w14:paraId="408A1031" w14:textId="77777777" w:rsidR="001D174A" w:rsidRPr="001C5DE7" w:rsidRDefault="001D174A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796" w:type="dxa"/>
          </w:tcPr>
          <w:p w14:paraId="0B9C053D" w14:textId="77777777" w:rsidR="001D174A" w:rsidRPr="001C5DE7" w:rsidRDefault="00237214" w:rsidP="00C10FF7">
            <w:pPr>
              <w:snapToGrid w:val="0"/>
              <w:spacing w:line="320" w:lineRule="exact"/>
              <w:jc w:val="lef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行事等の名称</w:t>
            </w:r>
            <w:r w:rsidR="00FB3951" w:rsidRPr="001C5DE7">
              <w:rPr>
                <w:rFonts w:hint="eastAsia"/>
                <w:sz w:val="24"/>
                <w:szCs w:val="24"/>
              </w:rPr>
              <w:t>・内容</w:t>
            </w:r>
            <w:r w:rsidRPr="001C5DE7">
              <w:rPr>
                <w:rFonts w:hint="eastAsia"/>
                <w:sz w:val="24"/>
                <w:szCs w:val="24"/>
              </w:rPr>
              <w:t>（　　　　　　　　　　　　　　　　　　　　　　　　　　）</w:t>
            </w:r>
          </w:p>
          <w:p w14:paraId="7B81BC0A" w14:textId="77777777" w:rsidR="001D174A" w:rsidRPr="001C5DE7" w:rsidRDefault="008676FF" w:rsidP="00C10FF7">
            <w:pPr>
              <w:snapToGrid w:val="0"/>
              <w:spacing w:line="32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□営利宣伝　　□非営利</w:t>
            </w:r>
          </w:p>
        </w:tc>
      </w:tr>
      <w:tr w:rsidR="001D174A" w:rsidRPr="001C5DE7" w14:paraId="70E8DF3B" w14:textId="77777777" w:rsidTr="00E376CD">
        <w:trPr>
          <w:trHeight w:val="266"/>
        </w:trPr>
        <w:tc>
          <w:tcPr>
            <w:tcW w:w="1526" w:type="dxa"/>
            <w:vAlign w:val="center"/>
          </w:tcPr>
          <w:p w14:paraId="19FC6D9D" w14:textId="77777777" w:rsidR="001D174A" w:rsidRPr="001C5DE7" w:rsidRDefault="008676FF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利用</w:t>
            </w:r>
            <w:r w:rsidR="001D174A" w:rsidRPr="001C5DE7"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7796" w:type="dxa"/>
            <w:vAlign w:val="center"/>
          </w:tcPr>
          <w:p w14:paraId="0405E32D" w14:textId="77777777" w:rsidR="001D174A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 xml:space="preserve">　　　　　　　　人</w:t>
            </w:r>
          </w:p>
        </w:tc>
      </w:tr>
      <w:tr w:rsidR="00886A26" w:rsidRPr="001C5DE7" w14:paraId="5C286C82" w14:textId="77777777" w:rsidTr="008F2502">
        <w:trPr>
          <w:trHeight w:val="587"/>
        </w:trPr>
        <w:tc>
          <w:tcPr>
            <w:tcW w:w="1526" w:type="dxa"/>
            <w:vAlign w:val="center"/>
          </w:tcPr>
          <w:p w14:paraId="2214B6E4" w14:textId="77777777" w:rsidR="00886A26" w:rsidRDefault="00A101A6" w:rsidP="00B37AC9"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利用場所</w:t>
            </w:r>
          </w:p>
          <w:p w14:paraId="30C8C8E1" w14:textId="5DFF3157" w:rsidR="00A101A6" w:rsidRPr="001C5DE7" w:rsidRDefault="00A101A6" w:rsidP="00B37AC9">
            <w:pPr>
              <w:spacing w:line="400" w:lineRule="exac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96" w:type="dxa"/>
            <w:vAlign w:val="center"/>
          </w:tcPr>
          <w:p w14:paraId="24654583" w14:textId="401E4BE3" w:rsidR="00486890" w:rsidRPr="008F2502" w:rsidRDefault="00EC6C60" w:rsidP="008F2502">
            <w:pPr>
              <w:spacing w:line="400" w:lineRule="exact"/>
              <w:rPr>
                <w:sz w:val="24"/>
                <w:szCs w:val="24"/>
              </w:rPr>
            </w:pPr>
            <w:r w:rsidRPr="008F2502">
              <w:rPr>
                <w:rFonts w:hint="eastAsia"/>
                <w:sz w:val="24"/>
                <w:szCs w:val="24"/>
              </w:rPr>
              <w:t xml:space="preserve">大集会室　</w:t>
            </w:r>
            <w:r w:rsidR="00763369" w:rsidRPr="008F2502">
              <w:rPr>
                <w:rFonts w:hint="eastAsia"/>
                <w:sz w:val="24"/>
                <w:szCs w:val="24"/>
              </w:rPr>
              <w:t xml:space="preserve">　</w:t>
            </w:r>
            <w:r w:rsidRPr="008F2502">
              <w:rPr>
                <w:rFonts w:hint="eastAsia"/>
                <w:spacing w:val="-60"/>
                <w:sz w:val="24"/>
                <w:szCs w:val="24"/>
              </w:rPr>
              <w:t xml:space="preserve">　</w:t>
            </w:r>
            <w:r w:rsidR="00763369" w:rsidRPr="008F2502">
              <w:rPr>
                <w:rFonts w:hint="eastAsia"/>
                <w:sz w:val="24"/>
                <w:szCs w:val="24"/>
              </w:rPr>
              <w:t xml:space="preserve">大和室　　　小和室　　　</w:t>
            </w:r>
            <w:r w:rsidRPr="008F2502">
              <w:rPr>
                <w:rFonts w:hint="eastAsia"/>
                <w:sz w:val="24"/>
                <w:szCs w:val="24"/>
              </w:rPr>
              <w:t xml:space="preserve">研修室　</w:t>
            </w:r>
            <w:r w:rsidR="00763369" w:rsidRPr="008F2502">
              <w:rPr>
                <w:rFonts w:hint="eastAsia"/>
                <w:sz w:val="24"/>
                <w:szCs w:val="24"/>
              </w:rPr>
              <w:t xml:space="preserve">　　</w:t>
            </w:r>
            <w:r w:rsidRPr="008F2502">
              <w:rPr>
                <w:rFonts w:hint="eastAsia"/>
                <w:spacing w:val="-60"/>
                <w:sz w:val="24"/>
                <w:szCs w:val="24"/>
              </w:rPr>
              <w:t xml:space="preserve">　</w:t>
            </w:r>
            <w:r w:rsidRPr="008F2502">
              <w:rPr>
                <w:rFonts w:hint="eastAsia"/>
                <w:sz w:val="24"/>
                <w:szCs w:val="24"/>
              </w:rPr>
              <w:t xml:space="preserve">調理実習室　</w:t>
            </w:r>
            <w:r w:rsidRPr="008F2502">
              <w:rPr>
                <w:rFonts w:hint="eastAsia"/>
                <w:spacing w:val="-60"/>
                <w:sz w:val="24"/>
                <w:szCs w:val="24"/>
              </w:rPr>
              <w:t xml:space="preserve">　</w:t>
            </w:r>
          </w:p>
        </w:tc>
      </w:tr>
      <w:tr w:rsidR="006A55B5" w:rsidRPr="001C5DE7" w14:paraId="3A5A735F" w14:textId="77777777" w:rsidTr="00E376CD">
        <w:trPr>
          <w:trHeight w:val="326"/>
        </w:trPr>
        <w:tc>
          <w:tcPr>
            <w:tcW w:w="1526" w:type="dxa"/>
            <w:vAlign w:val="center"/>
          </w:tcPr>
          <w:p w14:paraId="15D7A0BA" w14:textId="77777777" w:rsidR="006A55B5" w:rsidRPr="001C5DE7" w:rsidDel="00663094" w:rsidRDefault="006A55B5" w:rsidP="00B37AC9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7796" w:type="dxa"/>
          </w:tcPr>
          <w:p w14:paraId="0C3DCFD2" w14:textId="77777777" w:rsidR="006A55B5" w:rsidRPr="001C5DE7" w:rsidDel="00663094" w:rsidRDefault="006A55B5" w:rsidP="00145155">
            <w:pPr>
              <w:spacing w:line="400" w:lineRule="exact"/>
              <w:rPr>
                <w:sz w:val="24"/>
                <w:szCs w:val="24"/>
              </w:rPr>
            </w:pPr>
            <w:r w:rsidRPr="006A55B5">
              <w:rPr>
                <w:rFonts w:hint="eastAsia"/>
                <w:sz w:val="24"/>
                <w:szCs w:val="24"/>
              </w:rPr>
              <w:t>□使用</w:t>
            </w:r>
          </w:p>
        </w:tc>
      </w:tr>
      <w:tr w:rsidR="00237214" w:rsidRPr="001C5DE7" w14:paraId="6A805D30" w14:textId="77777777" w:rsidTr="00E376CD">
        <w:trPr>
          <w:trHeight w:val="346"/>
        </w:trPr>
        <w:tc>
          <w:tcPr>
            <w:tcW w:w="1526" w:type="dxa"/>
            <w:vAlign w:val="center"/>
          </w:tcPr>
          <w:p w14:paraId="3B08D350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入場料</w:t>
            </w:r>
          </w:p>
        </w:tc>
        <w:tc>
          <w:tcPr>
            <w:tcW w:w="7796" w:type="dxa"/>
            <w:vAlign w:val="center"/>
          </w:tcPr>
          <w:p w14:paraId="5C9F68B2" w14:textId="77777777" w:rsidR="00237214" w:rsidRPr="001C5DE7" w:rsidRDefault="00237214" w:rsidP="00B37AC9">
            <w:pPr>
              <w:spacing w:line="400" w:lineRule="exact"/>
              <w:rPr>
                <w:sz w:val="24"/>
                <w:szCs w:val="24"/>
              </w:rPr>
            </w:pPr>
            <w:r w:rsidRPr="001C5DE7">
              <w:rPr>
                <w:rFonts w:hint="eastAsia"/>
                <w:sz w:val="24"/>
                <w:szCs w:val="24"/>
              </w:rPr>
              <w:t>□無料　　□有料（　　　　　　円）</w:t>
            </w:r>
          </w:p>
        </w:tc>
      </w:tr>
      <w:tr w:rsidR="00411A8D" w:rsidRPr="001C5DE7" w:rsidDel="00411A8D" w14:paraId="6EC3F3DC" w14:textId="77777777" w:rsidTr="008F6320">
        <w:trPr>
          <w:trHeight w:val="447"/>
        </w:trPr>
        <w:tc>
          <w:tcPr>
            <w:tcW w:w="1526" w:type="dxa"/>
            <w:vAlign w:val="center"/>
          </w:tcPr>
          <w:p w14:paraId="5983E330" w14:textId="77777777" w:rsidR="00411A8D" w:rsidRPr="001C5DE7" w:rsidDel="00411A8D" w:rsidRDefault="00411A8D" w:rsidP="00B37AC9">
            <w:pPr>
              <w:spacing w:line="400" w:lineRule="exact"/>
              <w:rPr>
                <w:sz w:val="24"/>
                <w:szCs w:val="24"/>
              </w:rPr>
            </w:pPr>
            <w:r w:rsidRPr="00411A8D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7796" w:type="dxa"/>
            <w:vAlign w:val="center"/>
          </w:tcPr>
          <w:p w14:paraId="33AF7FBB" w14:textId="77777777" w:rsidR="00411A8D" w:rsidRPr="001C5DE7" w:rsidDel="00411A8D" w:rsidRDefault="00411A8D" w:rsidP="00145155">
            <w:pPr>
              <w:spacing w:line="400" w:lineRule="exact"/>
              <w:rPr>
                <w:sz w:val="24"/>
                <w:szCs w:val="24"/>
              </w:rPr>
            </w:pPr>
          </w:p>
        </w:tc>
      </w:tr>
      <w:tr w:rsidR="00A3079F" w:rsidRPr="008B5E50" w14:paraId="2D84A606" w14:textId="77777777" w:rsidTr="005456A8">
        <w:trPr>
          <w:cantSplit/>
          <w:trHeight w:val="1372"/>
        </w:trPr>
        <w:tc>
          <w:tcPr>
            <w:tcW w:w="1526" w:type="dxa"/>
            <w:vAlign w:val="center"/>
          </w:tcPr>
          <w:p w14:paraId="6E6F3156" w14:textId="77777777" w:rsidR="00A3079F" w:rsidRPr="008B5E50" w:rsidRDefault="0087070F" w:rsidP="008F6320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7796" w:type="dxa"/>
          </w:tcPr>
          <w:p w14:paraId="3AC4982B" w14:textId="77777777" w:rsidR="00A3079F" w:rsidRDefault="00A3079F" w:rsidP="005456A8">
            <w:pPr>
              <w:spacing w:beforeLines="50" w:before="137"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□無料</w:t>
            </w:r>
          </w:p>
          <w:p w14:paraId="230E8111" w14:textId="77777777" w:rsidR="00A3079F" w:rsidRPr="008F6320" w:rsidRDefault="00A3079F" w:rsidP="005456A8">
            <w:pPr>
              <w:snapToGrid w:val="0"/>
              <w:spacing w:before="137" w:after="137" w:line="2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□減免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施行規則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9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条第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1</w:t>
            </w:r>
            <w:r w:rsidRPr="008B5E50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>項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第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号　</w:t>
            </w:r>
            <w:r w:rsidR="003A49C9"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ＭＳ 明朝" w:cs="ＭＳ 明朝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該当</w:t>
            </w:r>
          </w:p>
          <w:p w14:paraId="7E7A1BAD" w14:textId="77777777" w:rsidR="00A3079F" w:rsidRPr="008B5E50" w:rsidRDefault="00A3079F" w:rsidP="005456A8">
            <w:pPr>
              <w:spacing w:beforeLines="50" w:before="137" w:line="240" w:lineRule="exact"/>
              <w:ind w:firstLineChars="500" w:firstLine="1050"/>
              <w:rPr>
                <w:sz w:val="24"/>
                <w:szCs w:val="24"/>
              </w:rPr>
            </w:pPr>
            <w:r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※市共催・後援の場合は承認書</w:t>
            </w:r>
            <w:r w:rsidRPr="00C10FF7">
              <w:rPr>
                <w:rFonts w:ascii="Century" w:eastAsia="ＭＳ 明朝" w:hAnsi="ＭＳ 明朝" w:cs="ＭＳ 明朝" w:hint="eastAsia"/>
                <w:color w:val="000000"/>
                <w:sz w:val="21"/>
                <w:szCs w:val="21"/>
              </w:rPr>
              <w:t>の写しを添付</w:t>
            </w:r>
          </w:p>
        </w:tc>
      </w:tr>
    </w:tbl>
    <w:p w14:paraId="54E1F67E" w14:textId="77777777" w:rsidR="00EC6C60" w:rsidRDefault="00C10FF7" w:rsidP="00853F92">
      <w:pPr>
        <w:spacing w:line="240" w:lineRule="auto"/>
        <w:contextualSpacing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（注）</w:t>
      </w:r>
      <w:r w:rsidR="00082C80" w:rsidRPr="001C5DE7">
        <w:rPr>
          <w:rFonts w:hint="eastAsia"/>
          <w:sz w:val="24"/>
          <w:szCs w:val="24"/>
        </w:rPr>
        <w:t>以下の欄は</w:t>
      </w:r>
      <w:r w:rsidR="00FB3951" w:rsidRPr="001C5DE7">
        <w:rPr>
          <w:rFonts w:hint="eastAsia"/>
          <w:sz w:val="24"/>
          <w:szCs w:val="24"/>
        </w:rPr>
        <w:t>、</w:t>
      </w:r>
      <w:r w:rsidR="00082C80" w:rsidRPr="001C5DE7">
        <w:rPr>
          <w:rFonts w:hint="eastAsia"/>
          <w:sz w:val="24"/>
          <w:szCs w:val="24"/>
        </w:rPr>
        <w:t>記入しないでください。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1526"/>
        <w:gridCol w:w="1949"/>
        <w:gridCol w:w="1949"/>
        <w:gridCol w:w="1949"/>
        <w:gridCol w:w="1949"/>
      </w:tblGrid>
      <w:tr w:rsidR="00A3079F" w:rsidRPr="001247F7" w14:paraId="71BC1682" w14:textId="77777777" w:rsidTr="00EC6C60">
        <w:trPr>
          <w:trHeight w:val="221"/>
        </w:trPr>
        <w:tc>
          <w:tcPr>
            <w:tcW w:w="1526" w:type="dxa"/>
            <w:vMerge w:val="restart"/>
            <w:vAlign w:val="center"/>
          </w:tcPr>
          <w:p w14:paraId="7BBA1018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949" w:type="dxa"/>
            <w:vAlign w:val="center"/>
          </w:tcPr>
          <w:p w14:paraId="2C085E22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センター使用料</w:t>
            </w:r>
          </w:p>
        </w:tc>
        <w:tc>
          <w:tcPr>
            <w:tcW w:w="1949" w:type="dxa"/>
            <w:vAlign w:val="center"/>
          </w:tcPr>
          <w:p w14:paraId="58100A1A" w14:textId="77777777" w:rsidR="00A3079F" w:rsidRPr="008B5E50" w:rsidRDefault="00A3079F" w:rsidP="00486890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冷暖房設備</w:t>
            </w:r>
          </w:p>
        </w:tc>
        <w:tc>
          <w:tcPr>
            <w:tcW w:w="1949" w:type="dxa"/>
            <w:vAlign w:val="center"/>
          </w:tcPr>
          <w:p w14:paraId="7A6079C8" w14:textId="77777777" w:rsidR="00A3079F" w:rsidRPr="008B5E50" w:rsidRDefault="00A3079F" w:rsidP="007B6569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附属設備</w:t>
            </w:r>
          </w:p>
        </w:tc>
        <w:tc>
          <w:tcPr>
            <w:tcW w:w="1949" w:type="dxa"/>
            <w:vAlign w:val="center"/>
          </w:tcPr>
          <w:p w14:paraId="622CF4E6" w14:textId="77777777" w:rsidR="00A3079F" w:rsidRPr="008B5E50" w:rsidRDefault="00A3079F" w:rsidP="007B6569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小計</w:t>
            </w:r>
          </w:p>
        </w:tc>
      </w:tr>
      <w:tr w:rsidR="00A3079F" w:rsidRPr="001247F7" w14:paraId="79DCD360" w14:textId="77777777" w:rsidTr="00EC6C60">
        <w:trPr>
          <w:trHeight w:val="497"/>
        </w:trPr>
        <w:tc>
          <w:tcPr>
            <w:tcW w:w="1526" w:type="dxa"/>
            <w:vMerge/>
            <w:vAlign w:val="center"/>
          </w:tcPr>
          <w:p w14:paraId="57B87C33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949" w:type="dxa"/>
            <w:vAlign w:val="center"/>
          </w:tcPr>
          <w:p w14:paraId="5B819DD9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16916833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63572240" w14:textId="77777777" w:rsidR="00A3079F" w:rsidRPr="008B5E50" w:rsidRDefault="00A3079F" w:rsidP="007B6569">
            <w:pPr>
              <w:spacing w:line="400" w:lineRule="exact"/>
              <w:jc w:val="righ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1949" w:type="dxa"/>
          </w:tcPr>
          <w:p w14:paraId="20C9D428" w14:textId="77777777" w:rsidR="00A3079F" w:rsidRPr="008B5E50" w:rsidRDefault="00A3079F" w:rsidP="00E376CD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①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8B5E50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3079F" w:rsidRPr="001247F7" w14:paraId="5ED650C2" w14:textId="77777777" w:rsidTr="00EC6C60">
        <w:trPr>
          <w:cantSplit/>
          <w:trHeight w:val="545"/>
        </w:trPr>
        <w:tc>
          <w:tcPr>
            <w:tcW w:w="1526" w:type="dxa"/>
            <w:vMerge/>
            <w:vAlign w:val="center"/>
          </w:tcPr>
          <w:p w14:paraId="27A609B4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27CF13BC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減免</w:t>
            </w:r>
            <w:r w:rsidR="00634A38"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1949" w:type="dxa"/>
            <w:vAlign w:val="center"/>
          </w:tcPr>
          <w:p w14:paraId="4E34E8DD" w14:textId="77777777" w:rsidR="00A3079F" w:rsidRPr="008B5E50" w:rsidRDefault="00A3079F" w:rsidP="00E376CD">
            <w:pPr>
              <w:snapToGrid w:val="0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8B5E5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円</w:t>
            </w:r>
          </w:p>
        </w:tc>
      </w:tr>
      <w:tr w:rsidR="00A3079F" w:rsidRPr="001247F7" w14:paraId="14864CBE" w14:textId="77777777" w:rsidTr="00EC6C60">
        <w:trPr>
          <w:trHeight w:val="597"/>
        </w:trPr>
        <w:tc>
          <w:tcPr>
            <w:tcW w:w="1526" w:type="dxa"/>
            <w:vMerge/>
            <w:vAlign w:val="center"/>
          </w:tcPr>
          <w:p w14:paraId="5EE50096" w14:textId="77777777" w:rsidR="00A3079F" w:rsidRPr="008B5E50" w:rsidRDefault="00A3079F" w:rsidP="008B5E50">
            <w:pPr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vAlign w:val="center"/>
          </w:tcPr>
          <w:p w14:paraId="125459BB" w14:textId="77777777" w:rsidR="00A3079F" w:rsidRPr="008B5E50" w:rsidRDefault="00A3079F" w:rsidP="0048350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8B5E50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B5E50">
              <w:rPr>
                <w:rFonts w:hint="eastAsia"/>
                <w:sz w:val="24"/>
                <w:szCs w:val="24"/>
              </w:rPr>
              <w:t>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>①－②（</w:t>
            </w:r>
            <w:r w:rsidRPr="008B5E50">
              <w:rPr>
                <w:rFonts w:hint="eastAsia"/>
                <w:sz w:val="24"/>
                <w:szCs w:val="24"/>
              </w:rPr>
              <w:t>10</w:t>
            </w:r>
            <w:r w:rsidRPr="008B5E50">
              <w:rPr>
                <w:rFonts w:hint="eastAsia"/>
                <w:sz w:val="24"/>
                <w:szCs w:val="24"/>
              </w:rPr>
              <w:t>円未満切り捨て）</w:t>
            </w:r>
          </w:p>
        </w:tc>
        <w:tc>
          <w:tcPr>
            <w:tcW w:w="1949" w:type="dxa"/>
          </w:tcPr>
          <w:p w14:paraId="4903093D" w14:textId="77777777" w:rsidR="00A3079F" w:rsidRPr="008B5E50" w:rsidRDefault="00A3079F" w:rsidP="00C10FF7">
            <w:pPr>
              <w:wordWrap w:val="0"/>
              <w:spacing w:line="400" w:lineRule="exact"/>
              <w:ind w:right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8B5E50">
              <w:rPr>
                <w:rFonts w:hint="eastAsia"/>
                <w:sz w:val="24"/>
                <w:szCs w:val="24"/>
              </w:rPr>
              <w:t xml:space="preserve">　　円</w:t>
            </w:r>
          </w:p>
        </w:tc>
      </w:tr>
    </w:tbl>
    <w:tbl>
      <w:tblPr>
        <w:tblStyle w:val="af3"/>
        <w:tblpPr w:leftFromText="142" w:rightFromText="142" w:vertAnchor="page" w:horzAnchor="margin" w:tblpXSpec="right" w:tblpY="14491"/>
        <w:tblOverlap w:val="never"/>
        <w:tblW w:w="0" w:type="auto"/>
        <w:tblLook w:val="04A0" w:firstRow="1" w:lastRow="0" w:firstColumn="1" w:lastColumn="0" w:noHBand="0" w:noVBand="1"/>
      </w:tblPr>
      <w:tblGrid>
        <w:gridCol w:w="1356"/>
        <w:gridCol w:w="1729"/>
        <w:gridCol w:w="1273"/>
      </w:tblGrid>
      <w:tr w:rsidR="008F2502" w:rsidRPr="008F2502" w14:paraId="10BFAAF1" w14:textId="77777777" w:rsidTr="008F2502">
        <w:trPr>
          <w:trHeight w:val="130"/>
        </w:trPr>
        <w:tc>
          <w:tcPr>
            <w:tcW w:w="1356" w:type="dxa"/>
          </w:tcPr>
          <w:p w14:paraId="72137482" w14:textId="77777777" w:rsidR="008F2502" w:rsidRPr="008F2502" w:rsidRDefault="008F2502" w:rsidP="008F250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F2502">
              <w:rPr>
                <w:rFonts w:hint="eastAsia"/>
                <w:sz w:val="24"/>
                <w:szCs w:val="24"/>
              </w:rPr>
              <w:t>事務局長</w:t>
            </w:r>
          </w:p>
        </w:tc>
        <w:tc>
          <w:tcPr>
            <w:tcW w:w="1729" w:type="dxa"/>
          </w:tcPr>
          <w:p w14:paraId="6F69A306" w14:textId="77777777" w:rsidR="008F2502" w:rsidRPr="008F2502" w:rsidRDefault="008F2502" w:rsidP="008F250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F2502">
              <w:rPr>
                <w:rFonts w:hint="eastAsia"/>
                <w:sz w:val="24"/>
                <w:szCs w:val="24"/>
              </w:rPr>
              <w:t>合議</w:t>
            </w:r>
          </w:p>
        </w:tc>
        <w:tc>
          <w:tcPr>
            <w:tcW w:w="1273" w:type="dxa"/>
          </w:tcPr>
          <w:p w14:paraId="42A00A80" w14:textId="77777777" w:rsidR="008F2502" w:rsidRPr="008F2502" w:rsidRDefault="008F2502" w:rsidP="008F2502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8F2502">
              <w:rPr>
                <w:rFonts w:hint="eastAsia"/>
                <w:sz w:val="24"/>
                <w:szCs w:val="24"/>
              </w:rPr>
              <w:t>担当</w:t>
            </w:r>
          </w:p>
        </w:tc>
      </w:tr>
      <w:tr w:rsidR="008F2502" w:rsidRPr="008F2502" w14:paraId="3DBE1BAD" w14:textId="77777777" w:rsidTr="008F2502">
        <w:trPr>
          <w:trHeight w:val="705"/>
        </w:trPr>
        <w:tc>
          <w:tcPr>
            <w:tcW w:w="1356" w:type="dxa"/>
          </w:tcPr>
          <w:p w14:paraId="240D9C3F" w14:textId="77777777" w:rsidR="008F2502" w:rsidRPr="008F2502" w:rsidRDefault="008F2502" w:rsidP="008F2502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392FD54F" w14:textId="77777777" w:rsidR="008F2502" w:rsidRPr="008F2502" w:rsidRDefault="008F2502" w:rsidP="008F2502">
            <w:pPr>
              <w:contextualSpacing/>
              <w:jc w:val="left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14:paraId="7B1708EB" w14:textId="77777777" w:rsidR="008F2502" w:rsidRPr="008F2502" w:rsidRDefault="008F2502" w:rsidP="008F2502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3D27A1A2" w14:textId="77777777" w:rsidR="0048350F" w:rsidRPr="001C5DE7" w:rsidRDefault="0048350F" w:rsidP="002134B1">
      <w:pPr>
        <w:spacing w:line="40" w:lineRule="exact"/>
        <w:contextualSpacing/>
        <w:rPr>
          <w:sz w:val="24"/>
          <w:szCs w:val="24"/>
        </w:rPr>
      </w:pPr>
    </w:p>
    <w:sectPr w:rsidR="0048350F" w:rsidRPr="001C5DE7" w:rsidSect="00EC6C60">
      <w:pgSz w:w="11906" w:h="16838" w:code="9"/>
      <w:pgMar w:top="1134" w:right="1418" w:bottom="1134" w:left="1418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8DF13" w14:textId="77777777" w:rsidR="008738A5" w:rsidRDefault="008738A5" w:rsidP="00E249FB">
      <w:pPr>
        <w:spacing w:after="0" w:line="240" w:lineRule="auto"/>
      </w:pPr>
      <w:r>
        <w:separator/>
      </w:r>
    </w:p>
  </w:endnote>
  <w:endnote w:type="continuationSeparator" w:id="0">
    <w:p w14:paraId="504D7163" w14:textId="77777777" w:rsidR="008738A5" w:rsidRDefault="008738A5" w:rsidP="00E2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C30790" w14:textId="77777777" w:rsidR="008738A5" w:rsidRDefault="008738A5" w:rsidP="00E249FB">
      <w:pPr>
        <w:spacing w:after="0" w:line="240" w:lineRule="auto"/>
      </w:pPr>
      <w:r>
        <w:separator/>
      </w:r>
    </w:p>
  </w:footnote>
  <w:footnote w:type="continuationSeparator" w:id="0">
    <w:p w14:paraId="0B6B3EEB" w14:textId="77777777" w:rsidR="008738A5" w:rsidRDefault="008738A5" w:rsidP="00E24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40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4A"/>
    <w:rsid w:val="00001C53"/>
    <w:rsid w:val="000428DE"/>
    <w:rsid w:val="000622B0"/>
    <w:rsid w:val="00082C80"/>
    <w:rsid w:val="00087FBD"/>
    <w:rsid w:val="0009682C"/>
    <w:rsid w:val="000A0224"/>
    <w:rsid w:val="000F3401"/>
    <w:rsid w:val="000F6574"/>
    <w:rsid w:val="000F6E49"/>
    <w:rsid w:val="001247F7"/>
    <w:rsid w:val="0013296F"/>
    <w:rsid w:val="00141449"/>
    <w:rsid w:val="00145155"/>
    <w:rsid w:val="00167E14"/>
    <w:rsid w:val="0017326D"/>
    <w:rsid w:val="001779E1"/>
    <w:rsid w:val="001B6B01"/>
    <w:rsid w:val="001C5DE7"/>
    <w:rsid w:val="001D094D"/>
    <w:rsid w:val="001D174A"/>
    <w:rsid w:val="001E01B5"/>
    <w:rsid w:val="00211035"/>
    <w:rsid w:val="002134B1"/>
    <w:rsid w:val="002206A4"/>
    <w:rsid w:val="00232E99"/>
    <w:rsid w:val="00233E05"/>
    <w:rsid w:val="00237214"/>
    <w:rsid w:val="0025469E"/>
    <w:rsid w:val="0027183F"/>
    <w:rsid w:val="002877C9"/>
    <w:rsid w:val="003145F2"/>
    <w:rsid w:val="00340F8B"/>
    <w:rsid w:val="00374A3E"/>
    <w:rsid w:val="003A49C9"/>
    <w:rsid w:val="003F0D3C"/>
    <w:rsid w:val="0040777C"/>
    <w:rsid w:val="00411A8D"/>
    <w:rsid w:val="00426741"/>
    <w:rsid w:val="0048350F"/>
    <w:rsid w:val="00486890"/>
    <w:rsid w:val="004A0E1F"/>
    <w:rsid w:val="004A62B6"/>
    <w:rsid w:val="004B4F8A"/>
    <w:rsid w:val="004C19E5"/>
    <w:rsid w:val="004F008D"/>
    <w:rsid w:val="00500F59"/>
    <w:rsid w:val="005105EC"/>
    <w:rsid w:val="005449DD"/>
    <w:rsid w:val="005456A8"/>
    <w:rsid w:val="00551EEB"/>
    <w:rsid w:val="005667C3"/>
    <w:rsid w:val="005B5312"/>
    <w:rsid w:val="00634A38"/>
    <w:rsid w:val="006604ED"/>
    <w:rsid w:val="00663094"/>
    <w:rsid w:val="006A29C4"/>
    <w:rsid w:val="006A55B5"/>
    <w:rsid w:val="006B57FB"/>
    <w:rsid w:val="00706DE3"/>
    <w:rsid w:val="00736921"/>
    <w:rsid w:val="00757A73"/>
    <w:rsid w:val="00763369"/>
    <w:rsid w:val="00780C66"/>
    <w:rsid w:val="007A378B"/>
    <w:rsid w:val="007B6569"/>
    <w:rsid w:val="007C27F9"/>
    <w:rsid w:val="007C78D3"/>
    <w:rsid w:val="007D0FBA"/>
    <w:rsid w:val="007D1500"/>
    <w:rsid w:val="007D4B6E"/>
    <w:rsid w:val="00813B22"/>
    <w:rsid w:val="00833C71"/>
    <w:rsid w:val="00843855"/>
    <w:rsid w:val="00853F92"/>
    <w:rsid w:val="008676FF"/>
    <w:rsid w:val="0087070F"/>
    <w:rsid w:val="008738A5"/>
    <w:rsid w:val="00881967"/>
    <w:rsid w:val="00886A26"/>
    <w:rsid w:val="008B5E50"/>
    <w:rsid w:val="008B68F1"/>
    <w:rsid w:val="008F2502"/>
    <w:rsid w:val="008F6320"/>
    <w:rsid w:val="0095247D"/>
    <w:rsid w:val="00961AFC"/>
    <w:rsid w:val="0096241D"/>
    <w:rsid w:val="00986B7F"/>
    <w:rsid w:val="009947DC"/>
    <w:rsid w:val="009B419B"/>
    <w:rsid w:val="009C7CD1"/>
    <w:rsid w:val="00A05416"/>
    <w:rsid w:val="00A0792D"/>
    <w:rsid w:val="00A101A6"/>
    <w:rsid w:val="00A20797"/>
    <w:rsid w:val="00A3079F"/>
    <w:rsid w:val="00A35EE2"/>
    <w:rsid w:val="00A91E4E"/>
    <w:rsid w:val="00A926F3"/>
    <w:rsid w:val="00AA1BB0"/>
    <w:rsid w:val="00AF08B6"/>
    <w:rsid w:val="00B002D9"/>
    <w:rsid w:val="00B37AC9"/>
    <w:rsid w:val="00B513CB"/>
    <w:rsid w:val="00B6502D"/>
    <w:rsid w:val="00B876A1"/>
    <w:rsid w:val="00BD3EC5"/>
    <w:rsid w:val="00C072FC"/>
    <w:rsid w:val="00C10FF7"/>
    <w:rsid w:val="00C2647C"/>
    <w:rsid w:val="00C26775"/>
    <w:rsid w:val="00C36423"/>
    <w:rsid w:val="00C568DD"/>
    <w:rsid w:val="00C65937"/>
    <w:rsid w:val="00C770DD"/>
    <w:rsid w:val="00C81D7A"/>
    <w:rsid w:val="00CB2777"/>
    <w:rsid w:val="00D5739D"/>
    <w:rsid w:val="00D74FEB"/>
    <w:rsid w:val="00DB1DD8"/>
    <w:rsid w:val="00DB3716"/>
    <w:rsid w:val="00DC0F1E"/>
    <w:rsid w:val="00E249FB"/>
    <w:rsid w:val="00E376CD"/>
    <w:rsid w:val="00E50540"/>
    <w:rsid w:val="00E54B78"/>
    <w:rsid w:val="00E56430"/>
    <w:rsid w:val="00EB6276"/>
    <w:rsid w:val="00EC6C60"/>
    <w:rsid w:val="00EE720F"/>
    <w:rsid w:val="00F444AF"/>
    <w:rsid w:val="00F87211"/>
    <w:rsid w:val="00FA6E34"/>
    <w:rsid w:val="00FB3951"/>
    <w:rsid w:val="00FC6A85"/>
    <w:rsid w:val="00F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5802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214"/>
  </w:style>
  <w:style w:type="paragraph" w:styleId="1">
    <w:name w:val="heading 1"/>
    <w:basedOn w:val="a"/>
    <w:next w:val="a"/>
    <w:link w:val="10"/>
    <w:uiPriority w:val="9"/>
    <w:qFormat/>
    <w:rsid w:val="00A35E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EE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EE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5EE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5EE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5EE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5EE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5EE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5EE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A35EE2"/>
    <w:rPr>
      <w:rFonts w:cs="Times New Roman"/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A35EE2"/>
    <w:rPr>
      <w:rFonts w:cs="Times New Roman"/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A35EE2"/>
    <w:rPr>
      <w:rFonts w:cs="Times New Roman"/>
      <w:smallCaps/>
      <w:spacing w:val="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A35EE2"/>
    <w:rPr>
      <w:rFonts w:cs="Times New Roman"/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locked/>
    <w:rsid w:val="00A35EE2"/>
    <w:rPr>
      <w:rFonts w:cs="Times New Roman"/>
      <w:smallCaps/>
      <w:color w:val="943634" w:themeColor="accent2" w:themeShade="BF"/>
      <w:spacing w:val="10"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A35EE2"/>
    <w:rPr>
      <w:rFonts w:cs="Times New Roman"/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locked/>
    <w:rsid w:val="00A35EE2"/>
    <w:rPr>
      <w:rFonts w:cs="Times New Roman"/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locked/>
    <w:rsid w:val="00A35EE2"/>
    <w:rPr>
      <w:rFonts w:cs="Times New Roman"/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locked/>
    <w:rsid w:val="00A35EE2"/>
    <w:rPr>
      <w:rFonts w:cs="Times New Roman"/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A35EE2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A35EE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表題 (文字)"/>
    <w:basedOn w:val="a0"/>
    <w:link w:val="a4"/>
    <w:uiPriority w:val="10"/>
    <w:locked/>
    <w:rsid w:val="00A35EE2"/>
    <w:rPr>
      <w:rFonts w:cs="Times New Roman"/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35EE2"/>
    <w:pPr>
      <w:spacing w:after="720" w:line="240" w:lineRule="auto"/>
      <w:jc w:val="right"/>
    </w:pPr>
    <w:rPr>
      <w:rFonts w:asciiTheme="majorHAnsi" w:eastAsiaTheme="majorEastAsia" w:hAnsiTheme="majorHAnsi"/>
      <w:szCs w:val="22"/>
    </w:rPr>
  </w:style>
  <w:style w:type="character" w:customStyle="1" w:styleId="a7">
    <w:name w:val="副題 (文字)"/>
    <w:basedOn w:val="a0"/>
    <w:link w:val="a6"/>
    <w:uiPriority w:val="11"/>
    <w:locked/>
    <w:rsid w:val="00A35EE2"/>
    <w:rPr>
      <w:rFonts w:asciiTheme="majorHAnsi" w:eastAsiaTheme="majorEastAsia" w:hAnsiTheme="majorHAnsi" w:cs="Times New Roman"/>
      <w:sz w:val="22"/>
      <w:szCs w:val="22"/>
    </w:rPr>
  </w:style>
  <w:style w:type="character" w:styleId="a8">
    <w:name w:val="Strong"/>
    <w:basedOn w:val="a0"/>
    <w:uiPriority w:val="22"/>
    <w:qFormat/>
    <w:rsid w:val="00A35EE2"/>
    <w:rPr>
      <w:rFonts w:cs="Times New Roman"/>
      <w:b/>
      <w:color w:val="C0504D" w:themeColor="accent2"/>
    </w:rPr>
  </w:style>
  <w:style w:type="character" w:styleId="a9">
    <w:name w:val="Emphasis"/>
    <w:basedOn w:val="a0"/>
    <w:uiPriority w:val="20"/>
    <w:qFormat/>
    <w:rsid w:val="00A35EE2"/>
    <w:rPr>
      <w:rFonts w:cs="Times New Roman"/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A35EE2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locked/>
    <w:rsid w:val="00A35EE2"/>
    <w:rPr>
      <w:rFonts w:cs="Times New Roman"/>
    </w:rPr>
  </w:style>
  <w:style w:type="paragraph" w:styleId="ac">
    <w:name w:val="List Paragraph"/>
    <w:basedOn w:val="a"/>
    <w:uiPriority w:val="34"/>
    <w:qFormat/>
    <w:rsid w:val="00A35EE2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35EE2"/>
    <w:rPr>
      <w:i/>
    </w:rPr>
  </w:style>
  <w:style w:type="character" w:customStyle="1" w:styleId="ae">
    <w:name w:val="引用文 (文字)"/>
    <w:basedOn w:val="a0"/>
    <w:link w:val="ad"/>
    <w:uiPriority w:val="29"/>
    <w:locked/>
    <w:rsid w:val="00A35EE2"/>
    <w:rPr>
      <w:rFonts w:cs="Times New Roman"/>
      <w:i/>
    </w:rPr>
  </w:style>
  <w:style w:type="paragraph" w:styleId="21">
    <w:name w:val="Intense Quote"/>
    <w:basedOn w:val="a"/>
    <w:next w:val="a"/>
    <w:link w:val="22"/>
    <w:uiPriority w:val="30"/>
    <w:qFormat/>
    <w:rsid w:val="00A35EE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locked/>
    <w:rsid w:val="00A35EE2"/>
    <w:rPr>
      <w:rFonts w:cs="Times New Roman"/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basedOn w:val="a0"/>
    <w:uiPriority w:val="19"/>
    <w:qFormat/>
    <w:rsid w:val="00A35EE2"/>
    <w:rPr>
      <w:rFonts w:cs="Times New Roman"/>
      <w:i/>
    </w:rPr>
  </w:style>
  <w:style w:type="character" w:styleId="23">
    <w:name w:val="Intense Emphasis"/>
    <w:basedOn w:val="a0"/>
    <w:uiPriority w:val="21"/>
    <w:qFormat/>
    <w:rsid w:val="00A35EE2"/>
    <w:rPr>
      <w:rFonts w:cs="Times New Roman"/>
      <w:b/>
      <w:i/>
      <w:color w:val="C0504D" w:themeColor="accent2"/>
      <w:spacing w:val="10"/>
    </w:rPr>
  </w:style>
  <w:style w:type="character" w:styleId="af0">
    <w:name w:val="Subtle Reference"/>
    <w:basedOn w:val="a0"/>
    <w:uiPriority w:val="31"/>
    <w:qFormat/>
    <w:rsid w:val="00A35EE2"/>
    <w:rPr>
      <w:rFonts w:cs="Times New Roman"/>
      <w:b/>
    </w:rPr>
  </w:style>
  <w:style w:type="character" w:styleId="24">
    <w:name w:val="Intense Reference"/>
    <w:basedOn w:val="a0"/>
    <w:uiPriority w:val="32"/>
    <w:qFormat/>
    <w:rsid w:val="00A35EE2"/>
    <w:rPr>
      <w:rFonts w:cs="Times New Roman"/>
      <w:b/>
      <w:smallCaps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A35EE2"/>
    <w:rPr>
      <w:rFonts w:asciiTheme="majorHAnsi" w:eastAsiaTheme="majorEastAsia" w:hAnsiTheme="majorHAnsi" w:cs="Times New Roman"/>
      <w:i/>
      <w:sz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A35EE2"/>
    <w:pPr>
      <w:outlineLvl w:val="9"/>
    </w:pPr>
  </w:style>
  <w:style w:type="table" w:styleId="af3">
    <w:name w:val="Table Grid"/>
    <w:basedOn w:val="a1"/>
    <w:uiPriority w:val="59"/>
    <w:rsid w:val="001D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E249FB"/>
    <w:rPr>
      <w:rFonts w:cs="Times New Roman"/>
    </w:rPr>
  </w:style>
  <w:style w:type="paragraph" w:styleId="af6">
    <w:name w:val="footer"/>
    <w:basedOn w:val="a"/>
    <w:link w:val="af7"/>
    <w:uiPriority w:val="99"/>
    <w:unhideWhenUsed/>
    <w:rsid w:val="00E249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E249FB"/>
    <w:rPr>
      <w:rFonts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BD3EC5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locked/>
    <w:rsid w:val="00BD3EC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5584-AE1F-454F-8CB5-4C46CDEF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41722607</Template>
  <TotalTime>0</TotalTime>
  <Pages>1</Pages>
  <Words>348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01653</dc:creator>
  <cp:lastModifiedBy>01653</cp:lastModifiedBy>
  <cp:revision>3</cp:revision>
  <cp:lastPrinted>2022-04-26T02:05:00Z</cp:lastPrinted>
  <dcterms:created xsi:type="dcterms:W3CDTF">2022-04-26T02:27:00Z</dcterms:created>
  <dcterms:modified xsi:type="dcterms:W3CDTF">2022-10-31T10:00:00Z</dcterms:modified>
</cp:coreProperties>
</file>