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2451E0" w:rsidP="002451E0">
      <w:pPr>
        <w:ind w:right="-24"/>
        <w:rPr>
          <w:rFonts w:asciiTheme="minorEastAsia" w:hAnsiTheme="minorEastAsia"/>
          <w:sz w:val="24"/>
          <w:szCs w:val="24"/>
        </w:rPr>
      </w:pPr>
      <w:r w:rsidRPr="00663868">
        <w:rPr>
          <w:rFonts w:asciiTheme="minorEastAsia" w:hAnsiTheme="minorEastAsia" w:hint="eastAsia"/>
          <w:sz w:val="24"/>
          <w:szCs w:val="24"/>
        </w:rPr>
        <w:t>別紙１（申請書）</w:t>
      </w:r>
    </w:p>
    <w:p w:rsidR="00683E7D" w:rsidRPr="00663868" w:rsidRDefault="0037698D" w:rsidP="00663868">
      <w:pPr>
        <w:ind w:right="-2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A20AD" w:rsidRPr="0066386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63868" w:rsidRDefault="00663868" w:rsidP="0066386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A20AD" w:rsidRPr="00663868" w:rsidRDefault="00D87F6F" w:rsidP="0066386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63868">
        <w:rPr>
          <w:rFonts w:asciiTheme="minorEastAsia" w:hAnsiTheme="minorEastAsia" w:hint="eastAsia"/>
          <w:sz w:val="24"/>
          <w:szCs w:val="24"/>
        </w:rPr>
        <w:t>七尾市長</w:t>
      </w:r>
      <w:r w:rsidR="00D27EFE">
        <w:rPr>
          <w:rFonts w:asciiTheme="minorEastAsia" w:hAnsiTheme="minorEastAsia" w:hint="eastAsia"/>
          <w:sz w:val="24"/>
          <w:szCs w:val="24"/>
        </w:rPr>
        <w:t xml:space="preserve">　茶谷義隆</w:t>
      </w:r>
      <w:bookmarkStart w:id="0" w:name="_GoBack"/>
      <w:bookmarkEnd w:id="0"/>
      <w:r w:rsidR="00663868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6A20AD" w:rsidRPr="00663868" w:rsidRDefault="006A20AD" w:rsidP="00692075">
      <w:pPr>
        <w:ind w:firstLineChars="2100" w:firstLine="5040"/>
        <w:rPr>
          <w:rFonts w:asciiTheme="minorEastAsia" w:hAnsiTheme="minorEastAsia"/>
          <w:sz w:val="24"/>
          <w:szCs w:val="24"/>
          <w:u w:val="single"/>
        </w:rPr>
      </w:pPr>
      <w:r w:rsidRPr="00663868">
        <w:rPr>
          <w:rFonts w:asciiTheme="minorEastAsia" w:hAnsiTheme="minorEastAsia" w:hint="eastAsia"/>
          <w:sz w:val="24"/>
          <w:szCs w:val="24"/>
          <w:u w:val="single"/>
        </w:rPr>
        <w:t>団　体　名</w:t>
      </w:r>
      <w:r w:rsidR="00663868" w:rsidRPr="00663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663868" w:rsidRDefault="00663868" w:rsidP="00692075">
      <w:pPr>
        <w:ind w:firstLineChars="2100" w:firstLine="5040"/>
        <w:rPr>
          <w:rFonts w:asciiTheme="minorEastAsia" w:hAnsiTheme="minorEastAsia"/>
          <w:sz w:val="24"/>
          <w:szCs w:val="24"/>
          <w:u w:val="single"/>
        </w:rPr>
      </w:pPr>
    </w:p>
    <w:p w:rsidR="006A20AD" w:rsidRPr="00663868" w:rsidRDefault="006A20AD" w:rsidP="00692075">
      <w:pPr>
        <w:ind w:firstLineChars="2100" w:firstLine="5040"/>
        <w:rPr>
          <w:rFonts w:asciiTheme="minorEastAsia" w:hAnsiTheme="minorEastAsia"/>
          <w:sz w:val="24"/>
          <w:szCs w:val="24"/>
          <w:u w:val="single"/>
        </w:rPr>
      </w:pPr>
      <w:r w:rsidRPr="00663868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663868" w:rsidRPr="00663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㊞</w:t>
      </w:r>
    </w:p>
    <w:p w:rsidR="00663868" w:rsidRDefault="00663868" w:rsidP="00692075">
      <w:pPr>
        <w:ind w:firstLineChars="2100" w:firstLine="5040"/>
        <w:rPr>
          <w:rFonts w:asciiTheme="minorEastAsia" w:hAnsiTheme="minorEastAsia"/>
          <w:sz w:val="24"/>
          <w:szCs w:val="24"/>
          <w:u w:val="single"/>
        </w:rPr>
      </w:pPr>
    </w:p>
    <w:p w:rsidR="006A20AD" w:rsidRPr="00663868" w:rsidRDefault="006A20AD" w:rsidP="00692075">
      <w:pPr>
        <w:ind w:firstLineChars="2100" w:firstLine="5040"/>
        <w:rPr>
          <w:rFonts w:asciiTheme="minorEastAsia" w:hAnsiTheme="minorEastAsia"/>
          <w:sz w:val="24"/>
          <w:szCs w:val="24"/>
          <w:u w:val="single"/>
        </w:rPr>
      </w:pPr>
      <w:r w:rsidRPr="00663868">
        <w:rPr>
          <w:rFonts w:asciiTheme="minorEastAsia" w:hAnsiTheme="minorEastAsia" w:hint="eastAsia"/>
          <w:sz w:val="24"/>
          <w:szCs w:val="24"/>
          <w:u w:val="single"/>
        </w:rPr>
        <w:t>連絡先</w:t>
      </w:r>
      <w:proofErr w:type="gramStart"/>
      <w:r w:rsidR="00AA6D2F" w:rsidRPr="00663868">
        <w:rPr>
          <w:rFonts w:asciiTheme="minorEastAsia" w:hAnsiTheme="minorEastAsia" w:hint="eastAsia"/>
          <w:sz w:val="24"/>
          <w:szCs w:val="24"/>
          <w:u w:val="single"/>
        </w:rPr>
        <w:t>ｔ</w:t>
      </w:r>
      <w:proofErr w:type="gramEnd"/>
      <w:r w:rsidR="00AA6D2F" w:rsidRPr="00663868">
        <w:rPr>
          <w:rFonts w:asciiTheme="minorEastAsia" w:hAnsiTheme="minorEastAsia" w:hint="eastAsia"/>
          <w:sz w:val="24"/>
          <w:szCs w:val="24"/>
          <w:u w:val="single"/>
        </w:rPr>
        <w:t>el</w:t>
      </w:r>
      <w:r w:rsidR="00663868" w:rsidRPr="00663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6A20AD" w:rsidRPr="00663868" w:rsidRDefault="006A20AD" w:rsidP="006A20AD">
      <w:pPr>
        <w:rPr>
          <w:rFonts w:asciiTheme="minorEastAsia" w:hAnsiTheme="minorEastAsia"/>
          <w:sz w:val="24"/>
          <w:szCs w:val="24"/>
        </w:rPr>
      </w:pPr>
    </w:p>
    <w:p w:rsidR="006A20AD" w:rsidRPr="00663868" w:rsidRDefault="002451E0" w:rsidP="00692075">
      <w:pPr>
        <w:jc w:val="center"/>
        <w:rPr>
          <w:rFonts w:asciiTheme="minorEastAsia" w:hAnsiTheme="minorEastAsia"/>
          <w:b/>
          <w:sz w:val="28"/>
          <w:szCs w:val="28"/>
        </w:rPr>
      </w:pPr>
      <w:r w:rsidRPr="00663868">
        <w:rPr>
          <w:rFonts w:asciiTheme="minorEastAsia" w:hAnsiTheme="minorEastAsia" w:hint="eastAsia"/>
          <w:b/>
          <w:sz w:val="28"/>
          <w:szCs w:val="28"/>
        </w:rPr>
        <w:t>防災・</w:t>
      </w:r>
      <w:r w:rsidR="00FF23FA" w:rsidRPr="00663868">
        <w:rPr>
          <w:rFonts w:asciiTheme="minorEastAsia" w:hAnsiTheme="minorEastAsia" w:hint="eastAsia"/>
          <w:b/>
          <w:sz w:val="28"/>
          <w:szCs w:val="28"/>
        </w:rPr>
        <w:t>避難訓練</w:t>
      </w:r>
      <w:r w:rsidR="006A20AD" w:rsidRPr="00663868">
        <w:rPr>
          <w:rFonts w:asciiTheme="minorEastAsia" w:hAnsiTheme="minorEastAsia" w:hint="eastAsia"/>
          <w:b/>
          <w:sz w:val="28"/>
          <w:szCs w:val="28"/>
        </w:rPr>
        <w:t>に伴う</w:t>
      </w:r>
      <w:r w:rsidR="0040041E" w:rsidRPr="00663868">
        <w:rPr>
          <w:rFonts w:asciiTheme="minorEastAsia" w:hAnsiTheme="minorEastAsia" w:hint="eastAsia"/>
          <w:b/>
          <w:sz w:val="28"/>
          <w:szCs w:val="28"/>
        </w:rPr>
        <w:t>講師</w:t>
      </w:r>
      <w:r w:rsidR="006A20AD" w:rsidRPr="00663868">
        <w:rPr>
          <w:rFonts w:asciiTheme="minorEastAsia" w:hAnsiTheme="minorEastAsia" w:hint="eastAsia"/>
          <w:b/>
          <w:sz w:val="28"/>
          <w:szCs w:val="28"/>
        </w:rPr>
        <w:t>派遣</w:t>
      </w:r>
      <w:r w:rsidR="00FF23FA" w:rsidRPr="00663868">
        <w:rPr>
          <w:rFonts w:asciiTheme="minorEastAsia" w:hAnsiTheme="minorEastAsia" w:hint="eastAsia"/>
          <w:b/>
          <w:sz w:val="28"/>
          <w:szCs w:val="28"/>
        </w:rPr>
        <w:t>等</w:t>
      </w:r>
      <w:r w:rsidR="006A20AD" w:rsidRPr="00663868">
        <w:rPr>
          <w:rFonts w:asciiTheme="minorEastAsia" w:hAnsiTheme="minorEastAsia" w:hint="eastAsia"/>
          <w:b/>
          <w:sz w:val="28"/>
          <w:szCs w:val="28"/>
        </w:rPr>
        <w:t>願い（依頼）</w:t>
      </w:r>
    </w:p>
    <w:p w:rsidR="006A20AD" w:rsidRPr="00663868" w:rsidRDefault="006A20AD" w:rsidP="006A20AD">
      <w:pPr>
        <w:rPr>
          <w:rFonts w:asciiTheme="minorEastAsia" w:hAnsiTheme="minorEastAsia"/>
          <w:sz w:val="24"/>
          <w:szCs w:val="24"/>
        </w:rPr>
      </w:pPr>
    </w:p>
    <w:p w:rsidR="0040041E" w:rsidRPr="00663868" w:rsidRDefault="0040041E" w:rsidP="0066386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3868">
        <w:rPr>
          <w:rFonts w:asciiTheme="minorEastAsia" w:hAnsiTheme="minorEastAsia" w:hint="eastAsia"/>
          <w:sz w:val="24"/>
          <w:szCs w:val="24"/>
        </w:rPr>
        <w:t>当（町会・自主防災組織）では、</w:t>
      </w:r>
      <w:r w:rsidR="006A20AD" w:rsidRPr="00663868">
        <w:rPr>
          <w:rFonts w:asciiTheme="minorEastAsia" w:hAnsiTheme="minorEastAsia" w:hint="eastAsia"/>
          <w:sz w:val="24"/>
          <w:szCs w:val="24"/>
        </w:rPr>
        <w:t>地域住民を対象とした防災・避難訓練を</w:t>
      </w:r>
      <w:r w:rsidRPr="00663868">
        <w:rPr>
          <w:rFonts w:asciiTheme="minorEastAsia" w:hAnsiTheme="minorEastAsia" w:hint="eastAsia"/>
          <w:sz w:val="24"/>
          <w:szCs w:val="24"/>
        </w:rPr>
        <w:t>下記のとおり</w:t>
      </w:r>
      <w:r w:rsidR="006A20AD" w:rsidRPr="00663868">
        <w:rPr>
          <w:rFonts w:asciiTheme="minorEastAsia" w:hAnsiTheme="minorEastAsia" w:hint="eastAsia"/>
          <w:sz w:val="24"/>
          <w:szCs w:val="24"/>
        </w:rPr>
        <w:t>開催する予定です。</w:t>
      </w:r>
      <w:r w:rsidR="002451E0" w:rsidRPr="00663868">
        <w:rPr>
          <w:rFonts w:asciiTheme="minorEastAsia" w:hAnsiTheme="minorEastAsia" w:hint="eastAsia"/>
          <w:sz w:val="24"/>
          <w:szCs w:val="24"/>
        </w:rPr>
        <w:t>つきましては、</w:t>
      </w:r>
      <w:r w:rsidR="00171CE5" w:rsidRPr="00663868">
        <w:rPr>
          <w:rFonts w:asciiTheme="minorEastAsia" w:hAnsiTheme="minorEastAsia" w:hint="eastAsia"/>
          <w:sz w:val="24"/>
          <w:szCs w:val="24"/>
        </w:rPr>
        <w:t>講師</w:t>
      </w:r>
      <w:r w:rsidR="00A15CC4" w:rsidRPr="00663868">
        <w:rPr>
          <w:rFonts w:asciiTheme="minorEastAsia" w:hAnsiTheme="minorEastAsia" w:hint="eastAsia"/>
          <w:sz w:val="24"/>
          <w:szCs w:val="24"/>
        </w:rPr>
        <w:t>の</w:t>
      </w:r>
      <w:r w:rsidR="003A7632" w:rsidRPr="00663868">
        <w:rPr>
          <w:rFonts w:asciiTheme="minorEastAsia" w:hAnsiTheme="minorEastAsia" w:hint="eastAsia"/>
          <w:sz w:val="24"/>
          <w:szCs w:val="24"/>
        </w:rPr>
        <w:t>派遣方等</w:t>
      </w:r>
      <w:r w:rsidR="00171CE5" w:rsidRPr="00663868">
        <w:rPr>
          <w:rFonts w:asciiTheme="minorEastAsia" w:hAnsiTheme="minorEastAsia" w:hint="eastAsia"/>
          <w:sz w:val="24"/>
          <w:szCs w:val="24"/>
        </w:rPr>
        <w:t>ご配慮賜りますようお願い申し上げます。</w:t>
      </w:r>
    </w:p>
    <w:p w:rsidR="00663868" w:rsidRDefault="00663868" w:rsidP="00765C6C">
      <w:pPr>
        <w:jc w:val="center"/>
        <w:rPr>
          <w:rFonts w:asciiTheme="minorEastAsia" w:hAnsiTheme="minorEastAsia"/>
          <w:sz w:val="24"/>
          <w:szCs w:val="24"/>
        </w:rPr>
      </w:pPr>
    </w:p>
    <w:p w:rsidR="00171CE5" w:rsidRPr="00663868" w:rsidRDefault="00692075" w:rsidP="00765C6C">
      <w:pPr>
        <w:jc w:val="center"/>
        <w:rPr>
          <w:rFonts w:asciiTheme="minorEastAsia" w:hAnsiTheme="minorEastAsia"/>
          <w:sz w:val="24"/>
          <w:szCs w:val="24"/>
        </w:rPr>
      </w:pPr>
      <w:r w:rsidRPr="00663868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171CE5" w:rsidRPr="00663868" w:rsidTr="009B5FE6">
        <w:trPr>
          <w:trHeight w:val="1080"/>
        </w:trPr>
        <w:tc>
          <w:tcPr>
            <w:tcW w:w="1560" w:type="dxa"/>
            <w:vAlign w:val="center"/>
          </w:tcPr>
          <w:p w:rsidR="00171CE5" w:rsidRPr="00663868" w:rsidRDefault="003A7632" w:rsidP="003A763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  <w:r w:rsidR="00C0509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>催</w:t>
            </w:r>
          </w:p>
        </w:tc>
        <w:tc>
          <w:tcPr>
            <w:tcW w:w="8079" w:type="dxa"/>
            <w:vAlign w:val="center"/>
          </w:tcPr>
          <w:p w:rsidR="00692075" w:rsidRPr="00663868" w:rsidRDefault="009B5FE6" w:rsidP="009B5F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　）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>町会・自主防災組織・その他</w:t>
            </w:r>
            <w:r w:rsidR="0069207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（　　　　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9207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171CE5" w:rsidRPr="00663868" w:rsidTr="009B5FE6">
        <w:trPr>
          <w:trHeight w:val="1080"/>
        </w:trPr>
        <w:tc>
          <w:tcPr>
            <w:tcW w:w="1560" w:type="dxa"/>
            <w:vAlign w:val="center"/>
          </w:tcPr>
          <w:p w:rsidR="00171CE5" w:rsidRPr="00663868" w:rsidRDefault="00171CE5" w:rsidP="003A763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8079" w:type="dxa"/>
            <w:vAlign w:val="center"/>
          </w:tcPr>
          <w:p w:rsidR="00171CE5" w:rsidRPr="00663868" w:rsidRDefault="0037698D" w:rsidP="009B5F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日（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33497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）午前・午後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時　　分～</w:t>
            </w:r>
          </w:p>
          <w:p w:rsidR="00171CE5" w:rsidRPr="00663868" w:rsidRDefault="0037698D" w:rsidP="009B5F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日（　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33497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）午前・午後　　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1CE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時　　分まで</w:t>
            </w:r>
          </w:p>
        </w:tc>
      </w:tr>
      <w:tr w:rsidR="00171CE5" w:rsidRPr="00663868" w:rsidTr="009B5FE6">
        <w:trPr>
          <w:trHeight w:val="1080"/>
        </w:trPr>
        <w:tc>
          <w:tcPr>
            <w:tcW w:w="1560" w:type="dxa"/>
            <w:vAlign w:val="center"/>
          </w:tcPr>
          <w:p w:rsidR="00171CE5" w:rsidRPr="00663868" w:rsidRDefault="00171CE5" w:rsidP="003A763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8079" w:type="dxa"/>
          </w:tcPr>
          <w:p w:rsidR="00692075" w:rsidRDefault="00692075" w:rsidP="006A20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5FE6" w:rsidRDefault="009B5FE6" w:rsidP="006A20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3868" w:rsidRPr="00663868" w:rsidRDefault="00663868" w:rsidP="006A20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1CE5" w:rsidRPr="00663868" w:rsidTr="003A7632">
        <w:tc>
          <w:tcPr>
            <w:tcW w:w="1560" w:type="dxa"/>
            <w:vAlign w:val="center"/>
          </w:tcPr>
          <w:p w:rsidR="00171CE5" w:rsidRPr="00663868" w:rsidRDefault="00171CE5" w:rsidP="003A763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主な訓練内容</w:t>
            </w:r>
          </w:p>
        </w:tc>
        <w:tc>
          <w:tcPr>
            <w:tcW w:w="8079" w:type="dxa"/>
          </w:tcPr>
          <w:p w:rsidR="00171CE5" w:rsidRPr="00663868" w:rsidRDefault="00692075" w:rsidP="006A20AD">
            <w:pPr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171CE5" w:rsidRPr="00663868" w:rsidRDefault="00692075" w:rsidP="006A20AD">
            <w:pPr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171CE5" w:rsidRPr="00663868" w:rsidRDefault="00692075" w:rsidP="006A20AD">
            <w:pPr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171CE5" w:rsidRPr="00663868" w:rsidRDefault="00171CE5" w:rsidP="006A20AD">
            <w:pPr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※訓練内容が分かる資料がある場合は、添付</w:t>
            </w:r>
            <w:r w:rsidR="00533497" w:rsidRPr="00663868">
              <w:rPr>
                <w:rFonts w:asciiTheme="minorEastAsia" w:hAnsiTheme="minorEastAsia" w:hint="eastAsia"/>
                <w:sz w:val="24"/>
                <w:szCs w:val="24"/>
              </w:rPr>
              <w:t>して下さい。</w:t>
            </w:r>
          </w:p>
        </w:tc>
      </w:tr>
      <w:tr w:rsidR="00171CE5" w:rsidRPr="00663868" w:rsidTr="003A7632">
        <w:tc>
          <w:tcPr>
            <w:tcW w:w="1560" w:type="dxa"/>
            <w:vAlign w:val="center"/>
          </w:tcPr>
          <w:p w:rsidR="00171CE5" w:rsidRPr="00663868" w:rsidRDefault="00171CE5" w:rsidP="0069207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講師派遣の活動内容</w:t>
            </w:r>
          </w:p>
          <w:p w:rsidR="00AA6D2F" w:rsidRPr="00663868" w:rsidRDefault="00AA6D2F" w:rsidP="006920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6D2F" w:rsidRPr="00663868" w:rsidRDefault="00AA6D2F" w:rsidP="00692075">
            <w:pPr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派遣人数</w:t>
            </w:r>
          </w:p>
          <w:p w:rsidR="00AA6D2F" w:rsidRPr="00663868" w:rsidRDefault="00533497" w:rsidP="00692075">
            <w:pPr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【　　</w:t>
            </w:r>
            <w:r w:rsidR="00C0509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人】</w:t>
            </w:r>
            <w:r w:rsidR="00AA6D2F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079" w:type="dxa"/>
          </w:tcPr>
          <w:p w:rsidR="00FF23FA" w:rsidRPr="00663868" w:rsidRDefault="00533497" w:rsidP="005334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FF23FA" w:rsidRPr="00663868">
              <w:rPr>
                <w:rFonts w:asciiTheme="minorEastAsia" w:hAnsiTheme="minorEastAsia" w:hint="eastAsia"/>
                <w:sz w:val="24"/>
                <w:szCs w:val="24"/>
              </w:rPr>
              <w:t>講演会</w:t>
            </w:r>
            <w:r w:rsidR="0069207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※演題をご記入ください。</w:t>
            </w: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92075"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例：津波避難についてなど</w:t>
            </w:r>
          </w:p>
          <w:p w:rsidR="00FF23FA" w:rsidRPr="00663868" w:rsidRDefault="00FF23FA" w:rsidP="006A20AD">
            <w:pPr>
              <w:rPr>
                <w:rFonts w:asciiTheme="minorEastAsia" w:hAnsiTheme="minorEastAsia"/>
                <w:sz w:val="32"/>
                <w:szCs w:val="32"/>
              </w:rPr>
            </w:pPr>
            <w:r w:rsidRPr="00663868">
              <w:rPr>
                <w:rFonts w:asciiTheme="minorEastAsia" w:hAnsiTheme="minorEastAsia" w:hint="eastAsia"/>
                <w:sz w:val="32"/>
                <w:szCs w:val="32"/>
              </w:rPr>
              <w:t xml:space="preserve">【　　　　　　　　　　</w:t>
            </w:r>
            <w:r w:rsidR="00692075" w:rsidRPr="00663868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</w:t>
            </w:r>
            <w:r w:rsidR="00533497" w:rsidRPr="00663868">
              <w:rPr>
                <w:rFonts w:asciiTheme="minorEastAsia" w:hAnsiTheme="minorEastAsia" w:hint="eastAsia"/>
                <w:sz w:val="32"/>
                <w:szCs w:val="32"/>
              </w:rPr>
              <w:t xml:space="preserve">　　　　　</w:t>
            </w:r>
            <w:r w:rsidRPr="00663868">
              <w:rPr>
                <w:rFonts w:asciiTheme="minorEastAsia" w:hAnsiTheme="minorEastAsia" w:hint="eastAsia"/>
                <w:sz w:val="32"/>
                <w:szCs w:val="32"/>
              </w:rPr>
              <w:t xml:space="preserve">　】</w:t>
            </w:r>
          </w:p>
          <w:p w:rsidR="00171CE5" w:rsidRPr="00663868" w:rsidRDefault="00533497" w:rsidP="005334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>実演</w:t>
            </w:r>
            <w:r w:rsidR="00FF23FA" w:rsidRPr="00663868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 xml:space="preserve">　※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>実演名</w:t>
            </w:r>
            <w:r w:rsidR="00692075" w:rsidRPr="00663868">
              <w:rPr>
                <w:rFonts w:asciiTheme="minorEastAsia" w:hAnsiTheme="minorEastAsia" w:hint="eastAsia"/>
                <w:sz w:val="24"/>
                <w:szCs w:val="24"/>
              </w:rPr>
              <w:t>をご記入ください。　例：水消火器による実演など</w:t>
            </w:r>
          </w:p>
          <w:p w:rsidR="00692075" w:rsidRPr="00663868" w:rsidRDefault="00FF23FA" w:rsidP="006A20AD">
            <w:pPr>
              <w:rPr>
                <w:rFonts w:asciiTheme="minorEastAsia" w:hAnsiTheme="minorEastAsia"/>
                <w:sz w:val="32"/>
                <w:szCs w:val="32"/>
              </w:rPr>
            </w:pPr>
            <w:r w:rsidRPr="00663868">
              <w:rPr>
                <w:rFonts w:asciiTheme="minorEastAsia" w:hAnsiTheme="minorEastAsia" w:hint="eastAsia"/>
                <w:sz w:val="32"/>
                <w:szCs w:val="32"/>
              </w:rPr>
              <w:t xml:space="preserve">【　　　　　　　　　　　　　　　</w:t>
            </w:r>
            <w:r w:rsidR="00692075" w:rsidRPr="00663868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</w:t>
            </w:r>
            <w:r w:rsidR="00533497" w:rsidRPr="00663868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663868">
              <w:rPr>
                <w:rFonts w:asciiTheme="minorEastAsia" w:hAnsiTheme="minorEastAsia" w:hint="eastAsia"/>
                <w:sz w:val="32"/>
                <w:szCs w:val="32"/>
              </w:rPr>
              <w:t>】</w:t>
            </w:r>
          </w:p>
          <w:p w:rsidR="00171CE5" w:rsidRPr="00663868" w:rsidRDefault="00FF23FA" w:rsidP="006A20AD">
            <w:pPr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講演・</w:t>
            </w:r>
            <w:r w:rsidR="00CE627B" w:rsidRPr="00663868">
              <w:rPr>
                <w:rFonts w:asciiTheme="minorEastAsia" w:hAnsiTheme="minorEastAsia" w:hint="eastAsia"/>
                <w:sz w:val="24"/>
                <w:szCs w:val="24"/>
              </w:rPr>
              <w:t>実演に要する</w:t>
            </w:r>
            <w:r w:rsidR="00533497" w:rsidRPr="00663868">
              <w:rPr>
                <w:rFonts w:asciiTheme="minorEastAsia" w:hAnsiTheme="minorEastAsia" w:hint="eastAsia"/>
                <w:sz w:val="24"/>
                <w:szCs w:val="24"/>
              </w:rPr>
              <w:t>時間をご記入ください。【</w:t>
            </w: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約　　　分</w:t>
            </w:r>
            <w:r w:rsidR="00533497" w:rsidRPr="00663868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</w:tc>
      </w:tr>
      <w:tr w:rsidR="00171CE5" w:rsidRPr="00663868" w:rsidTr="009B5FE6">
        <w:trPr>
          <w:trHeight w:val="655"/>
        </w:trPr>
        <w:tc>
          <w:tcPr>
            <w:tcW w:w="1560" w:type="dxa"/>
            <w:vAlign w:val="center"/>
          </w:tcPr>
          <w:p w:rsidR="00171CE5" w:rsidRPr="00663868" w:rsidRDefault="00171CE5" w:rsidP="003A763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8079" w:type="dxa"/>
            <w:vAlign w:val="center"/>
          </w:tcPr>
          <w:p w:rsidR="00692075" w:rsidRPr="00663868" w:rsidRDefault="009B5FE6" w:rsidP="009B5F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FF23FA" w:rsidRPr="0066386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171CE5" w:rsidRPr="00663868" w:rsidTr="003A7632">
        <w:tc>
          <w:tcPr>
            <w:tcW w:w="1560" w:type="dxa"/>
            <w:vAlign w:val="center"/>
          </w:tcPr>
          <w:p w:rsidR="00171CE5" w:rsidRPr="00663868" w:rsidRDefault="00171CE5" w:rsidP="003A763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63868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692075" w:rsidRPr="00663868" w:rsidRDefault="00692075" w:rsidP="00692075">
            <w:pPr>
              <w:rPr>
                <w:rFonts w:asciiTheme="minorEastAsia" w:hAnsiTheme="minorEastAsia"/>
                <w:sz w:val="20"/>
                <w:szCs w:val="20"/>
              </w:rPr>
            </w:pPr>
            <w:r w:rsidRPr="00663868">
              <w:rPr>
                <w:rFonts w:asciiTheme="minorEastAsia" w:hAnsiTheme="minorEastAsia" w:hint="eastAsia"/>
                <w:sz w:val="20"/>
                <w:szCs w:val="20"/>
              </w:rPr>
              <w:t>(希望貸与品・機材など)</w:t>
            </w:r>
          </w:p>
        </w:tc>
        <w:tc>
          <w:tcPr>
            <w:tcW w:w="8079" w:type="dxa"/>
          </w:tcPr>
          <w:p w:rsidR="00692075" w:rsidRPr="00663868" w:rsidRDefault="00692075" w:rsidP="006A20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A7632" w:rsidRPr="00663868" w:rsidRDefault="003A7632" w:rsidP="00663868">
      <w:pPr>
        <w:jc w:val="center"/>
        <w:rPr>
          <w:rFonts w:asciiTheme="minorEastAsia" w:hAnsiTheme="minorEastAsia"/>
          <w:b/>
          <w:sz w:val="24"/>
          <w:szCs w:val="24"/>
        </w:rPr>
      </w:pPr>
      <w:r w:rsidRPr="00663868">
        <w:rPr>
          <w:rFonts w:asciiTheme="minorEastAsia" w:hAnsiTheme="minorEastAsia" w:hint="eastAsia"/>
          <w:b/>
          <w:sz w:val="24"/>
          <w:szCs w:val="24"/>
        </w:rPr>
        <w:t>※その他（希望貸与品・機材等）のみの場合も申請書を提出して下さい。（⑤の記入は不要）</w:t>
      </w:r>
    </w:p>
    <w:sectPr w:rsidR="003A7632" w:rsidRPr="00663868" w:rsidSect="00663868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32" w:rsidRDefault="003A7632" w:rsidP="00765C6C">
      <w:r>
        <w:separator/>
      </w:r>
    </w:p>
  </w:endnote>
  <w:endnote w:type="continuationSeparator" w:id="0">
    <w:p w:rsidR="003A7632" w:rsidRDefault="003A7632" w:rsidP="0076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32" w:rsidRDefault="003A7632" w:rsidP="00765C6C">
      <w:r>
        <w:separator/>
      </w:r>
    </w:p>
  </w:footnote>
  <w:footnote w:type="continuationSeparator" w:id="0">
    <w:p w:rsidR="003A7632" w:rsidRDefault="003A7632" w:rsidP="0076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033B"/>
    <w:multiLevelType w:val="hybridMultilevel"/>
    <w:tmpl w:val="88E8CA68"/>
    <w:lvl w:ilvl="0" w:tplc="E6A00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2E1F22"/>
    <w:multiLevelType w:val="hybridMultilevel"/>
    <w:tmpl w:val="40F2DD28"/>
    <w:lvl w:ilvl="0" w:tplc="9F840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AD"/>
    <w:rsid w:val="0004469C"/>
    <w:rsid w:val="000D2E77"/>
    <w:rsid w:val="001373F9"/>
    <w:rsid w:val="00171CE5"/>
    <w:rsid w:val="002451E0"/>
    <w:rsid w:val="0037698D"/>
    <w:rsid w:val="003A7632"/>
    <w:rsid w:val="0040041E"/>
    <w:rsid w:val="004E41C1"/>
    <w:rsid w:val="00533497"/>
    <w:rsid w:val="00592C99"/>
    <w:rsid w:val="00663868"/>
    <w:rsid w:val="00683E7D"/>
    <w:rsid w:val="00692075"/>
    <w:rsid w:val="006A20AD"/>
    <w:rsid w:val="00765C6C"/>
    <w:rsid w:val="0087565F"/>
    <w:rsid w:val="00920223"/>
    <w:rsid w:val="009B5FE6"/>
    <w:rsid w:val="00A15CC4"/>
    <w:rsid w:val="00A228BF"/>
    <w:rsid w:val="00AA6D2F"/>
    <w:rsid w:val="00B413EC"/>
    <w:rsid w:val="00C05095"/>
    <w:rsid w:val="00CE627B"/>
    <w:rsid w:val="00D27EFE"/>
    <w:rsid w:val="00D6455E"/>
    <w:rsid w:val="00D87F6F"/>
    <w:rsid w:val="00DC6D2B"/>
    <w:rsid w:val="00F25267"/>
    <w:rsid w:val="00F70DC4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65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5C6C"/>
  </w:style>
  <w:style w:type="paragraph" w:styleId="a6">
    <w:name w:val="footer"/>
    <w:basedOn w:val="a"/>
    <w:link w:val="a7"/>
    <w:uiPriority w:val="99"/>
    <w:semiHidden/>
    <w:unhideWhenUsed/>
    <w:rsid w:val="00765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5C6C"/>
  </w:style>
  <w:style w:type="paragraph" w:styleId="a8">
    <w:name w:val="List Paragraph"/>
    <w:basedOn w:val="a"/>
    <w:uiPriority w:val="34"/>
    <w:qFormat/>
    <w:rsid w:val="005334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451E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451E0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451E0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45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65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5C6C"/>
  </w:style>
  <w:style w:type="paragraph" w:styleId="a6">
    <w:name w:val="footer"/>
    <w:basedOn w:val="a"/>
    <w:link w:val="a7"/>
    <w:uiPriority w:val="99"/>
    <w:semiHidden/>
    <w:unhideWhenUsed/>
    <w:rsid w:val="00765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5C6C"/>
  </w:style>
  <w:style w:type="paragraph" w:styleId="a8">
    <w:name w:val="List Paragraph"/>
    <w:basedOn w:val="a"/>
    <w:uiPriority w:val="34"/>
    <w:qFormat/>
    <w:rsid w:val="005334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451E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451E0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451E0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45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DBBF1543.dotm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02392</dc:creator>
  <cp:lastModifiedBy>水戸　宏昭</cp:lastModifiedBy>
  <cp:revision>2</cp:revision>
  <dcterms:created xsi:type="dcterms:W3CDTF">2020-11-13T09:40:00Z</dcterms:created>
  <dcterms:modified xsi:type="dcterms:W3CDTF">2020-11-13T09:40:00Z</dcterms:modified>
</cp:coreProperties>
</file>