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74" w:rsidRPr="0043511B" w:rsidRDefault="00F42613" w:rsidP="0043511B">
      <w:pPr>
        <w:overflowPunct w:val="0"/>
        <w:autoSpaceDE w:val="0"/>
        <w:autoSpaceDN w:val="0"/>
        <w:rPr>
          <w:rFonts w:ascii="ＭＳ 明朝" w:eastAsia="ＭＳ 明朝" w:hAnsi="Century"/>
          <w:szCs w:val="24"/>
        </w:rPr>
      </w:pPr>
      <w:r w:rsidRPr="0043511B">
        <w:rPr>
          <w:rFonts w:ascii="ＭＳ 明朝" w:eastAsia="ＭＳ 明朝" w:hAnsi="Century" w:hint="eastAsia"/>
          <w:szCs w:val="24"/>
        </w:rPr>
        <w:t>様式第１号（第５条関係</w:t>
      </w:r>
      <w:r w:rsidR="00EC6C74" w:rsidRPr="0043511B">
        <w:rPr>
          <w:rFonts w:ascii="ＭＳ 明朝" w:eastAsia="ＭＳ 明朝" w:hAnsi="Century" w:hint="eastAsia"/>
          <w:szCs w:val="24"/>
        </w:rPr>
        <w:t>）</w:t>
      </w:r>
    </w:p>
    <w:p w:rsidR="00C36D69" w:rsidRPr="0043511B" w:rsidRDefault="00924728" w:rsidP="00C36D69">
      <w:pPr>
        <w:jc w:val="right"/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C36D69" w:rsidRPr="0043511B">
        <w:rPr>
          <w:rFonts w:asciiTheme="minorEastAsia" w:hAnsiTheme="minorEastAsia" w:hint="eastAsia"/>
          <w:szCs w:val="24"/>
        </w:rPr>
        <w:t xml:space="preserve">　　　年　　　月　　　日</w:t>
      </w:r>
    </w:p>
    <w:p w:rsidR="00C36D69" w:rsidRPr="0043511B" w:rsidRDefault="00515C4E" w:rsidP="00C36D69">
      <w:pPr>
        <w:rPr>
          <w:rFonts w:asciiTheme="minorEastAsia"/>
          <w:szCs w:val="24"/>
        </w:rPr>
      </w:pPr>
      <w:r w:rsidRPr="0043511B">
        <w:rPr>
          <w:rFonts w:asciiTheme="minorEastAsia" w:hAnsiTheme="minorEastAsia" w:hint="eastAsia"/>
          <w:szCs w:val="24"/>
        </w:rPr>
        <w:t xml:space="preserve">七尾市長　</w:t>
      </w:r>
    </w:p>
    <w:p w:rsidR="00C36D69" w:rsidRDefault="00C36D69" w:rsidP="00C36D69">
      <w:pPr>
        <w:wordWrap w:val="0"/>
        <w:jc w:val="right"/>
        <w:rPr>
          <w:rFonts w:asciiTheme="minorEastAsia" w:hAnsiTheme="minorEastAsia"/>
          <w:szCs w:val="24"/>
        </w:rPr>
      </w:pPr>
      <w:r w:rsidRPr="0043511B">
        <w:rPr>
          <w:rFonts w:asciiTheme="minorEastAsia" w:hAnsiTheme="minorEastAsia" w:hint="eastAsia"/>
          <w:spacing w:val="259"/>
          <w:szCs w:val="24"/>
        </w:rPr>
        <w:t>住</w:t>
      </w:r>
      <w:r w:rsidRPr="0043511B">
        <w:rPr>
          <w:rFonts w:asciiTheme="minorEastAsia" w:hAnsiTheme="minorEastAsia" w:hint="eastAsia"/>
          <w:szCs w:val="24"/>
        </w:rPr>
        <w:t xml:space="preserve">所　</w:t>
      </w:r>
      <w:r w:rsidR="00110003">
        <w:rPr>
          <w:rFonts w:asciiTheme="minorEastAsia" w:hAnsiTheme="minorEastAsia" w:hint="eastAsia"/>
          <w:szCs w:val="24"/>
        </w:rPr>
        <w:t>〒</w:t>
      </w:r>
      <w:r w:rsidRPr="0043511B">
        <w:rPr>
          <w:rFonts w:asciiTheme="minorEastAsia" w:hAnsiTheme="minorEastAsia" w:hint="eastAsia"/>
          <w:szCs w:val="24"/>
        </w:rPr>
        <w:t xml:space="preserve">　　　　　　　　　　</w:t>
      </w:r>
      <w:r w:rsidR="00EC6C74" w:rsidRPr="0043511B">
        <w:rPr>
          <w:rFonts w:asciiTheme="minorEastAsia" w:hAnsiTheme="minorEastAsia" w:hint="eastAsia"/>
          <w:szCs w:val="24"/>
        </w:rPr>
        <w:t xml:space="preserve">　</w:t>
      </w:r>
      <w:r w:rsidR="00110003">
        <w:rPr>
          <w:rFonts w:asciiTheme="minorEastAsia" w:hAnsiTheme="minorEastAsia" w:hint="eastAsia"/>
          <w:szCs w:val="24"/>
        </w:rPr>
        <w:t xml:space="preserve">　　</w:t>
      </w:r>
    </w:p>
    <w:p w:rsidR="00110003" w:rsidRPr="00110003" w:rsidRDefault="00CB1D86" w:rsidP="00110003">
      <w:pPr>
        <w:wordWrap w:val="0"/>
        <w:jc w:val="right"/>
        <w:rPr>
          <w:rFonts w:asciiTheme="minorEastAsia"/>
          <w:szCs w:val="24"/>
        </w:rPr>
      </w:pPr>
      <w:r>
        <w:rPr>
          <w:rFonts w:asciiTheme="minorEastAsia" w:hint="eastAsia"/>
          <w:szCs w:val="24"/>
        </w:rPr>
        <w:t>七尾市</w:t>
      </w:r>
      <w:r w:rsidR="00110003">
        <w:rPr>
          <w:rFonts w:asciiTheme="minorEastAsia" w:hint="eastAsia"/>
          <w:szCs w:val="24"/>
        </w:rPr>
        <w:t xml:space="preserve">　　　　　　　　　　　</w:t>
      </w:r>
    </w:p>
    <w:p w:rsidR="00C36D69" w:rsidRPr="0043511B" w:rsidRDefault="00C36D69" w:rsidP="00C36D69">
      <w:pPr>
        <w:wordWrap w:val="0"/>
        <w:jc w:val="right"/>
        <w:rPr>
          <w:rFonts w:asciiTheme="minorEastAsia"/>
          <w:szCs w:val="24"/>
        </w:rPr>
      </w:pPr>
      <w:r w:rsidRPr="0043511B">
        <w:rPr>
          <w:rFonts w:asciiTheme="minorEastAsia" w:hAnsiTheme="minorEastAsia" w:hint="eastAsia"/>
          <w:spacing w:val="260"/>
          <w:szCs w:val="24"/>
        </w:rPr>
        <w:t>氏</w:t>
      </w:r>
      <w:r w:rsidRPr="0043511B">
        <w:rPr>
          <w:rFonts w:asciiTheme="minorEastAsia" w:hAnsiTheme="minorEastAsia" w:hint="eastAsia"/>
          <w:szCs w:val="24"/>
        </w:rPr>
        <w:t xml:space="preserve">名　　　　　　　　　　　</w:t>
      </w:r>
      <w:r w:rsidR="00110003">
        <w:rPr>
          <w:rFonts w:asciiTheme="minorEastAsia" w:hAnsiTheme="minorEastAsia" w:hint="eastAsia"/>
          <w:szCs w:val="24"/>
        </w:rPr>
        <w:t xml:space="preserve">　</w:t>
      </w:r>
      <w:r w:rsidRPr="0043511B">
        <w:rPr>
          <w:rFonts w:asciiTheme="minorEastAsia" w:hAnsiTheme="minorEastAsia" w:hint="eastAsia"/>
          <w:szCs w:val="24"/>
        </w:rPr>
        <w:t xml:space="preserve">　</w:t>
      </w:r>
      <w:r w:rsidR="00110003">
        <w:rPr>
          <w:rFonts w:asciiTheme="minorEastAsia" w:hAnsiTheme="minorEastAsia" w:hint="eastAsia"/>
          <w:szCs w:val="24"/>
        </w:rPr>
        <w:t xml:space="preserve">　　</w:t>
      </w:r>
    </w:p>
    <w:p w:rsidR="00C36D69" w:rsidRPr="0043511B" w:rsidRDefault="00EC6C74" w:rsidP="00C36D69">
      <w:pPr>
        <w:wordWrap w:val="0"/>
        <w:jc w:val="right"/>
        <w:rPr>
          <w:rFonts w:asciiTheme="minorEastAsia"/>
          <w:szCs w:val="24"/>
        </w:rPr>
      </w:pPr>
      <w:r w:rsidRPr="0043511B">
        <w:rPr>
          <w:rFonts w:asciiTheme="minorEastAsia" w:hAnsiTheme="minorEastAsia" w:hint="eastAsia"/>
          <w:szCs w:val="24"/>
        </w:rPr>
        <w:t xml:space="preserve">生年月日　　　　　</w:t>
      </w:r>
      <w:r w:rsidR="00CB1D86">
        <w:rPr>
          <w:rFonts w:asciiTheme="minorEastAsia" w:hAnsiTheme="minorEastAsia" w:hint="eastAsia"/>
          <w:szCs w:val="24"/>
        </w:rPr>
        <w:t xml:space="preserve">　年</w:t>
      </w:r>
      <w:r w:rsidRPr="0043511B">
        <w:rPr>
          <w:rFonts w:asciiTheme="minorEastAsia" w:hAnsiTheme="minorEastAsia" w:hint="eastAsia"/>
          <w:szCs w:val="24"/>
        </w:rPr>
        <w:t xml:space="preserve">　　　</w:t>
      </w:r>
      <w:r w:rsidR="00CB1D86">
        <w:rPr>
          <w:rFonts w:asciiTheme="minorEastAsia" w:hAnsiTheme="minorEastAsia" w:hint="eastAsia"/>
          <w:szCs w:val="24"/>
        </w:rPr>
        <w:t>月</w:t>
      </w:r>
      <w:r w:rsidRPr="0043511B">
        <w:rPr>
          <w:rFonts w:asciiTheme="minorEastAsia" w:hAnsiTheme="minorEastAsia" w:hint="eastAsia"/>
          <w:szCs w:val="24"/>
        </w:rPr>
        <w:t xml:space="preserve">　　　</w:t>
      </w:r>
      <w:r w:rsidR="00CB1D86">
        <w:rPr>
          <w:rFonts w:asciiTheme="minorEastAsia" w:hAnsiTheme="minorEastAsia" w:hint="eastAsia"/>
          <w:szCs w:val="24"/>
        </w:rPr>
        <w:t>日</w:t>
      </w:r>
    </w:p>
    <w:p w:rsidR="00C36D69" w:rsidRPr="0043511B" w:rsidRDefault="00CB1D86" w:rsidP="00C36D69">
      <w:pPr>
        <w:wordWrap w:val="0"/>
        <w:jc w:val="right"/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>電話番号</w:t>
      </w:r>
      <w:r w:rsidR="00EC6C74" w:rsidRPr="0043511B">
        <w:rPr>
          <w:rFonts w:asciiTheme="minorEastAsia" w:hAnsiTheme="minorEastAsia" w:hint="eastAsia"/>
          <w:szCs w:val="24"/>
        </w:rPr>
        <w:t xml:space="preserve">　　　　　　　　　　　　　</w:t>
      </w:r>
      <w:r w:rsidR="00110003">
        <w:rPr>
          <w:rFonts w:asciiTheme="minorEastAsia" w:hAnsiTheme="minorEastAsia" w:hint="eastAsia"/>
          <w:szCs w:val="24"/>
        </w:rPr>
        <w:t xml:space="preserve">　　</w:t>
      </w:r>
    </w:p>
    <w:p w:rsidR="00C36D69" w:rsidRPr="0043511B" w:rsidRDefault="00C36D69" w:rsidP="00C36D69">
      <w:pPr>
        <w:wordWrap w:val="0"/>
        <w:jc w:val="right"/>
        <w:rPr>
          <w:rFonts w:asciiTheme="minorEastAsia"/>
          <w:szCs w:val="24"/>
        </w:rPr>
      </w:pPr>
      <w:r w:rsidRPr="0043511B">
        <w:rPr>
          <w:rFonts w:asciiTheme="minorEastAsia" w:hAnsiTheme="minorEastAsia"/>
          <w:szCs w:val="24"/>
        </w:rPr>
        <w:t>(</w:t>
      </w:r>
      <w:r w:rsidRPr="0043511B">
        <w:rPr>
          <w:rFonts w:asciiTheme="minorEastAsia" w:hAnsiTheme="minorEastAsia" w:hint="eastAsia"/>
          <w:szCs w:val="24"/>
        </w:rPr>
        <w:t>代理人</w:t>
      </w:r>
      <w:r w:rsidRPr="0043511B">
        <w:rPr>
          <w:rFonts w:asciiTheme="minorEastAsia" w:hAnsiTheme="minorEastAsia"/>
          <w:szCs w:val="24"/>
        </w:rPr>
        <w:t>)</w:t>
      </w:r>
      <w:r w:rsidR="00EC6C74" w:rsidRPr="0043511B">
        <w:rPr>
          <w:rFonts w:asciiTheme="minorEastAsia" w:hAnsiTheme="minorEastAsia" w:hint="eastAsia"/>
          <w:szCs w:val="24"/>
        </w:rPr>
        <w:t xml:space="preserve">　　　　　　　　　　　　　</w:t>
      </w:r>
      <w:r w:rsidR="00110003">
        <w:rPr>
          <w:rFonts w:asciiTheme="minorEastAsia" w:hAnsiTheme="minorEastAsia" w:hint="eastAsia"/>
          <w:szCs w:val="24"/>
        </w:rPr>
        <w:t xml:space="preserve">　　</w:t>
      </w:r>
    </w:p>
    <w:p w:rsidR="00C36D69" w:rsidRPr="0043511B" w:rsidRDefault="00C36D69" w:rsidP="00CB1D86">
      <w:pPr>
        <w:wordWrap w:val="0"/>
        <w:jc w:val="right"/>
        <w:rPr>
          <w:rFonts w:asciiTheme="minorEastAsia"/>
          <w:szCs w:val="24"/>
        </w:rPr>
      </w:pPr>
      <w:r w:rsidRPr="0043511B">
        <w:rPr>
          <w:rFonts w:asciiTheme="minorEastAsia" w:hAnsiTheme="minorEastAsia"/>
          <w:szCs w:val="24"/>
        </w:rPr>
        <w:t>(</w:t>
      </w:r>
      <w:r w:rsidR="00CB1D86" w:rsidRPr="00CB1D86">
        <w:rPr>
          <w:rFonts w:asciiTheme="minorEastAsia" w:hAnsiTheme="minorEastAsia" w:hint="eastAsia"/>
          <w:w w:val="81"/>
          <w:kern w:val="0"/>
          <w:szCs w:val="24"/>
          <w:fitText w:val="780" w:id="-1277383936"/>
        </w:rPr>
        <w:t>電話番</w:t>
      </w:r>
      <w:r w:rsidR="00CB1D86" w:rsidRPr="00CB1D86">
        <w:rPr>
          <w:rFonts w:asciiTheme="minorEastAsia" w:hAnsiTheme="minorEastAsia" w:hint="eastAsia"/>
          <w:spacing w:val="3"/>
          <w:w w:val="81"/>
          <w:kern w:val="0"/>
          <w:szCs w:val="24"/>
          <w:fitText w:val="780" w:id="-1277383936"/>
        </w:rPr>
        <w:t>号</w:t>
      </w:r>
      <w:r w:rsidRPr="0043511B">
        <w:rPr>
          <w:rFonts w:asciiTheme="minorEastAsia" w:hAnsiTheme="minorEastAsia"/>
          <w:szCs w:val="24"/>
        </w:rPr>
        <w:t>)</w:t>
      </w:r>
      <w:r w:rsidR="00CB1D86">
        <w:rPr>
          <w:rFonts w:asciiTheme="minorEastAsia" w:hAnsiTheme="minorEastAsia" w:hint="eastAsia"/>
          <w:szCs w:val="24"/>
        </w:rPr>
        <w:t xml:space="preserve">　　　　　　　　　　　　　　　</w:t>
      </w:r>
    </w:p>
    <w:p w:rsidR="00420041" w:rsidRPr="0043511B" w:rsidRDefault="00420041" w:rsidP="00420041">
      <w:pPr>
        <w:jc w:val="right"/>
        <w:rPr>
          <w:rFonts w:asciiTheme="minorEastAsia"/>
          <w:szCs w:val="24"/>
        </w:rPr>
      </w:pPr>
    </w:p>
    <w:p w:rsidR="00C36D69" w:rsidRPr="0043511B" w:rsidRDefault="00420041" w:rsidP="00420041">
      <w:pPr>
        <w:jc w:val="center"/>
        <w:rPr>
          <w:rFonts w:ascii="Century" w:eastAsia="ＭＳ 明朝" w:hAnsi="ＭＳ 明朝" w:cs="ＭＳ 明朝"/>
          <w:kern w:val="0"/>
          <w:szCs w:val="21"/>
        </w:rPr>
      </w:pPr>
      <w:r w:rsidRPr="0043511B">
        <w:rPr>
          <w:rFonts w:ascii="Century" w:eastAsia="ＭＳ 明朝" w:hAnsi="ＭＳ 明朝" w:cs="ＭＳ 明朝" w:hint="eastAsia"/>
          <w:kern w:val="0"/>
          <w:szCs w:val="21"/>
        </w:rPr>
        <w:t>七尾市高齢者運転免許証自主返納支援補助金交付申請書兼請求書</w:t>
      </w:r>
    </w:p>
    <w:p w:rsidR="00420041" w:rsidRPr="0043511B" w:rsidRDefault="00420041" w:rsidP="00420041">
      <w:pPr>
        <w:jc w:val="center"/>
        <w:rPr>
          <w:rFonts w:asciiTheme="minorEastAsia"/>
          <w:szCs w:val="24"/>
        </w:rPr>
      </w:pPr>
    </w:p>
    <w:p w:rsidR="00C36D69" w:rsidRPr="0043511B" w:rsidRDefault="00C36D69" w:rsidP="00C36D69">
      <w:pPr>
        <w:ind w:firstLineChars="100" w:firstLine="260"/>
        <w:rPr>
          <w:rFonts w:asciiTheme="minorEastAsia"/>
          <w:szCs w:val="24"/>
        </w:rPr>
      </w:pPr>
      <w:r w:rsidRPr="0043511B">
        <w:rPr>
          <w:rFonts w:asciiTheme="minorEastAsia" w:hAnsiTheme="minorEastAsia" w:hint="eastAsia"/>
          <w:szCs w:val="24"/>
        </w:rPr>
        <w:t>すべての運転免許を自主返納したので、七尾市高齢者運転免許証自主返納支援</w:t>
      </w:r>
      <w:r w:rsidR="004155DC" w:rsidRPr="0043511B">
        <w:rPr>
          <w:rFonts w:asciiTheme="minorEastAsia" w:hAnsiTheme="minorEastAsia" w:hint="eastAsia"/>
          <w:szCs w:val="24"/>
        </w:rPr>
        <w:t>補助金交付要綱</w:t>
      </w:r>
      <w:r w:rsidRPr="0043511B">
        <w:rPr>
          <w:rFonts w:asciiTheme="minorEastAsia" w:hAnsiTheme="minorEastAsia" w:hint="eastAsia"/>
          <w:szCs w:val="24"/>
        </w:rPr>
        <w:t>の趣旨を理解のうえ、要綱第５条の規定により</w:t>
      </w:r>
      <w:r w:rsidR="004155DC" w:rsidRPr="0043511B">
        <w:rPr>
          <w:rFonts w:asciiTheme="minorEastAsia" w:hAnsiTheme="minorEastAsia" w:hint="eastAsia"/>
          <w:szCs w:val="24"/>
        </w:rPr>
        <w:t>必要書類</w:t>
      </w:r>
      <w:r w:rsidRPr="0043511B">
        <w:rPr>
          <w:rFonts w:asciiTheme="minorEastAsia" w:hAnsiTheme="minorEastAsia" w:hint="eastAsia"/>
          <w:szCs w:val="24"/>
        </w:rPr>
        <w:t>を添えて申請します。</w:t>
      </w:r>
    </w:p>
    <w:p w:rsidR="00C36D69" w:rsidRPr="0043511B" w:rsidRDefault="00C36D69" w:rsidP="00110003">
      <w:pPr>
        <w:ind w:firstLineChars="100" w:firstLine="260"/>
        <w:jc w:val="center"/>
        <w:rPr>
          <w:rFonts w:asciiTheme="minorEastAsia"/>
          <w:szCs w:val="24"/>
        </w:rPr>
      </w:pPr>
      <w:r w:rsidRPr="0043511B">
        <w:rPr>
          <w:rFonts w:asciiTheme="minorEastAsia" w:hAnsiTheme="minorEastAsia" w:hint="eastAsia"/>
          <w:szCs w:val="24"/>
        </w:rPr>
        <w:t xml:space="preserve">請求金額　</w:t>
      </w:r>
      <w:r w:rsidRPr="0043511B">
        <w:rPr>
          <w:rFonts w:asciiTheme="minorEastAsia" w:hAnsiTheme="minorEastAsia" w:hint="eastAsia"/>
          <w:szCs w:val="24"/>
          <w:u w:val="single"/>
        </w:rPr>
        <w:t xml:space="preserve">　１２，０００　円</w:t>
      </w:r>
    </w:p>
    <w:p w:rsidR="00C36D69" w:rsidRDefault="00E73000" w:rsidP="00110003">
      <w:pPr>
        <w:jc w:val="center"/>
        <w:rPr>
          <w:rFonts w:asciiTheme="minorEastAsia" w:hAnsiTheme="minorEastAsia"/>
          <w:szCs w:val="24"/>
        </w:rPr>
      </w:pPr>
      <w:r w:rsidRPr="0043511B">
        <w:rPr>
          <w:rFonts w:asciiTheme="minorEastAsia" w:hAnsiTheme="minorEastAsia" w:hint="eastAsia"/>
          <w:szCs w:val="24"/>
        </w:rPr>
        <w:t>ただ</w:t>
      </w:r>
      <w:r w:rsidR="00C36D69" w:rsidRPr="0043511B">
        <w:rPr>
          <w:rFonts w:asciiTheme="minorEastAsia" w:hAnsiTheme="minorEastAsia" w:hint="eastAsia"/>
          <w:szCs w:val="24"/>
        </w:rPr>
        <w:t>し、</w:t>
      </w:r>
      <w:r w:rsidR="004155DC" w:rsidRPr="0043511B">
        <w:rPr>
          <w:rFonts w:asciiTheme="minorEastAsia" w:hAnsiTheme="minorEastAsia" w:hint="eastAsia"/>
          <w:szCs w:val="24"/>
        </w:rPr>
        <w:t>七尾市</w:t>
      </w:r>
      <w:r w:rsidR="00C36D69" w:rsidRPr="0043511B">
        <w:rPr>
          <w:rFonts w:asciiTheme="minorEastAsia" w:hAnsiTheme="minorEastAsia" w:hint="eastAsia"/>
          <w:szCs w:val="24"/>
        </w:rPr>
        <w:t>高齢者運転免許証自主返納</w:t>
      </w:r>
      <w:r w:rsidR="00EC6C74" w:rsidRPr="0043511B">
        <w:rPr>
          <w:rFonts w:asciiTheme="minorEastAsia" w:hAnsiTheme="minorEastAsia" w:hint="eastAsia"/>
          <w:szCs w:val="24"/>
        </w:rPr>
        <w:t>支援補助金として</w:t>
      </w:r>
    </w:p>
    <w:p w:rsidR="00110003" w:rsidRPr="0043511B" w:rsidRDefault="00110003" w:rsidP="00C36D69">
      <w:pPr>
        <w:ind w:firstLineChars="200" w:firstLine="521"/>
        <w:rPr>
          <w:rFonts w:asciiTheme="minorEastAsia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62"/>
      </w:tblGrid>
      <w:tr w:rsidR="00110003" w:rsidRPr="003A582C" w:rsidTr="00110003">
        <w:trPr>
          <w:trHeight w:val="680"/>
        </w:trPr>
        <w:tc>
          <w:tcPr>
            <w:tcW w:w="2127" w:type="dxa"/>
            <w:vAlign w:val="center"/>
          </w:tcPr>
          <w:p w:rsidR="00110003" w:rsidRDefault="00110003" w:rsidP="00FC5DD8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金融機関名</w:t>
            </w:r>
          </w:p>
        </w:tc>
        <w:tc>
          <w:tcPr>
            <w:tcW w:w="6962" w:type="dxa"/>
            <w:vAlign w:val="center"/>
          </w:tcPr>
          <w:p w:rsidR="00110003" w:rsidRPr="005A364A" w:rsidRDefault="00110003" w:rsidP="00FC5DD8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110003" w:rsidRPr="003A582C" w:rsidTr="00110003">
        <w:trPr>
          <w:trHeight w:val="680"/>
        </w:trPr>
        <w:tc>
          <w:tcPr>
            <w:tcW w:w="2127" w:type="dxa"/>
            <w:vAlign w:val="center"/>
          </w:tcPr>
          <w:p w:rsidR="00110003" w:rsidRPr="003E6BC5" w:rsidRDefault="00110003" w:rsidP="00FC5DD8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本支店名</w:t>
            </w:r>
          </w:p>
        </w:tc>
        <w:tc>
          <w:tcPr>
            <w:tcW w:w="6962" w:type="dxa"/>
            <w:vAlign w:val="center"/>
          </w:tcPr>
          <w:p w:rsidR="00110003" w:rsidRPr="005A364A" w:rsidRDefault="00110003" w:rsidP="00FC5DD8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110003" w:rsidRPr="003A582C" w:rsidTr="00110003">
        <w:trPr>
          <w:trHeight w:val="680"/>
        </w:trPr>
        <w:tc>
          <w:tcPr>
            <w:tcW w:w="2127" w:type="dxa"/>
            <w:vAlign w:val="center"/>
          </w:tcPr>
          <w:p w:rsidR="00110003" w:rsidRPr="003E6BC5" w:rsidRDefault="00110003" w:rsidP="00FC5DD8">
            <w:pPr>
              <w:rPr>
                <w:rFonts w:asciiTheme="minorEastAsia" w:hAnsiTheme="minorEastAsia"/>
                <w:szCs w:val="24"/>
              </w:rPr>
            </w:pPr>
            <w:r w:rsidRPr="003E6BC5">
              <w:rPr>
                <w:rFonts w:ascii="ＭＳ 明朝" w:hint="eastAsia"/>
                <w:szCs w:val="24"/>
              </w:rPr>
              <w:t>口座種別</w:t>
            </w:r>
          </w:p>
        </w:tc>
        <w:tc>
          <w:tcPr>
            <w:tcW w:w="6962" w:type="dxa"/>
            <w:vAlign w:val="center"/>
          </w:tcPr>
          <w:p w:rsidR="00110003" w:rsidRPr="003A582C" w:rsidRDefault="00110003" w:rsidP="00110003">
            <w:pPr>
              <w:ind w:firstLineChars="100" w:firstLine="260"/>
              <w:jc w:val="left"/>
              <w:rPr>
                <w:rFonts w:asciiTheme="minorEastAsia"/>
                <w:szCs w:val="24"/>
              </w:rPr>
            </w:pPr>
            <w:r w:rsidRPr="005A364A">
              <w:rPr>
                <w:rFonts w:ascii="ＭＳ 明朝" w:hAnsi="ＭＳ 明朝" w:hint="eastAsia"/>
                <w:szCs w:val="24"/>
              </w:rPr>
              <w:t>普通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5A364A">
              <w:rPr>
                <w:rFonts w:ascii="ＭＳ 明朝" w:hAnsi="ＭＳ 明朝" w:hint="eastAsia"/>
                <w:szCs w:val="24"/>
              </w:rPr>
              <w:t>・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5A364A">
              <w:rPr>
                <w:rFonts w:ascii="ＭＳ 明朝" w:hAnsi="ＭＳ 明朝" w:hint="eastAsia"/>
                <w:szCs w:val="24"/>
              </w:rPr>
              <w:t>当座</w:t>
            </w:r>
            <w:r>
              <w:rPr>
                <w:rFonts w:ascii="ＭＳ 明朝" w:hAnsi="ＭＳ 明朝" w:hint="eastAsia"/>
                <w:szCs w:val="24"/>
              </w:rPr>
              <w:t xml:space="preserve">　・　その他（　　　　　　　　　）</w:t>
            </w:r>
          </w:p>
        </w:tc>
      </w:tr>
      <w:tr w:rsidR="00110003" w:rsidRPr="003A582C" w:rsidTr="00110003">
        <w:trPr>
          <w:trHeight w:val="680"/>
        </w:trPr>
        <w:tc>
          <w:tcPr>
            <w:tcW w:w="2127" w:type="dxa"/>
            <w:vAlign w:val="center"/>
          </w:tcPr>
          <w:p w:rsidR="00110003" w:rsidRDefault="00110003" w:rsidP="00FC5DD8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口座番号</w:t>
            </w:r>
          </w:p>
        </w:tc>
        <w:tc>
          <w:tcPr>
            <w:tcW w:w="6962" w:type="dxa"/>
            <w:vAlign w:val="center"/>
          </w:tcPr>
          <w:p w:rsidR="00110003" w:rsidRPr="003A582C" w:rsidRDefault="00110003" w:rsidP="00FC5DD8">
            <w:pPr>
              <w:rPr>
                <w:rFonts w:asciiTheme="minorEastAsia"/>
                <w:szCs w:val="24"/>
              </w:rPr>
            </w:pPr>
          </w:p>
        </w:tc>
      </w:tr>
      <w:tr w:rsidR="00110003" w:rsidRPr="003A582C" w:rsidTr="00110003">
        <w:trPr>
          <w:trHeight w:val="680"/>
        </w:trPr>
        <w:tc>
          <w:tcPr>
            <w:tcW w:w="2127" w:type="dxa"/>
            <w:vAlign w:val="center"/>
          </w:tcPr>
          <w:p w:rsidR="00110003" w:rsidRPr="003A582C" w:rsidRDefault="00110003" w:rsidP="00FC5DD8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口座名義（カナ）</w:t>
            </w:r>
          </w:p>
        </w:tc>
        <w:tc>
          <w:tcPr>
            <w:tcW w:w="6962" w:type="dxa"/>
            <w:vAlign w:val="center"/>
          </w:tcPr>
          <w:p w:rsidR="00110003" w:rsidRPr="003E6BC5" w:rsidRDefault="00110003" w:rsidP="00FC5DD8">
            <w:pPr>
              <w:rPr>
                <w:rFonts w:asciiTheme="minorEastAsia"/>
                <w:szCs w:val="24"/>
              </w:rPr>
            </w:pPr>
          </w:p>
        </w:tc>
      </w:tr>
      <w:tr w:rsidR="00110003" w:rsidRPr="003A582C" w:rsidTr="00110003">
        <w:trPr>
          <w:trHeight w:val="680"/>
        </w:trPr>
        <w:tc>
          <w:tcPr>
            <w:tcW w:w="2127" w:type="dxa"/>
            <w:vAlign w:val="center"/>
            <w:hideMark/>
          </w:tcPr>
          <w:p w:rsidR="00110003" w:rsidRPr="003A582C" w:rsidRDefault="00110003" w:rsidP="00FC5DD8">
            <w:pPr>
              <w:rPr>
                <w:rFonts w:asciiTheme="minorEastAsia"/>
                <w:szCs w:val="24"/>
              </w:rPr>
            </w:pPr>
            <w:r w:rsidRPr="003A582C">
              <w:rPr>
                <w:rFonts w:asciiTheme="minorEastAsia" w:hAnsiTheme="minorEastAsia" w:hint="eastAsia"/>
                <w:szCs w:val="24"/>
              </w:rPr>
              <w:t>口座名義</w:t>
            </w:r>
            <w:r>
              <w:rPr>
                <w:rFonts w:asciiTheme="minorEastAsia" w:hAnsiTheme="minorEastAsia" w:hint="eastAsia"/>
                <w:szCs w:val="24"/>
              </w:rPr>
              <w:t>（漢字）</w:t>
            </w:r>
          </w:p>
        </w:tc>
        <w:tc>
          <w:tcPr>
            <w:tcW w:w="6962" w:type="dxa"/>
            <w:vAlign w:val="center"/>
          </w:tcPr>
          <w:p w:rsidR="00110003" w:rsidRPr="003A582C" w:rsidRDefault="00110003" w:rsidP="00FC5DD8">
            <w:pPr>
              <w:rPr>
                <w:rFonts w:asciiTheme="minorEastAsia"/>
                <w:szCs w:val="24"/>
              </w:rPr>
            </w:pPr>
          </w:p>
        </w:tc>
      </w:tr>
    </w:tbl>
    <w:p w:rsidR="00EC6C74" w:rsidRPr="0043511B" w:rsidRDefault="00CB1D86" w:rsidP="00EC6C74">
      <w:pPr>
        <w:rPr>
          <w:rFonts w:asciiTheme="minorEastAsia"/>
          <w:szCs w:val="24"/>
        </w:rPr>
      </w:pPr>
      <w:r w:rsidRPr="00CB1D86"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3C522" wp14:editId="1BFE7315">
                <wp:simplePos x="0" y="0"/>
                <wp:positionH relativeFrom="column">
                  <wp:posOffset>4547235</wp:posOffset>
                </wp:positionH>
                <wp:positionV relativeFrom="paragraph">
                  <wp:posOffset>41910</wp:posOffset>
                </wp:positionV>
                <wp:extent cx="1333500" cy="4000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D86" w:rsidRPr="00AC0A9C" w:rsidRDefault="00CB1D86" w:rsidP="00CB1D86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令和</w:t>
                            </w:r>
                            <w:r w:rsidRPr="00AC0A9C">
                              <w:rPr>
                                <w:rFonts w:hint="eastAsia"/>
                                <w:sz w:val="20"/>
                              </w:rPr>
                              <w:t xml:space="preserve">　年　月　日</w:t>
                            </w:r>
                          </w:p>
                          <w:p w:rsidR="00CB1D86" w:rsidRPr="00CB1D86" w:rsidRDefault="00CB1D86" w:rsidP="001B3278">
                            <w:pPr>
                              <w:snapToGrid w:val="0"/>
                              <w:jc w:val="right"/>
                              <w:rPr>
                                <w:sz w:val="20"/>
                              </w:rPr>
                            </w:pPr>
                            <w:r w:rsidRPr="00AC0A9C">
                              <w:rPr>
                                <w:rFonts w:hint="eastAsia"/>
                                <w:sz w:val="20"/>
                              </w:rPr>
                              <w:t>住基確認</w:t>
                            </w:r>
                            <w:r w:rsidR="001B3278">
                              <w:rPr>
                                <w:rFonts w:hint="eastAsia"/>
                                <w:sz w:val="20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8.05pt;margin-top:3.3pt;width:10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" stroked="f">
                <v:textbox>
                  <w:txbxContent>
                    <w:p w:rsidR="00CB1D86" w:rsidRPr="00AC0A9C" w:rsidRDefault="00CB1D86" w:rsidP="00CB1D86">
                      <w:pPr>
                        <w:snapToGrid w:val="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令和</w:t>
                      </w:r>
                      <w:r w:rsidRPr="00AC0A9C">
                        <w:rPr>
                          <w:rFonts w:hint="eastAsia"/>
                          <w:sz w:val="20"/>
                        </w:rPr>
                        <w:t xml:space="preserve">　年　月　日</w:t>
                      </w:r>
                    </w:p>
                    <w:p w:rsidR="00CB1D86" w:rsidRPr="00CB1D86" w:rsidRDefault="00CB1D86" w:rsidP="001B3278">
                      <w:pPr>
                        <w:snapToGrid w:val="0"/>
                        <w:jc w:val="right"/>
                        <w:rPr>
                          <w:sz w:val="20"/>
                        </w:rPr>
                      </w:pPr>
                      <w:r w:rsidRPr="00AC0A9C">
                        <w:rPr>
                          <w:rFonts w:hint="eastAsia"/>
                          <w:sz w:val="20"/>
                        </w:rPr>
                        <w:t>住基確認</w:t>
                      </w:r>
                      <w:r w:rsidR="001B3278">
                        <w:rPr>
                          <w:rFonts w:hint="eastAsia"/>
                          <w:sz w:val="20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 w:rsidR="00CE7010" w:rsidRPr="0043511B">
        <w:rPr>
          <w:rFonts w:asciiTheme="minorEastAsia" w:hAnsiTheme="minorEastAsia" w:hint="eastAsia"/>
          <w:szCs w:val="24"/>
        </w:rPr>
        <w:t>添付書類：運転免許証取消通知書の写し</w:t>
      </w:r>
    </w:p>
    <w:p w:rsidR="00F42613" w:rsidRPr="0043511B" w:rsidRDefault="001B3278" w:rsidP="0043511B">
      <w:pPr>
        <w:ind w:firstLineChars="500" w:firstLine="1302"/>
        <w:rPr>
          <w:rFonts w:asciiTheme="minorEastAsia"/>
          <w:szCs w:val="24"/>
        </w:rPr>
      </w:pPr>
      <w:r>
        <w:rPr>
          <w:rFonts w:ascii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5137150</wp:posOffset>
                </wp:positionH>
                <wp:positionV relativeFrom="paragraph">
                  <wp:posOffset>191135</wp:posOffset>
                </wp:positionV>
                <wp:extent cx="576000" cy="576000"/>
                <wp:effectExtent l="0" t="0" r="14605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4.5pt;margin-top:15.05pt;width:45.35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" filled="f" strokecolor="black [3213]"/>
            </w:pict>
          </mc:Fallback>
        </mc:AlternateContent>
      </w:r>
      <w:r w:rsidR="0006442A" w:rsidRPr="0006442A">
        <w:rPr>
          <w:rFonts w:ascii="ＭＳ 明朝" w:hAnsi="ＭＳ 明朝" w:hint="eastAsia"/>
          <w:szCs w:val="24"/>
        </w:rPr>
        <w:t>返納した運転免許証等の本人確認書類の写し</w:t>
      </w:r>
    </w:p>
    <w:sectPr w:rsidR="00F42613" w:rsidRPr="0043511B" w:rsidSect="003A582C">
      <w:footerReference w:type="default" r:id="rId9"/>
      <w:pgSz w:w="11905" w:h="16837" w:code="9"/>
      <w:pgMar w:top="1134" w:right="1134" w:bottom="1134" w:left="1134" w:header="720" w:footer="720" w:gutter="0"/>
      <w:cols w:space="720"/>
      <w:noEndnote/>
      <w:docGrid w:type="linesAndChars" w:linePitch="485" w:charSpace="4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9C" w:rsidRDefault="00385D9C">
      <w:r>
        <w:separator/>
      </w:r>
    </w:p>
  </w:endnote>
  <w:endnote w:type="continuationSeparator" w:id="0">
    <w:p w:rsidR="00385D9C" w:rsidRDefault="0038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CA" w:rsidRDefault="00C41BCA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9C" w:rsidRDefault="00385D9C">
      <w:r>
        <w:separator/>
      </w:r>
    </w:p>
  </w:footnote>
  <w:footnote w:type="continuationSeparator" w:id="0">
    <w:p w:rsidR="00385D9C" w:rsidRDefault="0038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3665E"/>
    <w:multiLevelType w:val="hybridMultilevel"/>
    <w:tmpl w:val="0352B9D4"/>
    <w:lvl w:ilvl="0" w:tplc="D7D20A3C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7E764813"/>
    <w:multiLevelType w:val="hybridMultilevel"/>
    <w:tmpl w:val="7DFCBBA6"/>
    <w:lvl w:ilvl="0" w:tplc="B94A05A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Formatting/>
  <w:defaultTabStop w:val="720"/>
  <w:drawingGridHorizontalSpacing w:val="130"/>
  <w:drawingGridVerticalSpacing w:val="48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66"/>
    <w:rsid w:val="00027744"/>
    <w:rsid w:val="00060C29"/>
    <w:rsid w:val="0006442A"/>
    <w:rsid w:val="000721C9"/>
    <w:rsid w:val="0007432D"/>
    <w:rsid w:val="00080DBF"/>
    <w:rsid w:val="000F31EC"/>
    <w:rsid w:val="000F6A87"/>
    <w:rsid w:val="00110003"/>
    <w:rsid w:val="001275B9"/>
    <w:rsid w:val="00165E1D"/>
    <w:rsid w:val="00180E45"/>
    <w:rsid w:val="00193DC9"/>
    <w:rsid w:val="001B3278"/>
    <w:rsid w:val="001B6E3B"/>
    <w:rsid w:val="001F311D"/>
    <w:rsid w:val="0022368E"/>
    <w:rsid w:val="002258C2"/>
    <w:rsid w:val="0023578A"/>
    <w:rsid w:val="0026000D"/>
    <w:rsid w:val="00263ADF"/>
    <w:rsid w:val="00277966"/>
    <w:rsid w:val="00385D9C"/>
    <w:rsid w:val="003A582C"/>
    <w:rsid w:val="003C5806"/>
    <w:rsid w:val="004155DC"/>
    <w:rsid w:val="00420041"/>
    <w:rsid w:val="00434760"/>
    <w:rsid w:val="0043511B"/>
    <w:rsid w:val="00452754"/>
    <w:rsid w:val="00515C4E"/>
    <w:rsid w:val="00521345"/>
    <w:rsid w:val="00595EE7"/>
    <w:rsid w:val="005F16E3"/>
    <w:rsid w:val="0061442E"/>
    <w:rsid w:val="00616AC9"/>
    <w:rsid w:val="00622EF0"/>
    <w:rsid w:val="006453CA"/>
    <w:rsid w:val="00673496"/>
    <w:rsid w:val="006D2FDE"/>
    <w:rsid w:val="007012D0"/>
    <w:rsid w:val="00785C21"/>
    <w:rsid w:val="00787AE5"/>
    <w:rsid w:val="00802BCE"/>
    <w:rsid w:val="00821D71"/>
    <w:rsid w:val="00836AE9"/>
    <w:rsid w:val="00846D47"/>
    <w:rsid w:val="00924728"/>
    <w:rsid w:val="0093450F"/>
    <w:rsid w:val="0099678A"/>
    <w:rsid w:val="009A0ED6"/>
    <w:rsid w:val="009E1023"/>
    <w:rsid w:val="00A47398"/>
    <w:rsid w:val="00A91AED"/>
    <w:rsid w:val="00B00712"/>
    <w:rsid w:val="00B97EB5"/>
    <w:rsid w:val="00C05390"/>
    <w:rsid w:val="00C17A9B"/>
    <w:rsid w:val="00C36D69"/>
    <w:rsid w:val="00C41BCA"/>
    <w:rsid w:val="00C62E3F"/>
    <w:rsid w:val="00CB1D86"/>
    <w:rsid w:val="00CE7010"/>
    <w:rsid w:val="00D643B2"/>
    <w:rsid w:val="00D93236"/>
    <w:rsid w:val="00DB1230"/>
    <w:rsid w:val="00DB400D"/>
    <w:rsid w:val="00E336B7"/>
    <w:rsid w:val="00E73000"/>
    <w:rsid w:val="00EC6C74"/>
    <w:rsid w:val="00F35BF2"/>
    <w:rsid w:val="00F42613"/>
    <w:rsid w:val="00F73867"/>
    <w:rsid w:val="00FA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3B2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796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77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7966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C62E3F"/>
    <w:pPr>
      <w:jc w:val="center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locked/>
    <w:rsid w:val="00C62E3F"/>
    <w:rPr>
      <w:rFonts w:ascii="Century" w:eastAsia="ＭＳ 明朝" w:hAnsi="ＭＳ 明朝" w:cs="ＭＳ 明朝"/>
      <w:color w:val="000000"/>
      <w:kern w:val="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C62E3F"/>
    <w:pPr>
      <w:jc w:val="right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C62E3F"/>
    <w:rPr>
      <w:rFonts w:ascii="Century" w:eastAsia="ＭＳ 明朝" w:hAnsi="ＭＳ 明朝"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787AE5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87AE5"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59"/>
    <w:rsid w:val="00787AE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3B2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796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77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7966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C62E3F"/>
    <w:pPr>
      <w:jc w:val="center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locked/>
    <w:rsid w:val="00C62E3F"/>
    <w:rPr>
      <w:rFonts w:ascii="Century" w:eastAsia="ＭＳ 明朝" w:hAnsi="ＭＳ 明朝" w:cs="ＭＳ 明朝"/>
      <w:color w:val="000000"/>
      <w:kern w:val="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C62E3F"/>
    <w:pPr>
      <w:jc w:val="right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C62E3F"/>
    <w:rPr>
      <w:rFonts w:ascii="Century" w:eastAsia="ＭＳ 明朝" w:hAnsi="ＭＳ 明朝"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787AE5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87AE5"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59"/>
    <w:rsid w:val="00787AE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00DA2-7FDE-4A3E-8574-0BD42462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A38FDDA.dotm</Template>
  <TotalTime>20</TotalTime>
  <Pages>1</Pages>
  <Words>277</Words>
  <Characters>162</Characters>
  <Application>Microsoft Office Word</Application>
  <DocSecurity>0</DocSecurity>
  <Lines>1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05252</dc:creator>
  <cp:lastModifiedBy>05252</cp:lastModifiedBy>
  <cp:revision>6</cp:revision>
  <cp:lastPrinted>2023-04-03T00:09:00Z</cp:lastPrinted>
  <dcterms:created xsi:type="dcterms:W3CDTF">2023-03-27T09:22:00Z</dcterms:created>
  <dcterms:modified xsi:type="dcterms:W3CDTF">2023-04-03T00:13:00Z</dcterms:modified>
</cp:coreProperties>
</file>